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B436" w14:textId="77777777" w:rsidR="007C3E89" w:rsidRDefault="007C3E89" w:rsidP="007C3E89">
      <w:pPr>
        <w:pStyle w:val="Text"/>
        <w:tabs>
          <w:tab w:val="left" w:pos="5954"/>
        </w:tabs>
      </w:pPr>
    </w:p>
    <w:p w14:paraId="39664DAA" w14:textId="5D848D1B" w:rsidR="00831382" w:rsidRPr="0043038F" w:rsidRDefault="00DB2D28" w:rsidP="0093530C">
      <w:pPr>
        <w:pStyle w:val="Text"/>
        <w:rPr>
          <w:lang w:val="fr-CH"/>
        </w:rPr>
      </w:pPr>
      <w:r w:rsidRPr="0043038F">
        <w:rPr>
          <w:lang w:val="fr-CH"/>
        </w:rPr>
        <w:t xml:space="preserve">Sion, </w:t>
      </w:r>
      <w:r w:rsidR="00E97FC8" w:rsidRPr="0043038F">
        <w:rPr>
          <w:lang w:val="fr-CH"/>
        </w:rPr>
        <w:t>03</w:t>
      </w:r>
      <w:r w:rsidRPr="0043038F">
        <w:rPr>
          <w:lang w:val="fr-CH"/>
        </w:rPr>
        <w:t>.</w:t>
      </w:r>
      <w:r w:rsidR="00E97FC8" w:rsidRPr="0043038F">
        <w:rPr>
          <w:lang w:val="fr-CH"/>
        </w:rPr>
        <w:t>11</w:t>
      </w:r>
      <w:r w:rsidRPr="0043038F">
        <w:rPr>
          <w:lang w:val="fr-CH"/>
        </w:rPr>
        <w:t>.2</w:t>
      </w:r>
      <w:r w:rsidR="00E97FC8" w:rsidRPr="0043038F">
        <w:rPr>
          <w:lang w:val="fr-CH"/>
        </w:rPr>
        <w:t>1</w:t>
      </w:r>
      <w:r w:rsidR="004A6456" w:rsidRPr="0043038F">
        <w:rPr>
          <w:lang w:val="fr-CH"/>
        </w:rPr>
        <w:t>/</w:t>
      </w:r>
      <w:r w:rsidR="006101F1" w:rsidRPr="0043038F">
        <w:rPr>
          <w:lang w:val="fr-CH"/>
        </w:rPr>
        <w:t>VBT</w:t>
      </w:r>
      <w:r w:rsidR="003D5D8F" w:rsidRPr="0043038F">
        <w:rPr>
          <w:lang w:val="fr-CH"/>
        </w:rPr>
        <w:t>/</w:t>
      </w:r>
    </w:p>
    <w:p w14:paraId="24BE48A1" w14:textId="54489831" w:rsidR="003D5D8F" w:rsidRPr="00E07C74" w:rsidRDefault="00055F15" w:rsidP="004A6456">
      <w:pPr>
        <w:pStyle w:val="Text"/>
        <w:spacing w:before="0" w:line="240" w:lineRule="auto"/>
        <w:rPr>
          <w:color w:val="A6A6A6" w:themeColor="background1" w:themeShade="A6"/>
          <w:sz w:val="18"/>
          <w:lang w:val="fr-CH"/>
        </w:rPr>
      </w:pPr>
      <w:r>
        <w:rPr>
          <w:color w:val="A6A6A6" w:themeColor="background1" w:themeShade="A6"/>
          <w:sz w:val="12"/>
          <w:lang w:val="fr-CH"/>
        </w:rPr>
        <w:t>20211103_FormulaireVaccinationRappelCOVID19_FR.docx</w:t>
      </w:r>
    </w:p>
    <w:p w14:paraId="32F5021C" w14:textId="77777777" w:rsidR="00CE11DC" w:rsidRPr="00E07C74" w:rsidRDefault="00CE11DC" w:rsidP="00CE11DC">
      <w:pPr>
        <w:pStyle w:val="Text"/>
        <w:rPr>
          <w:lang w:val="fr-CH"/>
        </w:rPr>
      </w:pPr>
    </w:p>
    <w:p w14:paraId="7C5EB9CB" w14:textId="77777777" w:rsidR="00CE11DC" w:rsidRPr="00E07C74" w:rsidRDefault="00CE11DC" w:rsidP="00530599">
      <w:pPr>
        <w:pStyle w:val="Titel1"/>
        <w:rPr>
          <w:lang w:val="fr-CH"/>
        </w:rPr>
      </w:pPr>
    </w:p>
    <w:p w14:paraId="590AA7D7" w14:textId="38571CD6" w:rsidR="004A6456" w:rsidRPr="00DB2D28" w:rsidRDefault="00DB2D28" w:rsidP="00DB2D28">
      <w:pPr>
        <w:pStyle w:val="Titel1"/>
        <w:spacing w:line="360" w:lineRule="auto"/>
        <w:rPr>
          <w:sz w:val="30"/>
          <w:szCs w:val="30"/>
          <w:lang w:val="fr-CH"/>
        </w:rPr>
      </w:pPr>
      <w:r>
        <w:rPr>
          <w:sz w:val="30"/>
          <w:szCs w:val="30"/>
          <w:lang w:val="fr-CH"/>
        </w:rPr>
        <w:t>FORMULAIRE DE CONSENTEMENT VACCINATION</w:t>
      </w:r>
      <w:r w:rsidR="00E97FC8">
        <w:rPr>
          <w:sz w:val="30"/>
          <w:szCs w:val="30"/>
          <w:lang w:val="fr-CH"/>
        </w:rPr>
        <w:t xml:space="preserve"> DE RAPPEL</w:t>
      </w:r>
      <w:r>
        <w:rPr>
          <w:sz w:val="30"/>
          <w:szCs w:val="30"/>
          <w:lang w:val="fr-CH"/>
        </w:rPr>
        <w:t xml:space="preserve"> COVID-19</w:t>
      </w:r>
    </w:p>
    <w:tbl>
      <w:tblPr>
        <w:tblStyle w:val="Grilledutableau"/>
        <w:tblpPr w:leftFromText="141" w:rightFromText="141" w:vertAnchor="text" w:horzAnchor="margin" w:tblpY="198"/>
        <w:tblW w:w="9348" w:type="dxa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1417"/>
        <w:gridCol w:w="2974"/>
      </w:tblGrid>
      <w:tr w:rsidR="00A87DE0" w:rsidRPr="00EC5FE0" w14:paraId="0D9E407B" w14:textId="77777777" w:rsidTr="00A87DE0">
        <w:trPr>
          <w:trHeight w:val="306"/>
        </w:trPr>
        <w:tc>
          <w:tcPr>
            <w:tcW w:w="9348" w:type="dxa"/>
            <w:gridSpan w:val="5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8D5D021" w14:textId="0700FCD8" w:rsidR="00A87DE0" w:rsidRPr="00A87DE0" w:rsidRDefault="00A87DE0" w:rsidP="00A87DE0">
            <w:pPr>
              <w:pStyle w:val="Titel2"/>
              <w:tabs>
                <w:tab w:val="left" w:pos="8094"/>
              </w:tabs>
              <w:ind w:right="-108"/>
              <w:rPr>
                <w:color w:val="FFFFFF" w:themeColor="background1"/>
              </w:rPr>
            </w:pPr>
            <w:r w:rsidRPr="00A87DE0">
              <w:rPr>
                <w:color w:val="FFFFFF" w:themeColor="background1"/>
              </w:rPr>
              <w:t xml:space="preserve">DONNEES CONCERNANT LE/LA </w:t>
            </w:r>
            <w:r w:rsidR="00055F15">
              <w:rPr>
                <w:color w:val="FFFFFF" w:themeColor="background1"/>
              </w:rPr>
              <w:t>CANDIDAT.E A LA VACCINATION</w:t>
            </w:r>
          </w:p>
        </w:tc>
      </w:tr>
      <w:tr w:rsidR="00A87DE0" w:rsidRPr="00E97FC8" w14:paraId="5DBD303C" w14:textId="77777777" w:rsidTr="00A87DE0">
        <w:trPr>
          <w:trHeight w:val="511"/>
        </w:trPr>
        <w:tc>
          <w:tcPr>
            <w:tcW w:w="9348" w:type="dxa"/>
            <w:gridSpan w:val="5"/>
            <w:tcBorders>
              <w:left w:val="single" w:sz="4" w:space="0" w:color="auto"/>
            </w:tcBorders>
          </w:tcPr>
          <w:p w14:paraId="0B1C74E5" w14:textId="663BFD5D" w:rsidR="00A87DE0" w:rsidRPr="00A35195" w:rsidRDefault="00A87DE0" w:rsidP="00A87DE0">
            <w:pPr>
              <w:pStyle w:val="Text"/>
            </w:pPr>
            <w:r w:rsidRPr="00A35195">
              <w:t>Nom</w:t>
            </w:r>
            <w:r w:rsidR="00055F15">
              <w:t xml:space="preserve"> </w:t>
            </w:r>
            <w:r w:rsidRPr="00A35195">
              <w:t>:</w:t>
            </w:r>
          </w:p>
        </w:tc>
      </w:tr>
      <w:tr w:rsidR="00A87DE0" w:rsidRPr="00E97FC8" w14:paraId="46BC8118" w14:textId="77777777" w:rsidTr="00A87DE0">
        <w:trPr>
          <w:trHeight w:val="511"/>
        </w:trPr>
        <w:tc>
          <w:tcPr>
            <w:tcW w:w="9348" w:type="dxa"/>
            <w:gridSpan w:val="5"/>
            <w:tcBorders>
              <w:left w:val="single" w:sz="4" w:space="0" w:color="auto"/>
            </w:tcBorders>
          </w:tcPr>
          <w:p w14:paraId="3DF04CBB" w14:textId="42C8D112" w:rsidR="00A87DE0" w:rsidRPr="00A35195" w:rsidRDefault="00A87DE0" w:rsidP="00A87DE0">
            <w:pPr>
              <w:pStyle w:val="Text"/>
            </w:pPr>
            <w:r w:rsidRPr="00A35195">
              <w:t>Prénom</w:t>
            </w:r>
            <w:r w:rsidR="00055F15">
              <w:t xml:space="preserve"> </w:t>
            </w:r>
            <w:r w:rsidRPr="00A35195">
              <w:t>:</w:t>
            </w:r>
          </w:p>
        </w:tc>
      </w:tr>
      <w:tr w:rsidR="00A87DE0" w14:paraId="3BF4440F" w14:textId="77777777" w:rsidTr="00055F15">
        <w:trPr>
          <w:trHeight w:val="828"/>
        </w:trPr>
        <w:tc>
          <w:tcPr>
            <w:tcW w:w="3256" w:type="dxa"/>
            <w:tcBorders>
              <w:left w:val="single" w:sz="4" w:space="0" w:color="auto"/>
            </w:tcBorders>
          </w:tcPr>
          <w:p w14:paraId="48B1436B" w14:textId="77777777" w:rsidR="00A87DE0" w:rsidRPr="00A35195" w:rsidRDefault="00A87DE0" w:rsidP="00A87DE0">
            <w:pPr>
              <w:pStyle w:val="Text"/>
            </w:pPr>
            <w:r w:rsidRPr="00A35195">
              <w:t>Date de naissance</w:t>
            </w:r>
          </w:p>
        </w:tc>
        <w:tc>
          <w:tcPr>
            <w:tcW w:w="850" w:type="dxa"/>
          </w:tcPr>
          <w:p w14:paraId="53744792" w14:textId="77777777" w:rsidR="00A87DE0" w:rsidRPr="00A35195" w:rsidRDefault="00A87DE0" w:rsidP="00055F15">
            <w:pPr>
              <w:pStyle w:val="Text"/>
              <w:ind w:left="-517" w:firstLine="517"/>
            </w:pPr>
            <w:r w:rsidRPr="00A35195">
              <w:t>Jour</w:t>
            </w:r>
          </w:p>
        </w:tc>
        <w:tc>
          <w:tcPr>
            <w:tcW w:w="851" w:type="dxa"/>
          </w:tcPr>
          <w:p w14:paraId="2EEA94DD" w14:textId="77777777" w:rsidR="00A87DE0" w:rsidRPr="00A35195" w:rsidRDefault="00A87DE0" w:rsidP="00A87DE0">
            <w:pPr>
              <w:pStyle w:val="Text"/>
            </w:pPr>
            <w:r w:rsidRPr="00A35195">
              <w:t>Mois</w:t>
            </w:r>
          </w:p>
        </w:tc>
        <w:tc>
          <w:tcPr>
            <w:tcW w:w="1417" w:type="dxa"/>
          </w:tcPr>
          <w:p w14:paraId="785DC08B" w14:textId="77777777" w:rsidR="00A87DE0" w:rsidRPr="00A35195" w:rsidRDefault="00A87DE0" w:rsidP="00A87DE0">
            <w:pPr>
              <w:pStyle w:val="Text"/>
            </w:pPr>
            <w:r w:rsidRPr="00A35195">
              <w:t>Année</w:t>
            </w:r>
          </w:p>
        </w:tc>
        <w:tc>
          <w:tcPr>
            <w:tcW w:w="2974" w:type="dxa"/>
          </w:tcPr>
          <w:p w14:paraId="3FB081AB" w14:textId="77777777" w:rsidR="00A87DE0" w:rsidRPr="00A35195" w:rsidRDefault="00A87DE0" w:rsidP="00A87DE0">
            <w:pPr>
              <w:pStyle w:val="Text"/>
            </w:pPr>
            <w:r w:rsidRPr="00A35195">
              <w:t>Sexe</w:t>
            </w:r>
          </w:p>
          <w:p w14:paraId="716B499F" w14:textId="70B516F4" w:rsidR="00A87DE0" w:rsidRPr="00A35195" w:rsidRDefault="00611AA2" w:rsidP="008A38C7">
            <w:pPr>
              <w:pStyle w:val="Text"/>
            </w:pPr>
            <w:sdt>
              <w:sdtPr>
                <w:id w:val="150762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DE0" w:rsidRPr="00A351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7DE0" w:rsidRPr="00A35195">
              <w:t xml:space="preserve">M </w:t>
            </w:r>
            <w:r w:rsidR="00055F15">
              <w:t xml:space="preserve">                                  </w:t>
            </w:r>
            <w:r w:rsidR="00A87DE0" w:rsidRPr="00A35195">
              <w:t xml:space="preserve"> </w:t>
            </w:r>
            <w:sdt>
              <w:sdtPr>
                <w:id w:val="19882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8C7" w:rsidRPr="00055F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7DE0" w:rsidRPr="00055F15">
              <w:t>F</w:t>
            </w:r>
            <w:r w:rsidR="00A87DE0" w:rsidRPr="00A35195">
              <w:t xml:space="preserve"> </w:t>
            </w:r>
          </w:p>
        </w:tc>
      </w:tr>
      <w:tr w:rsidR="00A87DE0" w:rsidRPr="00873E2D" w14:paraId="52E85A50" w14:textId="77777777" w:rsidTr="00A87DE0">
        <w:trPr>
          <w:trHeight w:val="422"/>
        </w:trPr>
        <w:tc>
          <w:tcPr>
            <w:tcW w:w="9348" w:type="dxa"/>
            <w:gridSpan w:val="5"/>
            <w:tcBorders>
              <w:left w:val="single" w:sz="4" w:space="0" w:color="auto"/>
            </w:tcBorders>
          </w:tcPr>
          <w:p w14:paraId="24E3D17C" w14:textId="77777777" w:rsidR="00A87DE0" w:rsidRPr="00A35195" w:rsidRDefault="00A87DE0" w:rsidP="00A87DE0">
            <w:pPr>
              <w:pStyle w:val="Text"/>
            </w:pPr>
            <w:r w:rsidRPr="00A35195">
              <w:t>Adresse : (N°, rue)</w:t>
            </w:r>
          </w:p>
        </w:tc>
      </w:tr>
      <w:tr w:rsidR="00A87DE0" w14:paraId="1756CAC7" w14:textId="77777777" w:rsidTr="00055F15">
        <w:trPr>
          <w:trHeight w:val="413"/>
        </w:trPr>
        <w:tc>
          <w:tcPr>
            <w:tcW w:w="6374" w:type="dxa"/>
            <w:gridSpan w:val="4"/>
            <w:tcBorders>
              <w:left w:val="single" w:sz="4" w:space="0" w:color="auto"/>
            </w:tcBorders>
          </w:tcPr>
          <w:p w14:paraId="36DD87DA" w14:textId="609F0C13" w:rsidR="00A87DE0" w:rsidRPr="00A35195" w:rsidRDefault="00A87DE0" w:rsidP="00A87DE0">
            <w:pPr>
              <w:pStyle w:val="Text"/>
            </w:pPr>
            <w:r w:rsidRPr="00A35195">
              <w:t>Ville</w:t>
            </w:r>
            <w:r w:rsidR="00055F15">
              <w:t> :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6BB19966" w14:textId="77D9D01C" w:rsidR="00A87DE0" w:rsidRPr="00A35195" w:rsidRDefault="00A87DE0" w:rsidP="00A87DE0">
            <w:pPr>
              <w:pStyle w:val="Text"/>
            </w:pPr>
            <w:r w:rsidRPr="00A35195">
              <w:t>NP</w:t>
            </w:r>
            <w:r>
              <w:t>A</w:t>
            </w:r>
            <w:r w:rsidR="00055F15">
              <w:t> :</w:t>
            </w:r>
          </w:p>
        </w:tc>
      </w:tr>
    </w:tbl>
    <w:p w14:paraId="77ADFD58" w14:textId="77777777" w:rsidR="00DB2D28" w:rsidRDefault="00DB2D28" w:rsidP="004A6456">
      <w:pPr>
        <w:pStyle w:val="Text"/>
        <w:tabs>
          <w:tab w:val="left" w:pos="851"/>
        </w:tabs>
      </w:pPr>
    </w:p>
    <w:p w14:paraId="68DD1CFE" w14:textId="77777777" w:rsidR="00A87DE0" w:rsidRDefault="00A87DE0" w:rsidP="004A6456">
      <w:pPr>
        <w:pStyle w:val="Text"/>
        <w:tabs>
          <w:tab w:val="left" w:pos="851"/>
        </w:tabs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594"/>
        <w:gridCol w:w="3035"/>
        <w:gridCol w:w="992"/>
        <w:gridCol w:w="433"/>
        <w:gridCol w:w="115"/>
        <w:gridCol w:w="213"/>
        <w:gridCol w:w="365"/>
        <w:gridCol w:w="637"/>
        <w:gridCol w:w="967"/>
      </w:tblGrid>
      <w:tr w:rsidR="00DB2D28" w:rsidRPr="00F0343E" w14:paraId="02E3A497" w14:textId="77777777" w:rsidTr="00AC371A">
        <w:tc>
          <w:tcPr>
            <w:tcW w:w="9351" w:type="dxa"/>
            <w:gridSpan w:val="9"/>
            <w:shd w:val="clear" w:color="auto" w:fill="A6A6A6" w:themeFill="background1" w:themeFillShade="A6"/>
          </w:tcPr>
          <w:p w14:paraId="05AE1837" w14:textId="77777777" w:rsidR="00DB2D28" w:rsidRPr="00F0343E" w:rsidRDefault="00DB2D28" w:rsidP="002035C9">
            <w:pPr>
              <w:pStyle w:val="Titel2"/>
              <w:tabs>
                <w:tab w:val="left" w:pos="8094"/>
              </w:tabs>
              <w:rPr>
                <w:color w:val="FFFFFF" w:themeColor="background1"/>
              </w:rPr>
            </w:pPr>
            <w:r w:rsidRPr="00F0343E">
              <w:rPr>
                <w:color w:val="FFFFFF" w:themeColor="background1"/>
              </w:rPr>
              <w:t>INFORMATION GENERALES</w:t>
            </w:r>
            <w:r w:rsidR="002035C9">
              <w:rPr>
                <w:color w:val="FFFFFF" w:themeColor="background1"/>
              </w:rPr>
              <w:tab/>
            </w:r>
          </w:p>
        </w:tc>
      </w:tr>
      <w:tr w:rsidR="00DB2D28" w:rsidRPr="00EC5FE0" w14:paraId="661A17D8" w14:textId="77777777" w:rsidTr="00AC371A">
        <w:tc>
          <w:tcPr>
            <w:tcW w:w="9351" w:type="dxa"/>
            <w:gridSpan w:val="9"/>
            <w:shd w:val="clear" w:color="auto" w:fill="auto"/>
          </w:tcPr>
          <w:p w14:paraId="722DE794" w14:textId="75B9E310" w:rsidR="00DB2D28" w:rsidRPr="003C22A4" w:rsidRDefault="00611AA2" w:rsidP="003C22A4">
            <w:pPr>
              <w:pStyle w:val="Titel2"/>
              <w:spacing w:before="120" w:after="120" w:line="276" w:lineRule="auto"/>
              <w:ind w:left="454" w:hanging="425"/>
              <w:rPr>
                <w:rStyle w:val="TextCar"/>
                <w:b w:val="0"/>
              </w:rPr>
            </w:pPr>
            <w:sdt>
              <w:sdtPr>
                <w:rPr>
                  <w:rStyle w:val="TextCar"/>
                  <w:b w:val="0"/>
                </w:rPr>
                <w:id w:val="2829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3C22A4">
                  <w:rPr>
                    <w:rStyle w:val="TextCar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C22A4">
              <w:rPr>
                <w:rStyle w:val="TextCar"/>
                <w:b w:val="0"/>
              </w:rPr>
              <w:tab/>
            </w:r>
            <w:r w:rsidR="00DB2D28" w:rsidRPr="003C22A4">
              <w:rPr>
                <w:rStyle w:val="TextCar"/>
                <w:b w:val="0"/>
              </w:rPr>
              <w:t xml:space="preserve">Le / la </w:t>
            </w:r>
            <w:proofErr w:type="spellStart"/>
            <w:proofErr w:type="gramStart"/>
            <w:r w:rsidR="00055F15">
              <w:rPr>
                <w:rStyle w:val="TextCar"/>
                <w:b w:val="0"/>
              </w:rPr>
              <w:t>candidat.e</w:t>
            </w:r>
            <w:proofErr w:type="spellEnd"/>
            <w:proofErr w:type="gramEnd"/>
            <w:r w:rsidR="00055F15">
              <w:rPr>
                <w:rStyle w:val="TextCar"/>
                <w:b w:val="0"/>
              </w:rPr>
              <w:t xml:space="preserve"> à la vaccination</w:t>
            </w:r>
            <w:r w:rsidR="00DB2D28" w:rsidRPr="003C22A4">
              <w:rPr>
                <w:rStyle w:val="TextCar"/>
                <w:b w:val="0"/>
              </w:rPr>
              <w:t xml:space="preserve">  est capable de discernement </w:t>
            </w:r>
          </w:p>
        </w:tc>
      </w:tr>
      <w:tr w:rsidR="00DB2D28" w:rsidRPr="00EC5FE0" w14:paraId="45879493" w14:textId="77777777" w:rsidTr="00AC371A">
        <w:trPr>
          <w:trHeight w:val="589"/>
        </w:trPr>
        <w:tc>
          <w:tcPr>
            <w:tcW w:w="9351" w:type="dxa"/>
            <w:gridSpan w:val="9"/>
            <w:shd w:val="clear" w:color="auto" w:fill="auto"/>
          </w:tcPr>
          <w:p w14:paraId="1211ACC9" w14:textId="70F7BF5C" w:rsidR="00DB2D28" w:rsidRDefault="00611AA2" w:rsidP="003C22A4">
            <w:pPr>
              <w:pStyle w:val="Text"/>
              <w:ind w:left="454" w:hanging="425"/>
              <w:rPr>
                <w:b/>
                <w:bCs/>
              </w:rPr>
            </w:pPr>
            <w:sdt>
              <w:sdtPr>
                <w:id w:val="-10099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2A4">
              <w:tab/>
            </w:r>
            <w:r w:rsidR="00055F15" w:rsidRPr="00055F15">
              <w:rPr>
                <w:rStyle w:val="TextCar"/>
              </w:rPr>
              <w:t xml:space="preserve">Le / la </w:t>
            </w:r>
            <w:proofErr w:type="spellStart"/>
            <w:proofErr w:type="gramStart"/>
            <w:r w:rsidR="00055F15" w:rsidRPr="00055F15">
              <w:rPr>
                <w:rStyle w:val="TextCar"/>
              </w:rPr>
              <w:t>candidat.e</w:t>
            </w:r>
            <w:proofErr w:type="spellEnd"/>
            <w:proofErr w:type="gramEnd"/>
            <w:r w:rsidR="00055F15" w:rsidRPr="00055F15">
              <w:rPr>
                <w:rStyle w:val="TextCar"/>
              </w:rPr>
              <w:t xml:space="preserve"> à la vaccination</w:t>
            </w:r>
            <w:r w:rsidR="00055F15" w:rsidRPr="003C22A4">
              <w:rPr>
                <w:rStyle w:val="TextCar"/>
              </w:rPr>
              <w:t xml:space="preserve">  </w:t>
            </w:r>
            <w:r w:rsidR="00DB2D28" w:rsidRPr="0014113C">
              <w:rPr>
                <w:rStyle w:val="TextCar"/>
              </w:rPr>
              <w:t>est incapable de discernement. Il est représenté par</w:t>
            </w:r>
            <w:r w:rsidR="00DB2D28" w:rsidRPr="00EC5FE0">
              <w:rPr>
                <w:rStyle w:val="Appelnotedebasdep"/>
              </w:rPr>
              <w:footnoteReference w:id="1"/>
            </w:r>
            <w:r w:rsidR="00DB2D28" w:rsidRPr="0014113C">
              <w:rPr>
                <w:rStyle w:val="TextCar"/>
              </w:rPr>
              <w:t xml:space="preserve"> : </w:t>
            </w:r>
          </w:p>
          <w:p w14:paraId="4B1E6366" w14:textId="77777777" w:rsidR="00DB2D28" w:rsidRPr="00DB2D28" w:rsidRDefault="00DB2D28" w:rsidP="0014113C">
            <w:pPr>
              <w:pStyle w:val="Text"/>
            </w:pPr>
            <w:r w:rsidRPr="00DB2D28">
              <w:t>Nom : __________________________   Prénom : ___________________________________</w:t>
            </w:r>
          </w:p>
          <w:p w14:paraId="67D82BB9" w14:textId="77777777" w:rsidR="00DB2D28" w:rsidRPr="00DB2D28" w:rsidRDefault="00DB2D28" w:rsidP="0014113C">
            <w:pPr>
              <w:pStyle w:val="Text"/>
            </w:pPr>
          </w:p>
          <w:p w14:paraId="6B125915" w14:textId="77777777" w:rsidR="00DB2D28" w:rsidRPr="00DB2D28" w:rsidRDefault="00DB2D28" w:rsidP="0014113C">
            <w:pPr>
              <w:pStyle w:val="Text"/>
            </w:pPr>
            <w:r w:rsidRPr="00DB2D28">
              <w:t>Rue : __________________________</w:t>
            </w:r>
            <w:proofErr w:type="gramStart"/>
            <w:r w:rsidRPr="00DB2D28">
              <w:t>_  N</w:t>
            </w:r>
            <w:proofErr w:type="gramEnd"/>
            <w:r w:rsidRPr="00DB2D28">
              <w:t>° : ______</w:t>
            </w:r>
          </w:p>
          <w:p w14:paraId="39F064A7" w14:textId="77777777" w:rsidR="00DB2D28" w:rsidRDefault="00DB2D28" w:rsidP="0014113C">
            <w:pPr>
              <w:pStyle w:val="Text"/>
              <w:rPr>
                <w:b/>
                <w:bCs/>
              </w:rPr>
            </w:pPr>
          </w:p>
          <w:p w14:paraId="56523568" w14:textId="77777777" w:rsidR="00DB2D28" w:rsidRDefault="00DB2D28" w:rsidP="0014113C">
            <w:pPr>
              <w:pStyle w:val="Text"/>
              <w:rPr>
                <w:b/>
              </w:rPr>
            </w:pPr>
            <w:r>
              <w:t>NP</w:t>
            </w:r>
            <w:r w:rsidR="00975E71">
              <w:t>A</w:t>
            </w:r>
            <w:r>
              <w:t> : ___________________________   Ville : ______________________________________</w:t>
            </w:r>
          </w:p>
          <w:p w14:paraId="2AD7AF59" w14:textId="77777777" w:rsidR="00DB2D28" w:rsidRDefault="00DB2D28" w:rsidP="0014113C">
            <w:pPr>
              <w:pStyle w:val="Text"/>
              <w:rPr>
                <w:b/>
              </w:rPr>
            </w:pPr>
          </w:p>
          <w:p w14:paraId="2F6EB7A2" w14:textId="77777777" w:rsidR="00DB2D28" w:rsidRPr="00A96891" w:rsidRDefault="00DB2D28" w:rsidP="006C0984">
            <w:pPr>
              <w:pStyle w:val="Text"/>
              <w:rPr>
                <w:b/>
                <w:bCs/>
              </w:rPr>
            </w:pPr>
            <w:r w:rsidRPr="0014113C">
              <w:t>N° de téléphone : ________________</w:t>
            </w:r>
            <w:r w:rsidR="00A32894">
              <w:t>______</w:t>
            </w:r>
          </w:p>
        </w:tc>
      </w:tr>
      <w:tr w:rsidR="00E07C74" w:rsidRPr="00EC5FE0" w14:paraId="63FF735A" w14:textId="77777777" w:rsidTr="00AC371A">
        <w:tc>
          <w:tcPr>
            <w:tcW w:w="9351" w:type="dxa"/>
            <w:gridSpan w:val="9"/>
            <w:shd w:val="clear" w:color="auto" w:fill="A6A6A6" w:themeFill="background1" w:themeFillShade="A6"/>
          </w:tcPr>
          <w:p w14:paraId="4DDE4B66" w14:textId="553189CC" w:rsidR="00E07C74" w:rsidRDefault="00404DBB" w:rsidP="008531EA">
            <w:pPr>
              <w:pStyle w:val="Titel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PREMIERE ET DEUX</w:t>
            </w:r>
            <w:r w:rsidR="00160E68">
              <w:rPr>
                <w:color w:val="FFFFFF" w:themeColor="background1"/>
              </w:rPr>
              <w:t>I</w:t>
            </w:r>
            <w:r>
              <w:rPr>
                <w:color w:val="FFFFFF" w:themeColor="background1"/>
              </w:rPr>
              <w:t>EME DOSE DE VACINATION</w:t>
            </w:r>
          </w:p>
        </w:tc>
      </w:tr>
      <w:tr w:rsidR="00404DBB" w:rsidRPr="00E97FC8" w14:paraId="3AD90C51" w14:textId="77777777" w:rsidTr="00240076">
        <w:trPr>
          <w:trHeight w:val="190"/>
        </w:trPr>
        <w:tc>
          <w:tcPr>
            <w:tcW w:w="2594" w:type="dxa"/>
            <w:vMerge w:val="restart"/>
            <w:shd w:val="clear" w:color="auto" w:fill="F2F2F2" w:themeFill="background1" w:themeFillShade="F2"/>
          </w:tcPr>
          <w:p w14:paraId="509F16E8" w14:textId="245BD09A" w:rsidR="00404DBB" w:rsidRPr="00404DBB" w:rsidRDefault="00404DBB" w:rsidP="00E07C74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</w:rPr>
            </w:pPr>
            <w:r w:rsidRPr="00404DBB">
              <w:rPr>
                <w:b w:val="0"/>
                <w:bCs/>
                <w:sz w:val="21"/>
                <w:szCs w:val="21"/>
              </w:rPr>
              <w:t>Dose 1</w:t>
            </w:r>
            <w:r>
              <w:rPr>
                <w:b w:val="0"/>
                <w:bCs/>
                <w:sz w:val="21"/>
                <w:szCs w:val="21"/>
              </w:rPr>
              <w:t xml:space="preserve"> </w:t>
            </w:r>
            <w:r w:rsidRPr="00404DBB">
              <w:rPr>
                <w:b w:val="0"/>
                <w:bCs/>
                <w:sz w:val="21"/>
                <w:szCs w:val="21"/>
              </w:rPr>
              <w:br/>
            </w:r>
            <w:r w:rsidRPr="00404DBB">
              <w:rPr>
                <w:b w:val="0"/>
                <w:bCs/>
                <w:sz w:val="16"/>
                <w:szCs w:val="16"/>
              </w:rPr>
              <w:t>Moderna – Pfizer-</w:t>
            </w:r>
            <w:proofErr w:type="spellStart"/>
            <w:r w:rsidRPr="00404DBB">
              <w:rPr>
                <w:b w:val="0"/>
                <w:bCs/>
                <w:sz w:val="16"/>
                <w:szCs w:val="16"/>
              </w:rPr>
              <w:t>BioNtech</w:t>
            </w:r>
            <w:proofErr w:type="spellEnd"/>
            <w:r w:rsidRPr="00404DBB">
              <w:rPr>
                <w:b w:val="0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035" w:type="dxa"/>
            <w:shd w:val="clear" w:color="auto" w:fill="auto"/>
          </w:tcPr>
          <w:p w14:paraId="023EA411" w14:textId="4EC4C9EF" w:rsidR="00404DBB" w:rsidRPr="00404DBB" w:rsidRDefault="00404DBB" w:rsidP="00E07C74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Date (AAAA-MM-JJ)</w:t>
            </w:r>
          </w:p>
        </w:tc>
        <w:tc>
          <w:tcPr>
            <w:tcW w:w="1425" w:type="dxa"/>
            <w:gridSpan w:val="2"/>
            <w:vMerge w:val="restart"/>
            <w:shd w:val="clear" w:color="auto" w:fill="F2F2F2" w:themeFill="background1" w:themeFillShade="F2"/>
          </w:tcPr>
          <w:p w14:paraId="3828D53A" w14:textId="33026AEF" w:rsidR="00404DBB" w:rsidRPr="00404DBB" w:rsidRDefault="008F4749" w:rsidP="00E07C74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</w:rPr>
            </w:pPr>
            <w:r w:rsidRPr="00404DBB">
              <w:rPr>
                <w:b w:val="0"/>
                <w:bCs/>
                <w:sz w:val="21"/>
                <w:szCs w:val="21"/>
              </w:rPr>
              <w:t xml:space="preserve">Dose </w:t>
            </w:r>
            <w:r>
              <w:rPr>
                <w:b w:val="0"/>
                <w:bCs/>
                <w:sz w:val="21"/>
                <w:szCs w:val="21"/>
              </w:rPr>
              <w:t>2</w:t>
            </w:r>
            <w:r w:rsidR="0043038F" w:rsidRPr="00EC5FE0">
              <w:rPr>
                <w:rStyle w:val="Appelnotedebasdep"/>
              </w:rPr>
              <w:footnoteReference w:id="2"/>
            </w:r>
            <w:r w:rsidRPr="00404DBB">
              <w:rPr>
                <w:b w:val="0"/>
                <w:bCs/>
                <w:sz w:val="21"/>
                <w:szCs w:val="21"/>
              </w:rPr>
              <w:br/>
            </w:r>
            <w:r w:rsidRPr="00404DBB">
              <w:rPr>
                <w:b w:val="0"/>
                <w:bCs/>
                <w:sz w:val="16"/>
                <w:szCs w:val="16"/>
              </w:rPr>
              <w:t>Moderna – Pfizer-</w:t>
            </w:r>
            <w:proofErr w:type="spellStart"/>
            <w:r w:rsidRPr="00404DBB">
              <w:rPr>
                <w:b w:val="0"/>
                <w:bCs/>
                <w:sz w:val="16"/>
                <w:szCs w:val="16"/>
              </w:rPr>
              <w:t>BioNtech</w:t>
            </w:r>
            <w:proofErr w:type="spellEnd"/>
          </w:p>
        </w:tc>
        <w:tc>
          <w:tcPr>
            <w:tcW w:w="2297" w:type="dxa"/>
            <w:gridSpan w:val="5"/>
            <w:shd w:val="clear" w:color="auto" w:fill="auto"/>
          </w:tcPr>
          <w:p w14:paraId="458FDB33" w14:textId="56899D1C" w:rsidR="00404DBB" w:rsidRPr="00404DBB" w:rsidRDefault="008F4749" w:rsidP="00E07C74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Date (AAAA-MM-JJ)</w:t>
            </w:r>
          </w:p>
        </w:tc>
      </w:tr>
      <w:tr w:rsidR="00404DBB" w:rsidRPr="00E97FC8" w14:paraId="6FA5876F" w14:textId="77777777" w:rsidTr="00240076">
        <w:trPr>
          <w:trHeight w:val="190"/>
        </w:trPr>
        <w:tc>
          <w:tcPr>
            <w:tcW w:w="2594" w:type="dxa"/>
            <w:vMerge/>
            <w:shd w:val="clear" w:color="auto" w:fill="F2F2F2" w:themeFill="background1" w:themeFillShade="F2"/>
          </w:tcPr>
          <w:p w14:paraId="05BBB9C4" w14:textId="77777777" w:rsidR="00404DBB" w:rsidRPr="00404DBB" w:rsidRDefault="00404DBB" w:rsidP="00E07C74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0DD23DDE" w14:textId="77777777" w:rsidR="00404DBB" w:rsidRDefault="00404DBB" w:rsidP="00E07C74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Merge/>
            <w:shd w:val="clear" w:color="auto" w:fill="F2F2F2" w:themeFill="background1" w:themeFillShade="F2"/>
          </w:tcPr>
          <w:p w14:paraId="559C20D3" w14:textId="77777777" w:rsidR="00404DBB" w:rsidRPr="00404DBB" w:rsidRDefault="00404DBB" w:rsidP="00E07C74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97" w:type="dxa"/>
            <w:gridSpan w:val="5"/>
            <w:shd w:val="clear" w:color="auto" w:fill="auto"/>
          </w:tcPr>
          <w:p w14:paraId="61A41AD0" w14:textId="77777777" w:rsidR="00404DBB" w:rsidRPr="00404DBB" w:rsidRDefault="00404DBB" w:rsidP="00E07C74">
            <w:pPr>
              <w:pStyle w:val="Titel2"/>
              <w:tabs>
                <w:tab w:val="left" w:pos="2232"/>
                <w:tab w:val="left" w:pos="2844"/>
              </w:tabs>
              <w:rPr>
                <w:b w:val="0"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A9292F" w:rsidRPr="00EC5FE0" w14:paraId="7856B9BC" w14:textId="77777777" w:rsidTr="00AC371A">
        <w:tc>
          <w:tcPr>
            <w:tcW w:w="9351" w:type="dxa"/>
            <w:gridSpan w:val="9"/>
            <w:shd w:val="clear" w:color="auto" w:fill="A6A6A6" w:themeFill="background1" w:themeFillShade="A6"/>
          </w:tcPr>
          <w:p w14:paraId="0F02C546" w14:textId="3010CAFE" w:rsidR="00A9292F" w:rsidRDefault="00A9292F" w:rsidP="008531EA">
            <w:pPr>
              <w:pStyle w:val="Titel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REACTIONS ALLERGIQUES A LA VACCINATION</w:t>
            </w:r>
          </w:p>
        </w:tc>
      </w:tr>
      <w:tr w:rsidR="00A9292F" w:rsidRPr="0039125A" w14:paraId="3251B28B" w14:textId="77777777" w:rsidTr="00240076">
        <w:tc>
          <w:tcPr>
            <w:tcW w:w="5629" w:type="dxa"/>
            <w:gridSpan w:val="2"/>
            <w:shd w:val="clear" w:color="auto" w:fill="auto"/>
          </w:tcPr>
          <w:p w14:paraId="4E02EF89" w14:textId="1A7CE25C" w:rsidR="00A9292F" w:rsidRPr="00240076" w:rsidRDefault="00240076" w:rsidP="00240076">
            <w:pPr>
              <w:pStyle w:val="Text"/>
              <w:rPr>
                <w:b/>
                <w:bCs/>
                <w:color w:val="auto"/>
              </w:rPr>
            </w:pPr>
            <w:r>
              <w:t>Cette personne a-t-elle déjà ressenti des effets secondaires graves après l’administration d’un vaccin autre qu’un vaccin contre la COVID-19 ou à la suite de l’administration d’une dose d’un vaccin contre la COVID-19, y compris une myocardite ou péricardite ? (Pfizer ou Moderna) ? Si oui, décrivez</w:t>
            </w:r>
            <w:proofErr w:type="gramStart"/>
            <w:r>
              <w:t> :_</w:t>
            </w:r>
            <w:proofErr w:type="gramEnd"/>
            <w:r>
              <w:t>___________________________________________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33DC6345" w14:textId="5A4BAFB4" w:rsidR="00A9292F" w:rsidRPr="00A9292F" w:rsidRDefault="00611AA2" w:rsidP="00A9292F">
            <w:pPr>
              <w:pStyle w:val="Text"/>
              <w:rPr>
                <w:b/>
                <w:bCs/>
                <w:color w:val="FFFFFF" w:themeColor="background1"/>
              </w:rPr>
            </w:pPr>
            <w:sdt>
              <w:sdtPr>
                <w:id w:val="15622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2F" w:rsidRPr="00A929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9292F" w:rsidRPr="00A9292F">
              <w:t xml:space="preserve">  OUI</w:t>
            </w:r>
          </w:p>
        </w:tc>
        <w:tc>
          <w:tcPr>
            <w:tcW w:w="2297" w:type="dxa"/>
            <w:gridSpan w:val="5"/>
            <w:shd w:val="clear" w:color="auto" w:fill="auto"/>
          </w:tcPr>
          <w:p w14:paraId="367044CC" w14:textId="77777777" w:rsidR="00A9292F" w:rsidRPr="0014113C" w:rsidRDefault="00611AA2" w:rsidP="00A9292F">
            <w:pPr>
              <w:pStyle w:val="Text"/>
            </w:pPr>
            <w:sdt>
              <w:sdtPr>
                <w:id w:val="1345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92F" w:rsidRPr="0014113C">
              <w:t xml:space="preserve"> NON</w:t>
            </w:r>
          </w:p>
          <w:p w14:paraId="27CB037E" w14:textId="58F46BE7" w:rsidR="00A9292F" w:rsidRDefault="00A9292F" w:rsidP="008531EA">
            <w:pPr>
              <w:pStyle w:val="Titel2"/>
              <w:rPr>
                <w:color w:val="FFFFFF" w:themeColor="background1"/>
              </w:rPr>
            </w:pPr>
          </w:p>
        </w:tc>
      </w:tr>
      <w:tr w:rsidR="00240076" w:rsidRPr="0039125A" w14:paraId="697EA3F1" w14:textId="77777777" w:rsidTr="001C3FD5">
        <w:tc>
          <w:tcPr>
            <w:tcW w:w="9351" w:type="dxa"/>
            <w:gridSpan w:val="9"/>
            <w:shd w:val="clear" w:color="auto" w:fill="A6A6A6" w:themeFill="background1" w:themeFillShade="A6"/>
          </w:tcPr>
          <w:p w14:paraId="245B9C0F" w14:textId="7135996B" w:rsidR="00240076" w:rsidRDefault="00240076" w:rsidP="001C3FD5">
            <w:pPr>
              <w:pStyle w:val="Titel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AUTRES REACTIONS ALLERGIQUES </w:t>
            </w:r>
          </w:p>
        </w:tc>
      </w:tr>
      <w:tr w:rsidR="00240076" w:rsidRPr="0039125A" w14:paraId="30257BED" w14:textId="77777777" w:rsidTr="00240076">
        <w:tc>
          <w:tcPr>
            <w:tcW w:w="5629" w:type="dxa"/>
            <w:gridSpan w:val="2"/>
            <w:shd w:val="clear" w:color="auto" w:fill="auto"/>
          </w:tcPr>
          <w:p w14:paraId="789F6692" w14:textId="6525C2CC" w:rsidR="00240076" w:rsidRDefault="00240076" w:rsidP="00240076">
            <w:pPr>
              <w:pStyle w:val="Text"/>
              <w:rPr>
                <w:b/>
              </w:rPr>
            </w:pPr>
            <w:r>
              <w:t>Cette personne souffre-t-elle d’autres allergies connues?</w:t>
            </w:r>
          </w:p>
          <w:p w14:paraId="15F88A40" w14:textId="77777777" w:rsidR="00240076" w:rsidRPr="00240076" w:rsidRDefault="00240076" w:rsidP="008531EA">
            <w:pPr>
              <w:pStyle w:val="Titel2"/>
              <w:rPr>
                <w:color w:val="FFFFFF" w:themeColor="background1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14:paraId="25DC99E8" w14:textId="44F40CD6" w:rsidR="00240076" w:rsidRPr="00240076" w:rsidRDefault="00611AA2" w:rsidP="00240076">
            <w:pPr>
              <w:pStyle w:val="Text"/>
              <w:rPr>
                <w:b/>
                <w:bCs/>
                <w:color w:val="FFFFFF" w:themeColor="background1"/>
              </w:rPr>
            </w:pPr>
            <w:sdt>
              <w:sdtPr>
                <w:id w:val="-11632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076" w:rsidRPr="0024007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40076" w:rsidRPr="00240076">
              <w:t xml:space="preserve">  OUI</w:t>
            </w:r>
          </w:p>
        </w:tc>
        <w:tc>
          <w:tcPr>
            <w:tcW w:w="1969" w:type="dxa"/>
            <w:gridSpan w:val="3"/>
            <w:shd w:val="clear" w:color="auto" w:fill="auto"/>
          </w:tcPr>
          <w:p w14:paraId="0493E3F9" w14:textId="77777777" w:rsidR="00240076" w:rsidRDefault="00611AA2" w:rsidP="00240076">
            <w:pPr>
              <w:pStyle w:val="Text"/>
            </w:pPr>
            <w:sdt>
              <w:sdtPr>
                <w:id w:val="-14951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0076" w:rsidRPr="00120B13">
              <w:t xml:space="preserve"> </w:t>
            </w:r>
            <w:r w:rsidR="00240076" w:rsidRPr="00D0670C">
              <w:t>NON</w:t>
            </w:r>
          </w:p>
          <w:p w14:paraId="79AAFFD5" w14:textId="6335E69A" w:rsidR="00240076" w:rsidRPr="00240076" w:rsidRDefault="00240076" w:rsidP="008531EA">
            <w:pPr>
              <w:pStyle w:val="Titel2"/>
              <w:rPr>
                <w:color w:val="FFFFFF" w:themeColor="background1"/>
              </w:rPr>
            </w:pPr>
          </w:p>
        </w:tc>
      </w:tr>
      <w:tr w:rsidR="00DB2D28" w:rsidRPr="00EC5FE0" w14:paraId="3D2D2C3C" w14:textId="77777777" w:rsidTr="00AC371A">
        <w:tc>
          <w:tcPr>
            <w:tcW w:w="9351" w:type="dxa"/>
            <w:gridSpan w:val="9"/>
            <w:shd w:val="clear" w:color="auto" w:fill="A6A6A6" w:themeFill="background1" w:themeFillShade="A6"/>
          </w:tcPr>
          <w:p w14:paraId="7D5B9341" w14:textId="60EE9970" w:rsidR="00DB2D28" w:rsidRPr="00F0343E" w:rsidRDefault="00DB2D28" w:rsidP="008531EA">
            <w:pPr>
              <w:pStyle w:val="Titel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ANTE</w:t>
            </w:r>
            <w:r w:rsidR="00EC5FE0">
              <w:rPr>
                <w:color w:val="FFFFFF" w:themeColor="background1"/>
              </w:rPr>
              <w:t>CED</w:t>
            </w:r>
            <w:r>
              <w:rPr>
                <w:color w:val="FFFFFF" w:themeColor="background1"/>
              </w:rPr>
              <w:t>ENTS COVID-19 (à valider par le médecin)</w:t>
            </w:r>
          </w:p>
        </w:tc>
      </w:tr>
      <w:tr w:rsidR="00DB2D28" w:rsidRPr="005562B5" w14:paraId="2BBCF11E" w14:textId="77777777" w:rsidTr="00240076">
        <w:trPr>
          <w:trHeight w:val="785"/>
        </w:trPr>
        <w:tc>
          <w:tcPr>
            <w:tcW w:w="5629" w:type="dxa"/>
            <w:gridSpan w:val="2"/>
            <w:vMerge w:val="restart"/>
          </w:tcPr>
          <w:p w14:paraId="0906CAF3" w14:textId="53A02329" w:rsidR="00DB2D28" w:rsidRPr="0014113C" w:rsidRDefault="00346345" w:rsidP="0014113C">
            <w:pPr>
              <w:pStyle w:val="Text"/>
            </w:pPr>
            <w:r>
              <w:t>Cette personne a-t-elle</w:t>
            </w:r>
            <w:r w:rsidR="00DB2D28" w:rsidRPr="0014113C">
              <w:t xml:space="preserve"> fait une infection à la COVID-19 ? </w:t>
            </w:r>
          </w:p>
          <w:p w14:paraId="273C2B71" w14:textId="77777777" w:rsidR="00233CA4" w:rsidRDefault="00233CA4" w:rsidP="0014113C">
            <w:pPr>
              <w:pStyle w:val="Text"/>
            </w:pPr>
          </w:p>
          <w:p w14:paraId="64A474E3" w14:textId="4A5B517C" w:rsidR="00DB2D28" w:rsidRPr="00120B13" w:rsidRDefault="00DB2D28" w:rsidP="0014113C">
            <w:pPr>
              <w:pStyle w:val="Text"/>
              <w:rPr>
                <w:b/>
              </w:rPr>
            </w:pPr>
            <w:r w:rsidRPr="0014113C">
              <w:t>Si oui, à quand remonte le début des symptômes ?</w:t>
            </w:r>
          </w:p>
        </w:tc>
        <w:tc>
          <w:tcPr>
            <w:tcW w:w="992" w:type="dxa"/>
            <w:tcBorders>
              <w:right w:val="nil"/>
            </w:tcBorders>
          </w:tcPr>
          <w:p w14:paraId="1425138A" w14:textId="77777777" w:rsidR="00DB2D28" w:rsidRPr="00240076" w:rsidRDefault="00611AA2" w:rsidP="0014113C">
            <w:pPr>
              <w:pStyle w:val="Text"/>
            </w:pPr>
            <w:sdt>
              <w:sdtPr>
                <w:id w:val="-12067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3C" w:rsidRPr="00240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28" w:rsidRPr="00240076">
              <w:t xml:space="preserve">  OUI</w:t>
            </w:r>
          </w:p>
        </w:tc>
        <w:tc>
          <w:tcPr>
            <w:tcW w:w="548" w:type="dxa"/>
            <w:gridSpan w:val="2"/>
            <w:tcBorders>
              <w:left w:val="nil"/>
            </w:tcBorders>
          </w:tcPr>
          <w:p w14:paraId="6D6B5E43" w14:textId="77777777" w:rsidR="00DB2D28" w:rsidRPr="0014113C" w:rsidRDefault="00DB2D28" w:rsidP="0014113C">
            <w:pPr>
              <w:pStyle w:val="Text"/>
            </w:pPr>
          </w:p>
        </w:tc>
        <w:tc>
          <w:tcPr>
            <w:tcW w:w="2182" w:type="dxa"/>
            <w:gridSpan w:val="4"/>
            <w:tcBorders>
              <w:left w:val="nil"/>
            </w:tcBorders>
          </w:tcPr>
          <w:p w14:paraId="4B0C14F8" w14:textId="77777777" w:rsidR="00DB2D28" w:rsidRDefault="00611AA2" w:rsidP="0014113C">
            <w:pPr>
              <w:pStyle w:val="Text"/>
            </w:pPr>
            <w:sdt>
              <w:sdtPr>
                <w:id w:val="20452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28" w:rsidRPr="00120B13">
              <w:t xml:space="preserve"> </w:t>
            </w:r>
            <w:r w:rsidR="00DB2D28" w:rsidRPr="00D0670C">
              <w:t>NON</w:t>
            </w:r>
          </w:p>
          <w:p w14:paraId="298D45D6" w14:textId="77777777" w:rsidR="00DB2D28" w:rsidRPr="00120B13" w:rsidRDefault="00DB2D28" w:rsidP="0014113C">
            <w:pPr>
              <w:pStyle w:val="Text"/>
              <w:rPr>
                <w:b/>
                <w:bCs/>
              </w:rPr>
            </w:pPr>
          </w:p>
        </w:tc>
      </w:tr>
      <w:tr w:rsidR="00DB2D28" w14:paraId="05EF3A59" w14:textId="77777777" w:rsidTr="00240076">
        <w:trPr>
          <w:trHeight w:val="1125"/>
        </w:trPr>
        <w:tc>
          <w:tcPr>
            <w:tcW w:w="5629" w:type="dxa"/>
            <w:gridSpan w:val="2"/>
            <w:vMerge/>
          </w:tcPr>
          <w:p w14:paraId="0A7AE597" w14:textId="77777777" w:rsidR="00DB2D28" w:rsidRDefault="00DB2D28" w:rsidP="008531EA">
            <w:pPr>
              <w:pStyle w:val="Titel2"/>
              <w:spacing w:line="276" w:lineRule="auto"/>
            </w:pPr>
          </w:p>
        </w:tc>
        <w:tc>
          <w:tcPr>
            <w:tcW w:w="992" w:type="dxa"/>
            <w:tcBorders>
              <w:right w:val="nil"/>
            </w:tcBorders>
          </w:tcPr>
          <w:p w14:paraId="27C69598" w14:textId="77777777" w:rsidR="00DB2D28" w:rsidRPr="0014113C" w:rsidRDefault="00A32894" w:rsidP="0014113C">
            <w:pPr>
              <w:pStyle w:val="Text"/>
            </w:pPr>
            <w:r>
              <w:t>Date</w:t>
            </w:r>
            <w:r w:rsidR="00DB2D28" w:rsidRPr="0014113C">
              <w:t> :</w:t>
            </w:r>
          </w:p>
        </w:tc>
        <w:tc>
          <w:tcPr>
            <w:tcW w:w="548" w:type="dxa"/>
            <w:gridSpan w:val="2"/>
            <w:tcBorders>
              <w:left w:val="nil"/>
            </w:tcBorders>
          </w:tcPr>
          <w:p w14:paraId="0865A37E" w14:textId="77777777" w:rsidR="00DB2D28" w:rsidRPr="0014113C" w:rsidRDefault="00DB2D28" w:rsidP="0014113C">
            <w:pPr>
              <w:pStyle w:val="Text"/>
            </w:pPr>
          </w:p>
          <w:p w14:paraId="3E3DBFE3" w14:textId="77777777" w:rsidR="00DB2D28" w:rsidRPr="0014113C" w:rsidRDefault="00DB2D28" w:rsidP="0014113C">
            <w:pPr>
              <w:pStyle w:val="Text"/>
            </w:pPr>
          </w:p>
        </w:tc>
        <w:tc>
          <w:tcPr>
            <w:tcW w:w="578" w:type="dxa"/>
            <w:gridSpan w:val="2"/>
          </w:tcPr>
          <w:p w14:paraId="61F73A42" w14:textId="77777777" w:rsidR="00DB2D28" w:rsidRPr="0014113C" w:rsidRDefault="00DB2D28" w:rsidP="00E76109">
            <w:pPr>
              <w:pStyle w:val="Text"/>
            </w:pPr>
            <w:r w:rsidRPr="0014113C">
              <w:t>Jour</w:t>
            </w:r>
          </w:p>
          <w:p w14:paraId="6482EB2A" w14:textId="77777777" w:rsidR="00DB2D28" w:rsidRPr="00A76608" w:rsidRDefault="00DB2D28" w:rsidP="00E76109">
            <w:pPr>
              <w:pStyle w:val="Text"/>
              <w:rPr>
                <w:vertAlign w:val="superscript"/>
              </w:rPr>
            </w:pPr>
          </w:p>
        </w:tc>
        <w:tc>
          <w:tcPr>
            <w:tcW w:w="637" w:type="dxa"/>
          </w:tcPr>
          <w:p w14:paraId="0D848766" w14:textId="77777777" w:rsidR="00DB2D28" w:rsidRPr="0014113C" w:rsidRDefault="00DB2D28" w:rsidP="00E76109">
            <w:pPr>
              <w:pStyle w:val="Text"/>
            </w:pPr>
            <w:r w:rsidRPr="0014113C">
              <w:t>Mois</w:t>
            </w:r>
          </w:p>
          <w:p w14:paraId="304AFF11" w14:textId="77777777" w:rsidR="00DB2D28" w:rsidRPr="00EE6684" w:rsidRDefault="00DB2D28" w:rsidP="00E76109">
            <w:pPr>
              <w:pStyle w:val="Tex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67" w:type="dxa"/>
          </w:tcPr>
          <w:p w14:paraId="4827ECB1" w14:textId="77777777" w:rsidR="00DB2D28" w:rsidRPr="0014113C" w:rsidRDefault="00DB2D28" w:rsidP="00E76109">
            <w:pPr>
              <w:pStyle w:val="Text"/>
            </w:pPr>
            <w:r w:rsidRPr="0014113C">
              <w:t>Année</w:t>
            </w:r>
          </w:p>
          <w:p w14:paraId="3EB02103" w14:textId="77777777" w:rsidR="00DB2D28" w:rsidRDefault="00DB2D28" w:rsidP="00E76109">
            <w:pPr>
              <w:pStyle w:val="Text"/>
              <w:rPr>
                <w:sz w:val="18"/>
                <w:szCs w:val="18"/>
                <w:vertAlign w:val="superscript"/>
              </w:rPr>
            </w:pPr>
          </w:p>
        </w:tc>
      </w:tr>
    </w:tbl>
    <w:p w14:paraId="73B8755C" w14:textId="77777777" w:rsidR="00416E04" w:rsidRDefault="00416E04" w:rsidP="00DB2D28"/>
    <w:tbl>
      <w:tblPr>
        <w:tblStyle w:val="Grilledutableau"/>
        <w:tblW w:w="9357" w:type="dxa"/>
        <w:tblLook w:val="04A0" w:firstRow="1" w:lastRow="0" w:firstColumn="1" w:lastColumn="0" w:noHBand="0" w:noVBand="1"/>
      </w:tblPr>
      <w:tblGrid>
        <w:gridCol w:w="675"/>
        <w:gridCol w:w="4923"/>
        <w:gridCol w:w="600"/>
        <w:gridCol w:w="694"/>
        <w:gridCol w:w="646"/>
        <w:gridCol w:w="1819"/>
      </w:tblGrid>
      <w:tr w:rsidR="00DB2D28" w:rsidRPr="00EC5FE0" w14:paraId="3FAED31E" w14:textId="77777777" w:rsidTr="00AC371A">
        <w:trPr>
          <w:trHeight w:val="274"/>
        </w:trPr>
        <w:tc>
          <w:tcPr>
            <w:tcW w:w="9357" w:type="dxa"/>
            <w:gridSpan w:val="6"/>
            <w:shd w:val="clear" w:color="auto" w:fill="A6A6A6" w:themeFill="background1" w:themeFillShade="A6"/>
          </w:tcPr>
          <w:p w14:paraId="067B350C" w14:textId="77777777" w:rsidR="00DB2D28" w:rsidRPr="00F0343E" w:rsidRDefault="00DB2D28" w:rsidP="008531EA">
            <w:pPr>
              <w:pStyle w:val="Titel2"/>
              <w:rPr>
                <w:color w:val="FFFFFF" w:themeColor="background1"/>
              </w:rPr>
            </w:pPr>
            <w:r w:rsidRPr="00F0343E">
              <w:rPr>
                <w:color w:val="FFFFFF" w:themeColor="background1"/>
              </w:rPr>
              <w:t>QUESTIONNAIRE PRE</w:t>
            </w:r>
            <w:r>
              <w:rPr>
                <w:color w:val="FFFFFF" w:themeColor="background1"/>
              </w:rPr>
              <w:t>ALABLE A LA VACCINATION</w:t>
            </w:r>
            <w:r w:rsidRPr="00EC5FE0">
              <w:rPr>
                <w:rStyle w:val="Appelnotedebasdep"/>
              </w:rPr>
              <w:footnoteReference w:id="3"/>
            </w:r>
          </w:p>
        </w:tc>
      </w:tr>
      <w:tr w:rsidR="00DB2D28" w:rsidRPr="00F0343E" w14:paraId="7B29D6A1" w14:textId="77777777" w:rsidTr="00BE32AB">
        <w:trPr>
          <w:trHeight w:val="549"/>
        </w:trPr>
        <w:tc>
          <w:tcPr>
            <w:tcW w:w="675" w:type="dxa"/>
          </w:tcPr>
          <w:p w14:paraId="30E603DC" w14:textId="77777777" w:rsidR="00DB2D28" w:rsidRDefault="00DB2D28" w:rsidP="008531EA">
            <w:pPr>
              <w:pStyle w:val="Titel2"/>
            </w:pPr>
            <w:bookmarkStart w:id="0" w:name="_Hlk59393925"/>
          </w:p>
        </w:tc>
        <w:tc>
          <w:tcPr>
            <w:tcW w:w="4923" w:type="dxa"/>
          </w:tcPr>
          <w:p w14:paraId="032EE039" w14:textId="77777777" w:rsidR="00DB2D28" w:rsidRPr="00DB2D28" w:rsidRDefault="0014113C" w:rsidP="00DB2D28">
            <w:pPr>
              <w:pStyle w:val="Titel2"/>
            </w:pPr>
            <w:r>
              <w:t>E</w:t>
            </w:r>
            <w:r w:rsidR="00DB2D28">
              <w:t>L</w:t>
            </w:r>
            <w:r>
              <w:t>E</w:t>
            </w:r>
            <w:r w:rsidR="00DB2D28" w:rsidRPr="00DB2D28">
              <w:t>MENTS</w:t>
            </w:r>
            <w:r w:rsidR="00DB2D28">
              <w:t xml:space="preserve"> COMPL</w:t>
            </w:r>
            <w:r>
              <w:t>E</w:t>
            </w:r>
            <w:r w:rsidR="00DB2D28" w:rsidRPr="00DB2D28">
              <w:t xml:space="preserve">MENTAIRES </w:t>
            </w:r>
            <w:r>
              <w:t>A</w:t>
            </w:r>
            <w:r w:rsidR="00DB2D28">
              <w:t xml:space="preserve"> VALIDER PAR LE MÉ</w:t>
            </w:r>
            <w:r w:rsidR="00DB2D28" w:rsidRPr="00DB2D28">
              <w:t xml:space="preserve">DECIN </w:t>
            </w:r>
          </w:p>
        </w:tc>
        <w:tc>
          <w:tcPr>
            <w:tcW w:w="600" w:type="dxa"/>
          </w:tcPr>
          <w:p w14:paraId="385CA141" w14:textId="77777777" w:rsidR="00DB2D28" w:rsidRDefault="00DB2D28" w:rsidP="008531EA">
            <w:pPr>
              <w:pStyle w:val="Titel2"/>
            </w:pPr>
            <w:r>
              <w:t>OUI</w:t>
            </w:r>
          </w:p>
        </w:tc>
        <w:tc>
          <w:tcPr>
            <w:tcW w:w="694" w:type="dxa"/>
          </w:tcPr>
          <w:p w14:paraId="54A31D72" w14:textId="77777777" w:rsidR="00DB2D28" w:rsidRDefault="00DB2D28" w:rsidP="008531EA">
            <w:pPr>
              <w:pStyle w:val="Titel2"/>
            </w:pPr>
            <w:r>
              <w:t>NON</w:t>
            </w:r>
          </w:p>
        </w:tc>
        <w:tc>
          <w:tcPr>
            <w:tcW w:w="646" w:type="dxa"/>
          </w:tcPr>
          <w:p w14:paraId="10AD7F4D" w14:textId="77777777" w:rsidR="00DB2D28" w:rsidRDefault="00DB2D28" w:rsidP="008531EA">
            <w:pPr>
              <w:pStyle w:val="Titel2"/>
            </w:pPr>
            <w:r>
              <w:t>N/A</w:t>
            </w:r>
          </w:p>
        </w:tc>
        <w:tc>
          <w:tcPr>
            <w:tcW w:w="1819" w:type="dxa"/>
          </w:tcPr>
          <w:p w14:paraId="6AF95B20" w14:textId="77777777" w:rsidR="00DB2D28" w:rsidRDefault="00DB2D28" w:rsidP="008531EA">
            <w:pPr>
              <w:pStyle w:val="Titel2"/>
            </w:pPr>
            <w:r>
              <w:t>PRECISION</w:t>
            </w:r>
          </w:p>
        </w:tc>
      </w:tr>
      <w:bookmarkEnd w:id="0"/>
      <w:tr w:rsidR="00DB2D28" w:rsidRPr="00873E2D" w14:paraId="629E843B" w14:textId="77777777" w:rsidTr="00BE32AB">
        <w:trPr>
          <w:trHeight w:val="859"/>
        </w:trPr>
        <w:tc>
          <w:tcPr>
            <w:tcW w:w="675" w:type="dxa"/>
            <w:vMerge w:val="restart"/>
          </w:tcPr>
          <w:p w14:paraId="0F1BD002" w14:textId="77777777" w:rsidR="00DB2D28" w:rsidRPr="00DB2D28" w:rsidRDefault="00DB2D28" w:rsidP="00DB2D28">
            <w:pPr>
              <w:pStyle w:val="Titel2"/>
            </w:pPr>
            <w:r w:rsidRPr="00DB2D28">
              <w:t>1.</w:t>
            </w:r>
          </w:p>
        </w:tc>
        <w:tc>
          <w:tcPr>
            <w:tcW w:w="4923" w:type="dxa"/>
            <w:vMerge w:val="restart"/>
          </w:tcPr>
          <w:p w14:paraId="39079765" w14:textId="77777777" w:rsidR="00DB2D28" w:rsidRPr="00DB2D28" w:rsidRDefault="00DB2D28" w:rsidP="00DB2D28">
            <w:pPr>
              <w:pStyle w:val="Titel2"/>
            </w:pPr>
            <w:r w:rsidRPr="00DB2D28">
              <w:t>Problèmes de santé actuels ou passés</w:t>
            </w:r>
          </w:p>
          <w:p w14:paraId="7347E025" w14:textId="29FA536F" w:rsidR="00DB2D28" w:rsidRPr="0014113C" w:rsidRDefault="00346345" w:rsidP="0014113C">
            <w:pPr>
              <w:pStyle w:val="Text"/>
            </w:pPr>
            <w:r>
              <w:t xml:space="preserve">Cette personne se sent-elle malade aujourd’hui ou </w:t>
            </w:r>
            <w:r w:rsidR="00DB2D28" w:rsidRPr="0014113C">
              <w:t>présente-t- elle des symptômes compatibles avec la COVID-19 ?</w:t>
            </w:r>
          </w:p>
          <w:p w14:paraId="37599872" w14:textId="5D7DC1C6" w:rsidR="00DB2D28" w:rsidRPr="00873E2D" w:rsidRDefault="00DB2D28" w:rsidP="0014113C">
            <w:pPr>
              <w:pStyle w:val="Text"/>
            </w:pPr>
            <w:r w:rsidRPr="0014113C">
              <w:t>Souffre-t-elle de troubles de la coagulation ?</w:t>
            </w:r>
          </w:p>
        </w:tc>
        <w:tc>
          <w:tcPr>
            <w:tcW w:w="600" w:type="dxa"/>
          </w:tcPr>
          <w:p w14:paraId="4EFDAB21" w14:textId="77777777" w:rsidR="00DB2D28" w:rsidRDefault="00611AA2" w:rsidP="0014113C">
            <w:pPr>
              <w:pStyle w:val="Tex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108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BA" w:rsidRPr="001411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2D28" w:rsidRPr="0014113C">
              <w:rPr>
                <w:rFonts w:asciiTheme="majorHAnsi" w:hAnsiTheme="majorHAnsi" w:cstheme="majorHAnsi"/>
              </w:rPr>
              <w:t xml:space="preserve">  </w:t>
            </w:r>
          </w:p>
          <w:p w14:paraId="7435AF72" w14:textId="77777777" w:rsidR="00D74874" w:rsidRDefault="00D74874" w:rsidP="0014113C">
            <w:pPr>
              <w:pStyle w:val="Text"/>
            </w:pPr>
          </w:p>
          <w:p w14:paraId="033A260F" w14:textId="749ADDA3" w:rsidR="00D74874" w:rsidRPr="0014113C" w:rsidRDefault="00D74874" w:rsidP="0014113C">
            <w:pPr>
              <w:pStyle w:val="Text"/>
              <w:rPr>
                <w:rFonts w:asciiTheme="majorHAnsi" w:hAnsiTheme="majorHAnsi" w:cstheme="majorHAnsi"/>
              </w:rPr>
            </w:pPr>
          </w:p>
        </w:tc>
        <w:tc>
          <w:tcPr>
            <w:tcW w:w="694" w:type="dxa"/>
          </w:tcPr>
          <w:p w14:paraId="68D2BC5A" w14:textId="77777777" w:rsidR="00DB2D28" w:rsidRPr="0014113C" w:rsidRDefault="00611AA2" w:rsidP="0014113C">
            <w:pPr>
              <w:pStyle w:val="Tex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848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28" w:rsidRPr="001411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2D28" w:rsidRPr="0014113C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646" w:type="dxa"/>
          </w:tcPr>
          <w:p w14:paraId="7790BDA8" w14:textId="77777777" w:rsidR="00DB2D28" w:rsidRPr="0014113C" w:rsidRDefault="00611AA2" w:rsidP="0014113C">
            <w:pPr>
              <w:pStyle w:val="Tex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42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28" w:rsidRPr="001411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2D28" w:rsidRPr="0014113C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819" w:type="dxa"/>
          </w:tcPr>
          <w:p w14:paraId="06C8DBA2" w14:textId="77777777" w:rsidR="00DB2D28" w:rsidRPr="0014113C" w:rsidRDefault="00DB2D28" w:rsidP="0014113C">
            <w:pPr>
              <w:pStyle w:val="Text"/>
              <w:rPr>
                <w:rFonts w:asciiTheme="majorHAnsi" w:hAnsiTheme="majorHAnsi" w:cstheme="majorHAnsi"/>
              </w:rPr>
            </w:pPr>
          </w:p>
        </w:tc>
      </w:tr>
      <w:tr w:rsidR="00DB2D28" w:rsidRPr="00873E2D" w14:paraId="11C9460C" w14:textId="77777777" w:rsidTr="00BE32AB">
        <w:trPr>
          <w:trHeight w:val="787"/>
        </w:trPr>
        <w:tc>
          <w:tcPr>
            <w:tcW w:w="675" w:type="dxa"/>
            <w:vMerge/>
          </w:tcPr>
          <w:p w14:paraId="7643B5FB" w14:textId="77777777" w:rsidR="00DB2D28" w:rsidRPr="00873E2D" w:rsidRDefault="00DB2D28" w:rsidP="008531EA">
            <w:pPr>
              <w:pStyle w:val="Titel2"/>
              <w:spacing w:line="276" w:lineRule="auto"/>
            </w:pPr>
          </w:p>
        </w:tc>
        <w:tc>
          <w:tcPr>
            <w:tcW w:w="4923" w:type="dxa"/>
            <w:vMerge/>
          </w:tcPr>
          <w:p w14:paraId="1EA94344" w14:textId="77777777" w:rsidR="00DB2D28" w:rsidRPr="00873E2D" w:rsidRDefault="00DB2D28" w:rsidP="008531EA">
            <w:pPr>
              <w:pStyle w:val="Titel2"/>
              <w:spacing w:line="276" w:lineRule="auto"/>
            </w:pPr>
          </w:p>
        </w:tc>
        <w:tc>
          <w:tcPr>
            <w:tcW w:w="600" w:type="dxa"/>
          </w:tcPr>
          <w:p w14:paraId="5E863C87" w14:textId="77777777" w:rsidR="00DB2D28" w:rsidRPr="0014113C" w:rsidRDefault="00611AA2" w:rsidP="0014113C">
            <w:pPr>
              <w:pStyle w:val="Text"/>
            </w:pPr>
            <w:sdt>
              <w:sdtPr>
                <w:id w:val="-34239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28" w:rsidRPr="0014113C">
              <w:t xml:space="preserve">  </w:t>
            </w:r>
          </w:p>
        </w:tc>
        <w:tc>
          <w:tcPr>
            <w:tcW w:w="694" w:type="dxa"/>
          </w:tcPr>
          <w:p w14:paraId="5ECCE30E" w14:textId="77777777" w:rsidR="00DB2D28" w:rsidRPr="0014113C" w:rsidRDefault="00611AA2" w:rsidP="0014113C">
            <w:pPr>
              <w:pStyle w:val="Text"/>
            </w:pPr>
            <w:sdt>
              <w:sdtPr>
                <w:id w:val="145652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28" w:rsidRPr="001411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2D28" w:rsidRPr="0014113C">
              <w:t xml:space="preserve">  </w:t>
            </w:r>
          </w:p>
        </w:tc>
        <w:tc>
          <w:tcPr>
            <w:tcW w:w="646" w:type="dxa"/>
          </w:tcPr>
          <w:p w14:paraId="752F6C05" w14:textId="77777777" w:rsidR="00DB2D28" w:rsidRPr="0014113C" w:rsidRDefault="00611AA2" w:rsidP="0014113C">
            <w:pPr>
              <w:pStyle w:val="Text"/>
            </w:pPr>
            <w:sdt>
              <w:sdtPr>
                <w:id w:val="-6959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28" w:rsidRPr="001411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2D28" w:rsidRPr="0014113C">
              <w:t xml:space="preserve">  </w:t>
            </w:r>
          </w:p>
        </w:tc>
        <w:tc>
          <w:tcPr>
            <w:tcW w:w="1819" w:type="dxa"/>
          </w:tcPr>
          <w:p w14:paraId="374FF726" w14:textId="77777777" w:rsidR="00DB2D28" w:rsidRPr="0014113C" w:rsidRDefault="00DB2D28" w:rsidP="0014113C">
            <w:pPr>
              <w:pStyle w:val="Text"/>
            </w:pPr>
          </w:p>
        </w:tc>
      </w:tr>
      <w:tr w:rsidR="00BE32AB" w:rsidRPr="00BE32AB" w14:paraId="3EEDF98A" w14:textId="77777777" w:rsidTr="00BE32AB">
        <w:trPr>
          <w:trHeight w:val="1008"/>
        </w:trPr>
        <w:tc>
          <w:tcPr>
            <w:tcW w:w="675" w:type="dxa"/>
          </w:tcPr>
          <w:p w14:paraId="04A090DB" w14:textId="77777777" w:rsidR="00BE32AB" w:rsidRDefault="00BE32AB" w:rsidP="00BE32AB">
            <w:pPr>
              <w:pStyle w:val="Titel2"/>
            </w:pPr>
          </w:p>
        </w:tc>
        <w:tc>
          <w:tcPr>
            <w:tcW w:w="4923" w:type="dxa"/>
          </w:tcPr>
          <w:p w14:paraId="1EE1C274" w14:textId="5D0CFBD7" w:rsidR="00BE32AB" w:rsidRPr="00BE32AB" w:rsidRDefault="00BE32AB" w:rsidP="00BE32AB">
            <w:pPr>
              <w:pStyle w:val="Titel2"/>
              <w:spacing w:line="276" w:lineRule="auto"/>
              <w:rPr>
                <w:b w:val="0"/>
                <w:bCs/>
              </w:rPr>
            </w:pPr>
            <w:r w:rsidRPr="00BE32AB">
              <w:rPr>
                <w:b w:val="0"/>
                <w:sz w:val="21"/>
                <w:szCs w:val="21"/>
              </w:rPr>
              <w:t>Cette personne s’est-elle déjà sentie faible ou s’est-elle déjà évanouie après une vaccination ou une intervention médicale ?</w:t>
            </w:r>
          </w:p>
        </w:tc>
        <w:tc>
          <w:tcPr>
            <w:tcW w:w="600" w:type="dxa"/>
          </w:tcPr>
          <w:p w14:paraId="55EDAC03" w14:textId="0D25FFC9" w:rsidR="00BE32AB" w:rsidRDefault="00611AA2" w:rsidP="00BE32AB">
            <w:pPr>
              <w:pStyle w:val="Text"/>
            </w:pPr>
            <w:sdt>
              <w:sdtPr>
                <w:id w:val="-1938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2AB" w:rsidRPr="0014113C">
              <w:t xml:space="preserve">  </w:t>
            </w:r>
          </w:p>
        </w:tc>
        <w:tc>
          <w:tcPr>
            <w:tcW w:w="694" w:type="dxa"/>
          </w:tcPr>
          <w:p w14:paraId="19ECE10F" w14:textId="05D27559" w:rsidR="00BE32AB" w:rsidRDefault="00611AA2" w:rsidP="00BE32AB">
            <w:pPr>
              <w:pStyle w:val="Text"/>
            </w:pPr>
            <w:sdt>
              <w:sdtPr>
                <w:id w:val="-14926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1411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32AB" w:rsidRPr="0014113C">
              <w:t xml:space="preserve">  </w:t>
            </w:r>
          </w:p>
        </w:tc>
        <w:tc>
          <w:tcPr>
            <w:tcW w:w="646" w:type="dxa"/>
          </w:tcPr>
          <w:p w14:paraId="2F82BA7E" w14:textId="75EC9B10" w:rsidR="00BE32AB" w:rsidRDefault="00611AA2" w:rsidP="00BE32AB">
            <w:pPr>
              <w:pStyle w:val="Text"/>
            </w:pPr>
            <w:sdt>
              <w:sdtPr>
                <w:id w:val="-156247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1411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32AB" w:rsidRPr="0014113C">
              <w:t xml:space="preserve">  </w:t>
            </w:r>
          </w:p>
        </w:tc>
        <w:tc>
          <w:tcPr>
            <w:tcW w:w="1819" w:type="dxa"/>
          </w:tcPr>
          <w:p w14:paraId="45393689" w14:textId="77777777" w:rsidR="00BE32AB" w:rsidRDefault="00BE32AB" w:rsidP="00BE32AB">
            <w:pPr>
              <w:pStyle w:val="Text"/>
            </w:pPr>
          </w:p>
        </w:tc>
      </w:tr>
      <w:tr w:rsidR="00BE32AB" w:rsidRPr="00873E2D" w14:paraId="18661536" w14:textId="77777777" w:rsidTr="00BE32AB">
        <w:trPr>
          <w:trHeight w:val="1008"/>
        </w:trPr>
        <w:tc>
          <w:tcPr>
            <w:tcW w:w="675" w:type="dxa"/>
          </w:tcPr>
          <w:p w14:paraId="1E2056F5" w14:textId="77777777" w:rsidR="00BE32AB" w:rsidRDefault="00BE32AB" w:rsidP="00BE32AB">
            <w:pPr>
              <w:pStyle w:val="Titel2"/>
            </w:pPr>
            <w:r>
              <w:t>2.</w:t>
            </w:r>
          </w:p>
        </w:tc>
        <w:tc>
          <w:tcPr>
            <w:tcW w:w="4923" w:type="dxa"/>
          </w:tcPr>
          <w:p w14:paraId="59B4A807" w14:textId="77777777" w:rsidR="00BE32AB" w:rsidRDefault="00BE32AB" w:rsidP="00BE32AB">
            <w:pPr>
              <w:pStyle w:val="Titel2"/>
              <w:spacing w:line="276" w:lineRule="auto"/>
            </w:pPr>
            <w:r>
              <w:t>Médicaments</w:t>
            </w:r>
          </w:p>
          <w:p w14:paraId="029F0923" w14:textId="015F4421" w:rsidR="00BE32AB" w:rsidRPr="00873E2D" w:rsidRDefault="00BE32AB" w:rsidP="00BE32AB">
            <w:pPr>
              <w:pStyle w:val="Text"/>
              <w:rPr>
                <w:b/>
              </w:rPr>
            </w:pPr>
            <w:r>
              <w:t>Cette personne prend-elle des médicaments immunodépresseurs, des anticoagulants ?</w:t>
            </w:r>
          </w:p>
        </w:tc>
        <w:tc>
          <w:tcPr>
            <w:tcW w:w="600" w:type="dxa"/>
          </w:tcPr>
          <w:p w14:paraId="2A2E291B" w14:textId="77777777" w:rsidR="00BE32AB" w:rsidRPr="00DE78BA" w:rsidRDefault="00611AA2" w:rsidP="00BE32AB">
            <w:pPr>
              <w:pStyle w:val="Text"/>
            </w:pPr>
            <w:sdt>
              <w:sdtPr>
                <w:id w:val="11958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DE78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32AB" w:rsidRPr="00DE78BA">
              <w:t xml:space="preserve">  </w:t>
            </w:r>
          </w:p>
          <w:p w14:paraId="47EBBCCA" w14:textId="77777777" w:rsidR="00BE32AB" w:rsidRPr="00DE78BA" w:rsidRDefault="00BE32AB" w:rsidP="00BE32AB">
            <w:pPr>
              <w:pStyle w:val="Text"/>
            </w:pPr>
          </w:p>
        </w:tc>
        <w:tc>
          <w:tcPr>
            <w:tcW w:w="694" w:type="dxa"/>
          </w:tcPr>
          <w:p w14:paraId="39B662E8" w14:textId="77777777" w:rsidR="00BE32AB" w:rsidRPr="00DE78BA" w:rsidRDefault="00611AA2" w:rsidP="00BE32AB">
            <w:pPr>
              <w:pStyle w:val="Text"/>
            </w:pPr>
            <w:sdt>
              <w:sdtPr>
                <w:id w:val="17155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DE78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32AB" w:rsidRPr="00DE78BA">
              <w:t xml:space="preserve">  </w:t>
            </w:r>
          </w:p>
        </w:tc>
        <w:tc>
          <w:tcPr>
            <w:tcW w:w="646" w:type="dxa"/>
          </w:tcPr>
          <w:p w14:paraId="24FD29BC" w14:textId="77777777" w:rsidR="00BE32AB" w:rsidRPr="00DE78BA" w:rsidRDefault="00611AA2" w:rsidP="00BE32AB">
            <w:pPr>
              <w:pStyle w:val="Text"/>
            </w:pPr>
            <w:sdt>
              <w:sdtPr>
                <w:id w:val="1408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DE78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32AB" w:rsidRPr="00DE78BA">
              <w:t xml:space="preserve">  </w:t>
            </w:r>
          </w:p>
        </w:tc>
        <w:tc>
          <w:tcPr>
            <w:tcW w:w="1819" w:type="dxa"/>
          </w:tcPr>
          <w:p w14:paraId="1F36E7C4" w14:textId="77777777" w:rsidR="00BE32AB" w:rsidRDefault="00BE32AB" w:rsidP="00BE32AB">
            <w:pPr>
              <w:pStyle w:val="Text"/>
            </w:pPr>
          </w:p>
        </w:tc>
      </w:tr>
      <w:tr w:rsidR="00BE32AB" w:rsidRPr="00873E2D" w14:paraId="496BE385" w14:textId="77777777" w:rsidTr="00BE32AB">
        <w:trPr>
          <w:trHeight w:val="1308"/>
        </w:trPr>
        <w:tc>
          <w:tcPr>
            <w:tcW w:w="675" w:type="dxa"/>
          </w:tcPr>
          <w:p w14:paraId="448FAD22" w14:textId="4C511315" w:rsidR="00BE32AB" w:rsidRDefault="00D74874" w:rsidP="00BE32AB">
            <w:pPr>
              <w:pStyle w:val="Titel2"/>
            </w:pPr>
            <w:r>
              <w:lastRenderedPageBreak/>
              <w:t>3</w:t>
            </w:r>
            <w:r w:rsidR="00BE32AB">
              <w:t xml:space="preserve">. </w:t>
            </w:r>
          </w:p>
        </w:tc>
        <w:tc>
          <w:tcPr>
            <w:tcW w:w="4923" w:type="dxa"/>
          </w:tcPr>
          <w:p w14:paraId="56F1C51F" w14:textId="77777777" w:rsidR="00BE32AB" w:rsidRDefault="00BE32AB" w:rsidP="00BE32AB">
            <w:pPr>
              <w:pStyle w:val="Titel2"/>
              <w:spacing w:line="276" w:lineRule="auto"/>
            </w:pPr>
            <w:r>
              <w:t>Produits sanguins</w:t>
            </w:r>
          </w:p>
          <w:p w14:paraId="142412F3" w14:textId="14B0EAD2" w:rsidR="00BE32AB" w:rsidRDefault="00BE32AB" w:rsidP="00BE32AB">
            <w:pPr>
              <w:pStyle w:val="Text"/>
            </w:pPr>
            <w:r>
              <w:t xml:space="preserve">Cette personne a-t-elle reçu du plasma de </w:t>
            </w:r>
            <w:proofErr w:type="spellStart"/>
            <w:r>
              <w:t>patient.</w:t>
            </w:r>
            <w:proofErr w:type="gramStart"/>
            <w:r>
              <w:t>e.s</w:t>
            </w:r>
            <w:proofErr w:type="spellEnd"/>
            <w:proofErr w:type="gramEnd"/>
            <w:r>
              <w:t xml:space="preserve"> convalescents de la COVID-19 ou des anticorps monoclonaux contre la COVID-19?</w:t>
            </w:r>
          </w:p>
        </w:tc>
        <w:tc>
          <w:tcPr>
            <w:tcW w:w="600" w:type="dxa"/>
          </w:tcPr>
          <w:p w14:paraId="46F7C234" w14:textId="77777777" w:rsidR="00BE32AB" w:rsidRPr="00DE78BA" w:rsidRDefault="00611AA2" w:rsidP="00BE32AB">
            <w:pPr>
              <w:pStyle w:val="Text"/>
            </w:pPr>
            <w:sdt>
              <w:sdtPr>
                <w:id w:val="16639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DE78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32AB" w:rsidRPr="00DE78BA">
              <w:t xml:space="preserve">  </w:t>
            </w:r>
          </w:p>
        </w:tc>
        <w:tc>
          <w:tcPr>
            <w:tcW w:w="694" w:type="dxa"/>
          </w:tcPr>
          <w:p w14:paraId="29E21B22" w14:textId="77777777" w:rsidR="00BE32AB" w:rsidRPr="00DE78BA" w:rsidRDefault="00611AA2" w:rsidP="00BE32AB">
            <w:pPr>
              <w:pStyle w:val="Text"/>
            </w:pPr>
            <w:sdt>
              <w:sdtPr>
                <w:id w:val="20955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DE78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32AB" w:rsidRPr="00DE78BA">
              <w:t xml:space="preserve">  </w:t>
            </w:r>
          </w:p>
        </w:tc>
        <w:tc>
          <w:tcPr>
            <w:tcW w:w="646" w:type="dxa"/>
          </w:tcPr>
          <w:p w14:paraId="6237C3D0" w14:textId="77777777" w:rsidR="00BE32AB" w:rsidRPr="00DE78BA" w:rsidRDefault="00611AA2" w:rsidP="00BE32AB">
            <w:pPr>
              <w:pStyle w:val="Text"/>
            </w:pPr>
            <w:sdt>
              <w:sdtPr>
                <w:id w:val="-6768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DE78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32AB" w:rsidRPr="00DE78BA">
              <w:t xml:space="preserve">  </w:t>
            </w:r>
          </w:p>
        </w:tc>
        <w:tc>
          <w:tcPr>
            <w:tcW w:w="1819" w:type="dxa"/>
          </w:tcPr>
          <w:p w14:paraId="105FE1F3" w14:textId="77777777" w:rsidR="00BE32AB" w:rsidRDefault="00BE32AB" w:rsidP="00BE32AB">
            <w:pPr>
              <w:pStyle w:val="Text"/>
            </w:pPr>
          </w:p>
        </w:tc>
      </w:tr>
      <w:tr w:rsidR="00BE32AB" w:rsidRPr="00873E2D" w14:paraId="57657994" w14:textId="77777777" w:rsidTr="00BE32AB">
        <w:trPr>
          <w:trHeight w:val="968"/>
        </w:trPr>
        <w:tc>
          <w:tcPr>
            <w:tcW w:w="675" w:type="dxa"/>
          </w:tcPr>
          <w:p w14:paraId="19A9A4DF" w14:textId="45DE7F97" w:rsidR="00BE32AB" w:rsidRDefault="00D74874" w:rsidP="00BE32AB">
            <w:pPr>
              <w:pStyle w:val="Titel2"/>
            </w:pPr>
            <w:r>
              <w:t>4</w:t>
            </w:r>
            <w:r w:rsidR="00BE32AB">
              <w:t>.</w:t>
            </w:r>
          </w:p>
        </w:tc>
        <w:tc>
          <w:tcPr>
            <w:tcW w:w="4923" w:type="dxa"/>
          </w:tcPr>
          <w:p w14:paraId="1C26CB4B" w14:textId="77777777" w:rsidR="00BE32AB" w:rsidRPr="00DE78BA" w:rsidRDefault="00BE32AB" w:rsidP="00BE32AB">
            <w:pPr>
              <w:pStyle w:val="Titel2"/>
            </w:pPr>
            <w:r w:rsidRPr="00DE78BA">
              <w:t>Grossesse</w:t>
            </w:r>
          </w:p>
          <w:p w14:paraId="1751AC47" w14:textId="77777777" w:rsidR="00BE32AB" w:rsidRDefault="00BE32AB" w:rsidP="00BE32AB">
            <w:pPr>
              <w:pStyle w:val="Text"/>
            </w:pPr>
            <w:r>
              <w:t>Si l’usager est une femme, est-elle présentement enceinte ou allaite-t-elle ?</w:t>
            </w:r>
          </w:p>
        </w:tc>
        <w:tc>
          <w:tcPr>
            <w:tcW w:w="600" w:type="dxa"/>
          </w:tcPr>
          <w:p w14:paraId="334AE3D4" w14:textId="77777777" w:rsidR="00BE32AB" w:rsidRPr="00DE78BA" w:rsidRDefault="00611AA2" w:rsidP="00BE32AB">
            <w:pPr>
              <w:pStyle w:val="Text"/>
            </w:pPr>
            <w:sdt>
              <w:sdtPr>
                <w:id w:val="18421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2AB" w:rsidRPr="00DE78BA">
              <w:t xml:space="preserve">  </w:t>
            </w:r>
          </w:p>
        </w:tc>
        <w:tc>
          <w:tcPr>
            <w:tcW w:w="694" w:type="dxa"/>
          </w:tcPr>
          <w:p w14:paraId="5B131328" w14:textId="77777777" w:rsidR="00BE32AB" w:rsidRPr="00DE78BA" w:rsidRDefault="00611AA2" w:rsidP="00BE32AB">
            <w:pPr>
              <w:pStyle w:val="Text"/>
            </w:pPr>
            <w:sdt>
              <w:sdtPr>
                <w:id w:val="-17329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DE78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32AB" w:rsidRPr="00DE78BA">
              <w:t xml:space="preserve">  </w:t>
            </w:r>
          </w:p>
        </w:tc>
        <w:tc>
          <w:tcPr>
            <w:tcW w:w="646" w:type="dxa"/>
          </w:tcPr>
          <w:p w14:paraId="05D2C8E4" w14:textId="77777777" w:rsidR="00BE32AB" w:rsidRPr="00DE78BA" w:rsidRDefault="00611AA2" w:rsidP="00BE32AB">
            <w:pPr>
              <w:pStyle w:val="Text"/>
            </w:pPr>
            <w:sdt>
              <w:sdtPr>
                <w:id w:val="-106440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AB" w:rsidRPr="00DE78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32AB" w:rsidRPr="00DE78BA">
              <w:t xml:space="preserve">  </w:t>
            </w:r>
          </w:p>
        </w:tc>
        <w:tc>
          <w:tcPr>
            <w:tcW w:w="1819" w:type="dxa"/>
          </w:tcPr>
          <w:p w14:paraId="027180C3" w14:textId="77777777" w:rsidR="00BE32AB" w:rsidRDefault="00BE32AB" w:rsidP="00BE32AB">
            <w:pPr>
              <w:pStyle w:val="Text"/>
            </w:pPr>
          </w:p>
        </w:tc>
      </w:tr>
    </w:tbl>
    <w:p w14:paraId="5EFE4DA2" w14:textId="3B09DCE1" w:rsidR="006B583E" w:rsidRPr="0043038F" w:rsidRDefault="006B583E" w:rsidP="00A37053">
      <w:pPr>
        <w:spacing w:before="120"/>
        <w:rPr>
          <w:i/>
          <w:iCs/>
          <w:sz w:val="23"/>
          <w:szCs w:val="23"/>
          <w:lang w:val="fr-CH"/>
        </w:rPr>
      </w:pPr>
      <w:r w:rsidRPr="0043038F">
        <w:rPr>
          <w:i/>
          <w:iCs/>
          <w:sz w:val="23"/>
          <w:szCs w:val="23"/>
          <w:lang w:val="fr-CH"/>
        </w:rPr>
        <w:t xml:space="preserve">Pour le </w:t>
      </w:r>
      <w:r w:rsidR="00A37053" w:rsidRPr="0043038F">
        <w:rPr>
          <w:i/>
          <w:iCs/>
          <w:sz w:val="23"/>
          <w:szCs w:val="23"/>
          <w:lang w:val="fr-CH"/>
        </w:rPr>
        <w:t>consentement</w:t>
      </w:r>
      <w:r w:rsidRPr="0043038F">
        <w:rPr>
          <w:i/>
          <w:iCs/>
          <w:sz w:val="23"/>
          <w:szCs w:val="23"/>
          <w:lang w:val="fr-CH"/>
        </w:rPr>
        <w:t>, il est laissé libre choix à l’EMS de fonctionner avec un consentement direct par signature (chapitre A ci-dessous), ou un consentement téléphonique (chapitre B ci-dessous)</w:t>
      </w:r>
      <w:r w:rsidR="00A37053" w:rsidRPr="0043038F">
        <w:rPr>
          <w:i/>
          <w:iCs/>
          <w:sz w:val="23"/>
          <w:szCs w:val="23"/>
          <w:lang w:val="fr-CH"/>
        </w:rPr>
        <w:t>.</w:t>
      </w:r>
    </w:p>
    <w:tbl>
      <w:tblPr>
        <w:tblStyle w:val="Grilledutableau"/>
        <w:tblW w:w="9547" w:type="dxa"/>
        <w:tblLook w:val="04A0" w:firstRow="1" w:lastRow="0" w:firstColumn="1" w:lastColumn="0" w:noHBand="0" w:noVBand="1"/>
      </w:tblPr>
      <w:tblGrid>
        <w:gridCol w:w="1869"/>
        <w:gridCol w:w="2236"/>
        <w:gridCol w:w="1701"/>
        <w:gridCol w:w="2269"/>
        <w:gridCol w:w="1472"/>
      </w:tblGrid>
      <w:tr w:rsidR="008C2465" w:rsidRPr="00A37053" w14:paraId="541B0E88" w14:textId="77777777" w:rsidTr="005E284F">
        <w:tc>
          <w:tcPr>
            <w:tcW w:w="9547" w:type="dxa"/>
            <w:gridSpan w:val="5"/>
            <w:shd w:val="clear" w:color="auto" w:fill="A6A6A6" w:themeFill="background1" w:themeFillShade="A6"/>
          </w:tcPr>
          <w:p w14:paraId="5130B19F" w14:textId="64B2BF69" w:rsidR="008C2465" w:rsidRPr="00F0343E" w:rsidRDefault="006B583E" w:rsidP="00C45FBF">
            <w:pPr>
              <w:pStyle w:val="Titel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A. </w:t>
            </w:r>
            <w:r w:rsidR="008C2465">
              <w:rPr>
                <w:color w:val="FFFFFF" w:themeColor="background1"/>
              </w:rPr>
              <w:t xml:space="preserve">CONSENTEMENT </w:t>
            </w:r>
            <w:r w:rsidR="0095791D">
              <w:rPr>
                <w:color w:val="FFFFFF" w:themeColor="background1"/>
              </w:rPr>
              <w:t>ECRIT</w:t>
            </w:r>
          </w:p>
        </w:tc>
      </w:tr>
      <w:tr w:rsidR="008C2465" w:rsidRPr="00EC5FE0" w14:paraId="334C92B0" w14:textId="77777777" w:rsidTr="005E284F">
        <w:tc>
          <w:tcPr>
            <w:tcW w:w="9547" w:type="dxa"/>
            <w:gridSpan w:val="5"/>
          </w:tcPr>
          <w:p w14:paraId="5A1708B4" w14:textId="36382B7C" w:rsidR="008C2465" w:rsidRDefault="008C2465" w:rsidP="006B583E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Cs/>
              </w:rPr>
            </w:pP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J’ai été informé des </w:t>
            </w:r>
            <w:r w:rsidRPr="008C2465">
              <w:rPr>
                <w:rStyle w:val="TextCar"/>
                <w:rFonts w:asciiTheme="majorHAnsi" w:hAnsiTheme="majorHAnsi" w:cstheme="majorHAnsi"/>
                <w:b w:val="0"/>
              </w:rPr>
              <w:t xml:space="preserve">avantages et 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>d</w:t>
            </w:r>
            <w:r w:rsidRPr="008C2465">
              <w:rPr>
                <w:rStyle w:val="TextCar"/>
                <w:rFonts w:asciiTheme="majorHAnsi" w:hAnsiTheme="majorHAnsi" w:cstheme="majorHAnsi"/>
                <w:b w:val="0"/>
              </w:rPr>
              <w:t>es risques de la vaccination contre la COVID-19, sur les réactions possibles et sur la conduite à tenir post vaccination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. Je consens à ce qu’on m’administre </w:t>
            </w:r>
            <w:r w:rsidR="006B583E">
              <w:rPr>
                <w:rStyle w:val="TextCar"/>
                <w:rFonts w:asciiTheme="majorHAnsi" w:hAnsiTheme="majorHAnsi" w:cstheme="majorHAnsi"/>
                <w:b w:val="0"/>
                <w:bCs/>
              </w:rPr>
              <w:t>la vaccination de rappel (3</w:t>
            </w:r>
            <w:r w:rsidR="006B583E" w:rsidRPr="006B583E">
              <w:rPr>
                <w:rStyle w:val="TextCar"/>
                <w:rFonts w:asciiTheme="majorHAnsi" w:hAnsiTheme="majorHAnsi" w:cstheme="majorHAnsi"/>
                <w:b w:val="0"/>
                <w:bCs/>
                <w:vertAlign w:val="superscript"/>
              </w:rPr>
              <w:t>ème</w:t>
            </w:r>
            <w:r w:rsidR="006B583E">
              <w:rPr>
                <w:rStyle w:val="TextCar"/>
                <w:rFonts w:asciiTheme="majorHAnsi" w:hAnsiTheme="majorHAnsi" w:cstheme="majorHAnsi"/>
                <w:b w:val="0"/>
                <w:bCs/>
              </w:rPr>
              <w:t xml:space="preserve"> dose), selon les recommandations de l’OFSP.</w:t>
            </w:r>
          </w:p>
          <w:p w14:paraId="23E910BC" w14:textId="3D2C2085" w:rsidR="006B583E" w:rsidRPr="006B583E" w:rsidRDefault="006B583E" w:rsidP="006B583E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Cs/>
              </w:rPr>
            </w:pPr>
            <w:r>
              <w:rPr>
                <w:rStyle w:val="TextCar"/>
                <w:rFonts w:asciiTheme="majorHAnsi" w:hAnsiTheme="majorHAnsi" w:cstheme="majorHAnsi"/>
                <w:b w:val="0"/>
              </w:rPr>
              <w:t>J’ai pris connaissance des avantages du vaccin contre la COVID-19 et des réactions possibles, ainsi que des risques de ne pas se faire immuniser.</w:t>
            </w:r>
          </w:p>
          <w:p w14:paraId="66426F4D" w14:textId="02D319B8" w:rsidR="008C2465" w:rsidRDefault="006B583E" w:rsidP="005515F1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Cs/>
              </w:rPr>
            </w:pPr>
            <w:r>
              <w:rPr>
                <w:rStyle w:val="TextCar"/>
                <w:rFonts w:asciiTheme="majorHAnsi" w:hAnsiTheme="majorHAnsi" w:cstheme="majorHAnsi"/>
                <w:b w:val="0"/>
                <w:bCs/>
              </w:rPr>
              <w:t xml:space="preserve">J’ai </w:t>
            </w:r>
            <w:r w:rsidR="00D74874" w:rsidRPr="00D74874">
              <w:rPr>
                <w:rStyle w:val="TextCar"/>
                <w:rFonts w:asciiTheme="majorHAnsi" w:hAnsiTheme="majorHAnsi" w:cstheme="majorHAnsi"/>
                <w:b w:val="0"/>
              </w:rPr>
              <w:t>é</w:t>
            </w:r>
            <w:r w:rsidR="00D74874">
              <w:rPr>
                <w:rStyle w:val="TextCar"/>
                <w:rFonts w:asciiTheme="majorHAnsi" w:hAnsiTheme="majorHAnsi" w:cstheme="majorHAnsi"/>
                <w:b w:val="0"/>
              </w:rPr>
              <w:t xml:space="preserve">té informé de la possibilité </w:t>
            </w:r>
            <w:r>
              <w:rPr>
                <w:rStyle w:val="TextCar"/>
                <w:rFonts w:asciiTheme="majorHAnsi" w:hAnsiTheme="majorHAnsi" w:cstheme="majorHAnsi"/>
                <w:b w:val="0"/>
                <w:bCs/>
              </w:rPr>
              <w:t xml:space="preserve">de poser des questions et de discuter de mes préoccupations concernant le vaccin contre la COVID-19 avec un médecin. </w:t>
            </w:r>
          </w:p>
          <w:p w14:paraId="25000438" w14:textId="77777777" w:rsidR="005515F1" w:rsidRPr="000875E6" w:rsidRDefault="005515F1" w:rsidP="005515F1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>Je comprends que je peux retirer à tout moment mon consentement en informant l’équipe soignante et médicale qui administre le vaccin contre la COVID-19.</w:t>
            </w:r>
          </w:p>
          <w:p w14:paraId="188EA494" w14:textId="3B138FE7" w:rsidR="000875E6" w:rsidRPr="005515F1" w:rsidRDefault="000875E6" w:rsidP="005515F1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>Je confirme que j’ai l’autorité légale de consentir à cette immunisation.</w:t>
            </w:r>
          </w:p>
        </w:tc>
      </w:tr>
      <w:tr w:rsidR="000875E6" w:rsidRPr="005515F1" w14:paraId="6921F9EF" w14:textId="77777777" w:rsidTr="00404DBB">
        <w:trPr>
          <w:trHeight w:val="396"/>
        </w:trPr>
        <w:tc>
          <w:tcPr>
            <w:tcW w:w="1869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7AFFEEF5" w14:textId="63CD9D38" w:rsidR="000875E6" w:rsidRPr="0095791D" w:rsidRDefault="000875E6" w:rsidP="000875E6">
            <w:pPr>
              <w:pStyle w:val="Titel2"/>
              <w:rPr>
                <w:rFonts w:ascii="Bahnschrift Light Condensed" w:hAnsi="Bahnschrift Light Condensed"/>
                <w:sz w:val="21"/>
                <w:szCs w:val="21"/>
              </w:rPr>
            </w:pPr>
            <w:r w:rsidRPr="000875E6">
              <w:rPr>
                <w:rStyle w:val="TextCar"/>
                <w:rFonts w:ascii="Bahnschrift Light Condensed" w:hAnsi="Bahnschrift Light Condensed"/>
              </w:rPr>
              <w:t>Nom de la personne qui donne son consentement</w:t>
            </w:r>
          </w:p>
        </w:tc>
        <w:tc>
          <w:tcPr>
            <w:tcW w:w="2236" w:type="dxa"/>
            <w:vMerge w:val="restart"/>
            <w:tcBorders>
              <w:left w:val="nil"/>
            </w:tcBorders>
            <w:shd w:val="clear" w:color="auto" w:fill="auto"/>
          </w:tcPr>
          <w:p w14:paraId="477F3812" w14:textId="77777777" w:rsidR="000875E6" w:rsidRPr="00971446" w:rsidRDefault="000875E6" w:rsidP="00C45FBF">
            <w:pPr>
              <w:pStyle w:val="Titel2"/>
              <w:rPr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7696E92C" w14:textId="7176BD57" w:rsidR="000875E6" w:rsidRPr="0095791D" w:rsidRDefault="000875E6" w:rsidP="000875E6">
            <w:pPr>
              <w:pStyle w:val="Titel2"/>
              <w:rPr>
                <w:rFonts w:ascii="Bahnschrift Light Condensed" w:hAnsi="Bahnschrift Light Condensed"/>
                <w:sz w:val="21"/>
                <w:szCs w:val="21"/>
              </w:rPr>
            </w:pPr>
            <w:r>
              <w:rPr>
                <w:rStyle w:val="TextCar"/>
                <w:rFonts w:ascii="Bahnschrift Light Condensed" w:hAnsi="Bahnschrift Light Condensed"/>
              </w:rPr>
              <w:t xml:space="preserve">Signature </w:t>
            </w:r>
            <w:r w:rsidRPr="000875E6">
              <w:rPr>
                <w:rStyle w:val="TextCar"/>
                <w:rFonts w:ascii="Bahnschrift Light Condensed" w:hAnsi="Bahnschrift Light Condensed"/>
              </w:rPr>
              <w:t>de la personne qui donne son consentement</w:t>
            </w:r>
          </w:p>
        </w:tc>
        <w:tc>
          <w:tcPr>
            <w:tcW w:w="2269" w:type="dxa"/>
            <w:vMerge w:val="restart"/>
            <w:tcBorders>
              <w:left w:val="nil"/>
            </w:tcBorders>
            <w:shd w:val="clear" w:color="auto" w:fill="auto"/>
          </w:tcPr>
          <w:p w14:paraId="167C26A3" w14:textId="77777777" w:rsidR="000875E6" w:rsidRPr="00971446" w:rsidRDefault="000875E6" w:rsidP="00C45FBF">
            <w:pPr>
              <w:pStyle w:val="Titel2"/>
              <w:rPr>
                <w:color w:val="auto"/>
              </w:rPr>
            </w:pPr>
          </w:p>
        </w:tc>
        <w:tc>
          <w:tcPr>
            <w:tcW w:w="1472" w:type="dxa"/>
            <w:tcBorders>
              <w:bottom w:val="nil"/>
            </w:tcBorders>
            <w:shd w:val="clear" w:color="auto" w:fill="D9D9D9" w:themeFill="background1" w:themeFillShade="D9"/>
          </w:tcPr>
          <w:p w14:paraId="56C258BE" w14:textId="6E83AC84" w:rsidR="000875E6" w:rsidRPr="00971446" w:rsidRDefault="000875E6" w:rsidP="000875E6">
            <w:pPr>
              <w:pStyle w:val="Titel2"/>
              <w:rPr>
                <w:color w:val="auto"/>
              </w:rPr>
            </w:pPr>
            <w:r>
              <w:rPr>
                <w:rStyle w:val="TextCar"/>
                <w:rFonts w:ascii="Bahnschrift Light Condensed" w:hAnsi="Bahnschrift Light Condensed"/>
              </w:rPr>
              <w:t xml:space="preserve">Date </w:t>
            </w:r>
            <w:r w:rsidRPr="000875E6">
              <w:rPr>
                <w:rStyle w:val="TextCar"/>
                <w:rFonts w:ascii="Bahnschrift Light Condensed" w:hAnsi="Bahnschrift Light Condensed"/>
                <w:sz w:val="16"/>
                <w:szCs w:val="16"/>
              </w:rPr>
              <w:t>(AAA</w:t>
            </w:r>
            <w:r w:rsidR="00404DBB">
              <w:rPr>
                <w:rStyle w:val="TextCar"/>
                <w:rFonts w:ascii="Bahnschrift Light Condensed" w:hAnsi="Bahnschrift Light Condensed"/>
                <w:sz w:val="16"/>
                <w:szCs w:val="16"/>
              </w:rPr>
              <w:t>A</w:t>
            </w:r>
            <w:r w:rsidRPr="000875E6">
              <w:rPr>
                <w:rStyle w:val="TextCar"/>
                <w:rFonts w:ascii="Bahnschrift Light Condensed" w:hAnsi="Bahnschrift Light Condensed"/>
                <w:sz w:val="16"/>
                <w:szCs w:val="16"/>
              </w:rPr>
              <w:t>-MM-JJ)</w:t>
            </w:r>
          </w:p>
          <w:p w14:paraId="2D5320E7" w14:textId="5DD1C79C" w:rsidR="000875E6" w:rsidRPr="00971446" w:rsidRDefault="000875E6" w:rsidP="000875E6">
            <w:pPr>
              <w:pStyle w:val="Titel2"/>
              <w:rPr>
                <w:color w:val="auto"/>
              </w:rPr>
            </w:pPr>
          </w:p>
        </w:tc>
      </w:tr>
      <w:tr w:rsidR="000875E6" w:rsidRPr="005515F1" w14:paraId="0B17763B" w14:textId="77777777" w:rsidTr="00404DBB">
        <w:trPr>
          <w:trHeight w:val="474"/>
        </w:trPr>
        <w:tc>
          <w:tcPr>
            <w:tcW w:w="18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65107E4E" w14:textId="77777777" w:rsidR="000875E6" w:rsidRPr="000875E6" w:rsidRDefault="000875E6" w:rsidP="000875E6">
            <w:pPr>
              <w:pStyle w:val="Titel2"/>
              <w:rPr>
                <w:rStyle w:val="TextCar"/>
                <w:rFonts w:ascii="Bahnschrift Light Condensed" w:hAnsi="Bahnschrift Light Condensed"/>
              </w:rPr>
            </w:pPr>
          </w:p>
        </w:tc>
        <w:tc>
          <w:tcPr>
            <w:tcW w:w="2236" w:type="dxa"/>
            <w:vMerge/>
            <w:tcBorders>
              <w:left w:val="nil"/>
            </w:tcBorders>
            <w:shd w:val="clear" w:color="auto" w:fill="auto"/>
          </w:tcPr>
          <w:p w14:paraId="44CA6BC0" w14:textId="77777777" w:rsidR="000875E6" w:rsidRPr="00971446" w:rsidRDefault="000875E6" w:rsidP="00C45FBF">
            <w:pPr>
              <w:pStyle w:val="Titel2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2494706E" w14:textId="77777777" w:rsidR="000875E6" w:rsidRDefault="000875E6" w:rsidP="000875E6">
            <w:pPr>
              <w:pStyle w:val="Titel2"/>
              <w:rPr>
                <w:rStyle w:val="TextCar"/>
                <w:rFonts w:ascii="Bahnschrift Light Condensed" w:hAnsi="Bahnschrift Light Condensed"/>
              </w:rPr>
            </w:pPr>
          </w:p>
        </w:tc>
        <w:tc>
          <w:tcPr>
            <w:tcW w:w="2269" w:type="dxa"/>
            <w:vMerge/>
            <w:tcBorders>
              <w:left w:val="nil"/>
            </w:tcBorders>
            <w:shd w:val="clear" w:color="auto" w:fill="auto"/>
          </w:tcPr>
          <w:p w14:paraId="6DA9F0F8" w14:textId="77777777" w:rsidR="000875E6" w:rsidRPr="00971446" w:rsidRDefault="000875E6" w:rsidP="00C45FBF">
            <w:pPr>
              <w:pStyle w:val="Titel2"/>
              <w:rPr>
                <w:color w:val="auto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auto"/>
          </w:tcPr>
          <w:p w14:paraId="2B8E3F19" w14:textId="77777777" w:rsidR="000875E6" w:rsidRDefault="000875E6" w:rsidP="000875E6">
            <w:pPr>
              <w:pStyle w:val="Titel2"/>
              <w:rPr>
                <w:rStyle w:val="TextCar"/>
                <w:rFonts w:ascii="Bahnschrift Light Condensed" w:hAnsi="Bahnschrift Light Condensed"/>
              </w:rPr>
            </w:pPr>
          </w:p>
        </w:tc>
      </w:tr>
      <w:tr w:rsidR="00A37053" w:rsidRPr="00EC5FE0" w14:paraId="6F03C3C7" w14:textId="77777777" w:rsidTr="005E284F">
        <w:tc>
          <w:tcPr>
            <w:tcW w:w="9547" w:type="dxa"/>
            <w:gridSpan w:val="5"/>
            <w:shd w:val="clear" w:color="auto" w:fill="auto"/>
          </w:tcPr>
          <w:p w14:paraId="04A82F9D" w14:textId="5E4C6E59" w:rsidR="008F4749" w:rsidRDefault="008F4749" w:rsidP="007204AC">
            <w:pPr>
              <w:pStyle w:val="Titel2"/>
              <w:spacing w:before="120"/>
              <w:rPr>
                <w:rStyle w:val="TextCar"/>
                <w:rFonts w:asciiTheme="majorHAnsi" w:hAnsiTheme="majorHAnsi" w:cstheme="majorHAnsi"/>
                <w:b w:val="0"/>
              </w:rPr>
            </w:pPr>
            <w:r>
              <w:rPr>
                <w:rStyle w:val="TextCar"/>
                <w:rFonts w:asciiTheme="majorHAnsi" w:hAnsiTheme="majorHAnsi" w:cstheme="majorHAnsi"/>
                <w:b w:val="0"/>
              </w:rPr>
              <w:t>P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>ersonne qui donne le consentement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écrit 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>:</w:t>
            </w:r>
          </w:p>
          <w:p w14:paraId="1F591AD4" w14:textId="660FBBE5" w:rsidR="008F4749" w:rsidRDefault="00611AA2" w:rsidP="007204AC">
            <w:pPr>
              <w:pStyle w:val="Titel2"/>
              <w:spacing w:before="120"/>
              <w:rPr>
                <w:rStyle w:val="TextCar"/>
                <w:rFonts w:asciiTheme="majorHAnsi" w:hAnsiTheme="majorHAnsi" w:cstheme="majorHAnsi"/>
                <w:b w:val="0"/>
              </w:rPr>
            </w:pPr>
            <w:sdt>
              <w:sdtPr>
                <w:rPr>
                  <w:rStyle w:val="TextCar"/>
                  <w:rFonts w:asciiTheme="majorHAnsi" w:hAnsiTheme="majorHAnsi" w:cstheme="majorHAnsi"/>
                  <w:b w:val="0"/>
                </w:rPr>
                <w:id w:val="-163864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8F4749">
                  <w:rPr>
                    <w:rStyle w:val="TextCar"/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8F4749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 </w:t>
            </w:r>
            <w:r w:rsidR="008F4749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8F4749">
              <w:rPr>
                <w:rStyle w:val="TextCar"/>
                <w:rFonts w:asciiTheme="majorHAnsi" w:hAnsiTheme="majorHAnsi" w:cstheme="majorHAnsi"/>
                <w:b w:val="0"/>
              </w:rPr>
              <w:t>Candiat.e</w:t>
            </w:r>
            <w:proofErr w:type="spellEnd"/>
            <w:r w:rsidR="008F4749">
              <w:rPr>
                <w:rStyle w:val="TextCar"/>
                <w:rFonts w:asciiTheme="majorHAnsi" w:hAnsiTheme="majorHAnsi" w:cstheme="majorHAnsi"/>
                <w:b w:val="0"/>
              </w:rPr>
              <w:t xml:space="preserve"> à la vaccination</w:t>
            </w:r>
          </w:p>
          <w:p w14:paraId="699F6EDD" w14:textId="070C69C3" w:rsidR="00D74874" w:rsidRDefault="00611AA2" w:rsidP="007204AC">
            <w:pPr>
              <w:pStyle w:val="Titel2"/>
              <w:spacing w:before="120"/>
            </w:pPr>
            <w:sdt>
              <w:sdtPr>
                <w:rPr>
                  <w:rStyle w:val="TextCar"/>
                  <w:rFonts w:asciiTheme="majorHAnsi" w:hAnsiTheme="majorHAnsi" w:cstheme="majorHAnsi"/>
                  <w:b w:val="0"/>
                </w:rPr>
                <w:id w:val="-4766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8F4749">
                  <w:rPr>
                    <w:rStyle w:val="TextCar"/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8F4749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 </w:t>
            </w:r>
            <w:r w:rsidR="008F4749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 w:rsidR="008F4749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Personne habilitée à représenter le / la </w:t>
            </w:r>
            <w:proofErr w:type="spellStart"/>
            <w:proofErr w:type="gramStart"/>
            <w:r w:rsidR="008F4749" w:rsidRPr="00A37053">
              <w:rPr>
                <w:rStyle w:val="TextCar"/>
                <w:rFonts w:asciiTheme="majorHAnsi" w:hAnsiTheme="majorHAnsi" w:cstheme="majorHAnsi"/>
                <w:b w:val="0"/>
              </w:rPr>
              <w:t>patient.e</w:t>
            </w:r>
            <w:proofErr w:type="spellEnd"/>
            <w:proofErr w:type="gramEnd"/>
            <w:r w:rsidR="008F4749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 incapable de discernement et à consentir aux soins </w:t>
            </w:r>
            <w:r w:rsidR="008F4749">
              <w:rPr>
                <w:rStyle w:val="TextCar"/>
                <w:rFonts w:asciiTheme="majorHAnsi" w:hAnsiTheme="majorHAnsi" w:cstheme="majorHAnsi"/>
                <w:b w:val="0"/>
              </w:rPr>
              <w:br/>
              <w:t xml:space="preserve">        </w:t>
            </w:r>
            <w:r w:rsidR="008F4749" w:rsidRPr="00A37053">
              <w:rPr>
                <w:rStyle w:val="TextCar"/>
                <w:rFonts w:asciiTheme="majorHAnsi" w:hAnsiTheme="majorHAnsi" w:cstheme="majorHAnsi"/>
                <w:b w:val="0"/>
              </w:rPr>
              <w:t>médicaux</w:t>
            </w:r>
            <w:r w:rsidR="008F4749">
              <w:t> </w:t>
            </w:r>
          </w:p>
          <w:p w14:paraId="366C2CE9" w14:textId="301B9392" w:rsidR="0039125A" w:rsidRPr="00971446" w:rsidRDefault="0039125A" w:rsidP="0043038F">
            <w:pPr>
              <w:pStyle w:val="Titel2"/>
              <w:rPr>
                <w:color w:val="auto"/>
              </w:rPr>
            </w:pPr>
          </w:p>
        </w:tc>
      </w:tr>
    </w:tbl>
    <w:p w14:paraId="7E1FF275" w14:textId="77777777" w:rsidR="00D74874" w:rsidRPr="00EC5FE0" w:rsidRDefault="00D74874">
      <w:pPr>
        <w:rPr>
          <w:lang w:val="fr-CH"/>
        </w:rPr>
      </w:pPr>
      <w:r w:rsidRPr="00EC5FE0">
        <w:rPr>
          <w:b/>
          <w:lang w:val="fr-CH"/>
        </w:rPr>
        <w:br w:type="page"/>
      </w:r>
    </w:p>
    <w:tbl>
      <w:tblPr>
        <w:tblStyle w:val="Grilledutableau"/>
        <w:tblW w:w="9547" w:type="dxa"/>
        <w:tblLook w:val="04A0" w:firstRow="1" w:lastRow="0" w:firstColumn="1" w:lastColumn="0" w:noHBand="0" w:noVBand="1"/>
      </w:tblPr>
      <w:tblGrid>
        <w:gridCol w:w="1869"/>
        <w:gridCol w:w="2236"/>
        <w:gridCol w:w="1701"/>
        <w:gridCol w:w="2269"/>
        <w:gridCol w:w="1472"/>
      </w:tblGrid>
      <w:tr w:rsidR="005E284F" w:rsidRPr="00A37053" w14:paraId="62590DFC" w14:textId="77777777" w:rsidTr="00C45FBF">
        <w:tc>
          <w:tcPr>
            <w:tcW w:w="9547" w:type="dxa"/>
            <w:gridSpan w:val="5"/>
            <w:shd w:val="clear" w:color="auto" w:fill="A6A6A6" w:themeFill="background1" w:themeFillShade="A6"/>
          </w:tcPr>
          <w:p w14:paraId="213AA858" w14:textId="06802BE0" w:rsidR="005E284F" w:rsidRPr="00F0343E" w:rsidRDefault="008C2465" w:rsidP="00C45FBF">
            <w:pPr>
              <w:pStyle w:val="Titel2"/>
              <w:rPr>
                <w:color w:val="FFFFFF" w:themeColor="background1"/>
              </w:rPr>
            </w:pPr>
            <w:r w:rsidRPr="008C2465">
              <w:rPr>
                <w:lang w:val="fr-CH"/>
              </w:rPr>
              <w:lastRenderedPageBreak/>
              <w:br w:type="page"/>
            </w:r>
            <w:r w:rsidR="005E284F">
              <w:rPr>
                <w:color w:val="FFFFFF" w:themeColor="background1"/>
              </w:rPr>
              <w:t xml:space="preserve">B. </w:t>
            </w:r>
            <w:proofErr w:type="gramStart"/>
            <w:r w:rsidR="005E284F">
              <w:rPr>
                <w:color w:val="FFFFFF" w:themeColor="background1"/>
              </w:rPr>
              <w:t xml:space="preserve">CONSENTEMENT  </w:t>
            </w:r>
            <w:r w:rsidR="0095791D">
              <w:rPr>
                <w:color w:val="FFFFFF" w:themeColor="background1"/>
              </w:rPr>
              <w:t>ORAL</w:t>
            </w:r>
            <w:proofErr w:type="gramEnd"/>
          </w:p>
        </w:tc>
      </w:tr>
      <w:tr w:rsidR="005E284F" w:rsidRPr="00EC5FE0" w14:paraId="0220F12F" w14:textId="77777777" w:rsidTr="00C45FBF">
        <w:tc>
          <w:tcPr>
            <w:tcW w:w="9547" w:type="dxa"/>
            <w:gridSpan w:val="5"/>
          </w:tcPr>
          <w:p w14:paraId="2C5342FB" w14:textId="056D42BE" w:rsidR="005E284F" w:rsidRDefault="0008586A" w:rsidP="00C45FBF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Cs/>
              </w:rPr>
            </w:pPr>
            <w:r>
              <w:rPr>
                <w:rStyle w:val="TextCar"/>
                <w:rFonts w:asciiTheme="majorHAnsi" w:hAnsiTheme="majorHAnsi" w:cstheme="majorHAnsi"/>
                <w:b w:val="0"/>
              </w:rPr>
              <w:t>Le /la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proofErr w:type="gramStart"/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>candidat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>.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>e</w:t>
            </w:r>
            <w:proofErr w:type="spellEnd"/>
            <w:proofErr w:type="gramEnd"/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 xml:space="preserve"> à la vaccination et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 w:rsidRPr="0008586A">
              <w:rPr>
                <w:rStyle w:val="TextCar"/>
                <w:rFonts w:asciiTheme="majorHAnsi" w:hAnsiTheme="majorHAnsi" w:cstheme="majorHAnsi"/>
                <w:b w:val="0"/>
              </w:rPr>
              <w:t>/ou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 xml:space="preserve"> la p</w:t>
            </w:r>
            <w:r w:rsidR="005E284F" w:rsidRPr="00A37053">
              <w:rPr>
                <w:rStyle w:val="TextCar"/>
                <w:rFonts w:asciiTheme="majorHAnsi" w:hAnsiTheme="majorHAnsi" w:cstheme="majorHAnsi"/>
                <w:b w:val="0"/>
              </w:rPr>
              <w:t>ersonne habilitée à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le/</w:t>
            </w:r>
            <w:r w:rsidR="005E284F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 xml:space="preserve">la </w:t>
            </w:r>
            <w:r w:rsidR="005E284F" w:rsidRPr="00A37053">
              <w:rPr>
                <w:rStyle w:val="TextCar"/>
                <w:rFonts w:asciiTheme="majorHAnsi" w:hAnsiTheme="majorHAnsi" w:cstheme="majorHAnsi"/>
                <w:b w:val="0"/>
              </w:rPr>
              <w:t>représenter et à consentir aux soins médicaux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 xml:space="preserve"> ont été informées des </w:t>
            </w:r>
            <w:r w:rsidR="005E284F" w:rsidRPr="008C2465">
              <w:rPr>
                <w:rStyle w:val="TextCar"/>
                <w:rFonts w:asciiTheme="majorHAnsi" w:hAnsiTheme="majorHAnsi" w:cstheme="majorHAnsi"/>
                <w:b w:val="0"/>
              </w:rPr>
              <w:t xml:space="preserve">avantages et 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>d</w:t>
            </w:r>
            <w:r w:rsidR="005E284F" w:rsidRPr="008C2465">
              <w:rPr>
                <w:rStyle w:val="TextCar"/>
                <w:rFonts w:asciiTheme="majorHAnsi" w:hAnsiTheme="majorHAnsi" w:cstheme="majorHAnsi"/>
                <w:b w:val="0"/>
              </w:rPr>
              <w:t>es risques de la vaccination contre la COVID-19, sur les réactions possibles et sur la conduite à tenir post vaccination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 xml:space="preserve">. 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>La p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>ersonne habilitée à représenter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le/la candidate à la vaccination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et à consentir aux soins médicaux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>consen</w:t>
            </w:r>
            <w:r w:rsidR="007204AC">
              <w:rPr>
                <w:rStyle w:val="TextCar"/>
                <w:rFonts w:asciiTheme="majorHAnsi" w:hAnsiTheme="majorHAnsi" w:cstheme="majorHAnsi"/>
                <w:b w:val="0"/>
              </w:rPr>
              <w:t xml:space="preserve">t 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>à ce qu’on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 xml:space="preserve">administre </w:t>
            </w:r>
            <w:r w:rsidR="005E284F">
              <w:rPr>
                <w:rStyle w:val="TextCar"/>
                <w:rFonts w:asciiTheme="majorHAnsi" w:hAnsiTheme="majorHAnsi" w:cstheme="majorHAnsi"/>
                <w:b w:val="0"/>
                <w:bCs/>
              </w:rPr>
              <w:t>la vaccination de rappel (3</w:t>
            </w:r>
            <w:r w:rsidR="005E284F" w:rsidRPr="006B583E">
              <w:rPr>
                <w:rStyle w:val="TextCar"/>
                <w:rFonts w:asciiTheme="majorHAnsi" w:hAnsiTheme="majorHAnsi" w:cstheme="majorHAnsi"/>
                <w:b w:val="0"/>
                <w:bCs/>
                <w:vertAlign w:val="superscript"/>
              </w:rPr>
              <w:t>ème</w:t>
            </w:r>
            <w:r w:rsidR="005E284F">
              <w:rPr>
                <w:rStyle w:val="TextCar"/>
                <w:rFonts w:asciiTheme="majorHAnsi" w:hAnsiTheme="majorHAnsi" w:cstheme="majorHAnsi"/>
                <w:b w:val="0"/>
                <w:bCs/>
              </w:rPr>
              <w:t xml:space="preserve"> dose) </w:t>
            </w:r>
            <w:r w:rsidR="007204AC">
              <w:rPr>
                <w:rStyle w:val="TextCar"/>
                <w:rFonts w:asciiTheme="majorHAnsi" w:hAnsiTheme="majorHAnsi" w:cstheme="majorHAnsi"/>
                <w:b w:val="0"/>
                <w:bCs/>
              </w:rPr>
              <w:t xml:space="preserve">au candidat à la vaccination mentionné en page 1 de ce formulaire, </w:t>
            </w:r>
            <w:r w:rsidR="005E284F">
              <w:rPr>
                <w:rStyle w:val="TextCar"/>
                <w:rFonts w:asciiTheme="majorHAnsi" w:hAnsiTheme="majorHAnsi" w:cstheme="majorHAnsi"/>
                <w:b w:val="0"/>
                <w:bCs/>
              </w:rPr>
              <w:t>selon les recommandations de l’OFSP</w:t>
            </w:r>
            <w:r w:rsidR="007204AC">
              <w:rPr>
                <w:rStyle w:val="TextCar"/>
                <w:rFonts w:asciiTheme="majorHAnsi" w:hAnsiTheme="majorHAnsi" w:cstheme="majorHAnsi"/>
                <w:b w:val="0"/>
                <w:bCs/>
              </w:rPr>
              <w:t>.</w:t>
            </w:r>
          </w:p>
          <w:p w14:paraId="113D524E" w14:textId="31296A67" w:rsidR="005E284F" w:rsidRPr="006B583E" w:rsidRDefault="0008586A" w:rsidP="00C45FBF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Cs/>
              </w:rPr>
            </w:pP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Le /la </w:t>
            </w:r>
            <w:proofErr w:type="spellStart"/>
            <w:proofErr w:type="gramStart"/>
            <w:r>
              <w:rPr>
                <w:rStyle w:val="TextCar"/>
                <w:rFonts w:asciiTheme="majorHAnsi" w:hAnsiTheme="majorHAnsi" w:cstheme="majorHAnsi"/>
                <w:b w:val="0"/>
              </w:rPr>
              <w:t>candidat.e</w:t>
            </w:r>
            <w:proofErr w:type="spellEnd"/>
            <w:proofErr w:type="gramEnd"/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à la vaccination et </w:t>
            </w:r>
            <w:r w:rsidRPr="0008586A">
              <w:rPr>
                <w:rStyle w:val="TextCar"/>
                <w:rFonts w:asciiTheme="majorHAnsi" w:hAnsiTheme="majorHAnsi" w:cstheme="majorHAnsi"/>
                <w:b w:val="0"/>
              </w:rPr>
              <w:t>/ou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la p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>ersonne habilitée à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le/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la 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>représenter et à consentir aux soins médicaux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ont 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>pris connaissance des avantages du vaccin contre la COVID-19 et des réactions possibles, ainsi que des risques de ne pas se faire immuniser.</w:t>
            </w:r>
          </w:p>
          <w:p w14:paraId="2AA57AA6" w14:textId="45C29E06" w:rsidR="00D74874" w:rsidRDefault="00D74874" w:rsidP="00D74874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Style w:val="TextCar"/>
                <w:rFonts w:asciiTheme="majorHAnsi" w:hAnsiTheme="majorHAnsi" w:cstheme="majorHAnsi"/>
                <w:bCs/>
              </w:rPr>
            </w:pP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Le /la </w:t>
            </w:r>
            <w:proofErr w:type="spellStart"/>
            <w:proofErr w:type="gramStart"/>
            <w:r>
              <w:rPr>
                <w:rStyle w:val="TextCar"/>
                <w:rFonts w:asciiTheme="majorHAnsi" w:hAnsiTheme="majorHAnsi" w:cstheme="majorHAnsi"/>
                <w:b w:val="0"/>
              </w:rPr>
              <w:t>candidat.e</w:t>
            </w:r>
            <w:proofErr w:type="spellEnd"/>
            <w:proofErr w:type="gramEnd"/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à la vaccination et </w:t>
            </w:r>
            <w:r w:rsidRPr="0008586A">
              <w:rPr>
                <w:rStyle w:val="TextCar"/>
                <w:rFonts w:asciiTheme="majorHAnsi" w:hAnsiTheme="majorHAnsi" w:cstheme="majorHAnsi"/>
                <w:b w:val="0"/>
              </w:rPr>
              <w:t>/ou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la p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>ersonne habilitée à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le/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la 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représenter </w:t>
            </w:r>
            <w:r w:rsidRPr="00D74874">
              <w:rPr>
                <w:rStyle w:val="TextCar"/>
                <w:rFonts w:asciiTheme="majorHAnsi" w:hAnsiTheme="majorHAnsi" w:cstheme="majorHAnsi"/>
                <w:b w:val="0"/>
              </w:rPr>
              <w:t>é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té informé de la possibilité </w:t>
            </w:r>
            <w:r>
              <w:rPr>
                <w:rStyle w:val="TextCar"/>
                <w:rFonts w:asciiTheme="majorHAnsi" w:hAnsiTheme="majorHAnsi" w:cstheme="majorHAnsi"/>
                <w:b w:val="0"/>
                <w:bCs/>
              </w:rPr>
              <w:t xml:space="preserve">de poser des questions et de discuter de ses préoccupations concernant le vaccin contre la COVID-19 avec un médecin. </w:t>
            </w:r>
          </w:p>
          <w:p w14:paraId="1038216B" w14:textId="5D299326" w:rsidR="005E284F" w:rsidRPr="000875E6" w:rsidRDefault="0008586A" w:rsidP="00C45FBF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08586A">
              <w:rPr>
                <w:rStyle w:val="TextCar"/>
                <w:rFonts w:asciiTheme="majorHAnsi" w:hAnsiTheme="majorHAnsi" w:cstheme="majorHAnsi"/>
                <w:b w:val="0"/>
              </w:rPr>
              <w:t xml:space="preserve">Le /la </w:t>
            </w:r>
            <w:proofErr w:type="spellStart"/>
            <w:proofErr w:type="gramStart"/>
            <w:r w:rsidRPr="0008586A">
              <w:rPr>
                <w:rStyle w:val="TextCar"/>
                <w:rFonts w:asciiTheme="majorHAnsi" w:hAnsiTheme="majorHAnsi" w:cstheme="majorHAnsi"/>
                <w:b w:val="0"/>
              </w:rPr>
              <w:t>candidat.e</w:t>
            </w:r>
            <w:proofErr w:type="spellEnd"/>
            <w:proofErr w:type="gramEnd"/>
            <w:r w:rsidRPr="0008586A">
              <w:rPr>
                <w:rStyle w:val="TextCar"/>
                <w:rFonts w:asciiTheme="majorHAnsi" w:hAnsiTheme="majorHAnsi" w:cstheme="majorHAnsi"/>
                <w:b w:val="0"/>
              </w:rPr>
              <w:t xml:space="preserve"> à la vaccination et /ou la personne habilitée à le/ la représenter et à consentir aux soins médicaux </w:t>
            </w:r>
            <w:r w:rsidR="005E284F">
              <w:rPr>
                <w:rFonts w:asciiTheme="majorHAnsi" w:hAnsiTheme="majorHAnsi" w:cstheme="majorHAnsi"/>
                <w:b w:val="0"/>
                <w:sz w:val="21"/>
                <w:szCs w:val="21"/>
              </w:rPr>
              <w:t>compren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nent qu’ils peuvent </w:t>
            </w:r>
            <w:r w:rsidR="005E284F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retirer à tout moment 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>leur</w:t>
            </w:r>
            <w:r w:rsidR="005E284F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consentement en informant l’équipe soignante et médicale qui administre le vaccin contre la COVID-19.</w:t>
            </w:r>
          </w:p>
          <w:p w14:paraId="5466ADA8" w14:textId="1659B9E9" w:rsidR="005E284F" w:rsidRPr="005515F1" w:rsidRDefault="0008586A" w:rsidP="00C45FBF">
            <w:pPr>
              <w:pStyle w:val="Titel2"/>
              <w:numPr>
                <w:ilvl w:val="0"/>
                <w:numId w:val="8"/>
              </w:numPr>
              <w:spacing w:before="120" w:after="120" w:line="276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Les personnes qui apposent leur signature ci-dessous </w:t>
            </w:r>
            <w:r w:rsidR="0095791D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confirment qu’elles ont obtenu le consentement oral du / de </w:t>
            </w:r>
            <w:proofErr w:type="gramStart"/>
            <w:r w:rsidR="0095791D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la </w:t>
            </w:r>
            <w:proofErr w:type="spellStart"/>
            <w:r w:rsidR="0095791D">
              <w:rPr>
                <w:rFonts w:asciiTheme="majorHAnsi" w:hAnsiTheme="majorHAnsi" w:cstheme="majorHAnsi"/>
                <w:b w:val="0"/>
                <w:sz w:val="21"/>
                <w:szCs w:val="21"/>
              </w:rPr>
              <w:t>candidat</w:t>
            </w:r>
            <w:proofErr w:type="gramEnd"/>
            <w:r w:rsidR="0095791D">
              <w:rPr>
                <w:rFonts w:asciiTheme="majorHAnsi" w:hAnsiTheme="majorHAnsi" w:cstheme="majorHAnsi"/>
                <w:b w:val="0"/>
                <w:sz w:val="21"/>
                <w:szCs w:val="21"/>
              </w:rPr>
              <w:t>.e</w:t>
            </w:r>
            <w:proofErr w:type="spellEnd"/>
            <w:r w:rsidR="0095791D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. à </w:t>
            </w:r>
            <w:r w:rsidR="0095791D">
              <w:rPr>
                <w:rStyle w:val="TextCar"/>
                <w:rFonts w:asciiTheme="majorHAnsi" w:hAnsiTheme="majorHAnsi" w:cstheme="majorHAnsi"/>
                <w:b w:val="0"/>
              </w:rPr>
              <w:t xml:space="preserve">la vaccination et </w:t>
            </w:r>
            <w:r w:rsidR="0095791D" w:rsidRPr="0008586A">
              <w:rPr>
                <w:rStyle w:val="TextCar"/>
                <w:rFonts w:asciiTheme="majorHAnsi" w:hAnsiTheme="majorHAnsi" w:cstheme="majorHAnsi"/>
                <w:b w:val="0"/>
              </w:rPr>
              <w:t>/ou</w:t>
            </w:r>
            <w:r w:rsidR="0095791D">
              <w:rPr>
                <w:rStyle w:val="TextCar"/>
                <w:rFonts w:asciiTheme="majorHAnsi" w:hAnsiTheme="majorHAnsi" w:cstheme="majorHAnsi"/>
                <w:b w:val="0"/>
              </w:rPr>
              <w:t xml:space="preserve"> la p</w:t>
            </w:r>
            <w:r w:rsidR="0095791D" w:rsidRPr="00A37053">
              <w:rPr>
                <w:rStyle w:val="TextCar"/>
                <w:rFonts w:asciiTheme="majorHAnsi" w:hAnsiTheme="majorHAnsi" w:cstheme="majorHAnsi"/>
                <w:b w:val="0"/>
              </w:rPr>
              <w:t>ersonne habilitée à</w:t>
            </w:r>
            <w:r w:rsidR="0095791D">
              <w:rPr>
                <w:rStyle w:val="TextCar"/>
                <w:rFonts w:asciiTheme="majorHAnsi" w:hAnsiTheme="majorHAnsi" w:cstheme="majorHAnsi"/>
                <w:b w:val="0"/>
              </w:rPr>
              <w:t xml:space="preserve"> le/</w:t>
            </w:r>
            <w:r w:rsidR="0095791D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 w:rsidR="0095791D">
              <w:rPr>
                <w:rStyle w:val="TextCar"/>
                <w:rFonts w:asciiTheme="majorHAnsi" w:hAnsiTheme="majorHAnsi" w:cstheme="majorHAnsi"/>
                <w:b w:val="0"/>
              </w:rPr>
              <w:t xml:space="preserve">la </w:t>
            </w:r>
            <w:r w:rsidR="0095791D" w:rsidRPr="00A37053">
              <w:rPr>
                <w:rStyle w:val="TextCar"/>
                <w:rFonts w:asciiTheme="majorHAnsi" w:hAnsiTheme="majorHAnsi" w:cstheme="majorHAnsi"/>
                <w:b w:val="0"/>
              </w:rPr>
              <w:t>représenter et à consentir aux soins médicaux</w:t>
            </w:r>
            <w:r w:rsidR="0095791D">
              <w:rPr>
                <w:rStyle w:val="TextCar"/>
                <w:rFonts w:asciiTheme="majorHAnsi" w:hAnsiTheme="majorHAnsi" w:cstheme="majorHAnsi"/>
                <w:b w:val="0"/>
              </w:rPr>
              <w:t>.</w:t>
            </w:r>
          </w:p>
        </w:tc>
      </w:tr>
      <w:tr w:rsidR="005E284F" w:rsidRPr="005515F1" w14:paraId="53A92C0D" w14:textId="77777777" w:rsidTr="00404DBB">
        <w:trPr>
          <w:trHeight w:val="396"/>
        </w:trPr>
        <w:tc>
          <w:tcPr>
            <w:tcW w:w="1869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44D141CF" w14:textId="051134CD" w:rsidR="005E284F" w:rsidRDefault="005E284F" w:rsidP="00C45FBF">
            <w:pPr>
              <w:pStyle w:val="Titel2"/>
              <w:rPr>
                <w:rStyle w:val="TextCar"/>
                <w:rFonts w:ascii="Bahnschrift Light Condensed" w:hAnsi="Bahnschrift Light Condensed"/>
              </w:rPr>
            </w:pPr>
            <w:proofErr w:type="gramStart"/>
            <w:r w:rsidRPr="000875E6">
              <w:rPr>
                <w:rStyle w:val="TextCar"/>
                <w:rFonts w:ascii="Bahnschrift Light Condensed" w:hAnsi="Bahnschrift Light Condensed"/>
              </w:rPr>
              <w:t xml:space="preserve">Nom </w:t>
            </w:r>
            <w:r w:rsidR="0095791D">
              <w:rPr>
                <w:rStyle w:val="TextCar"/>
                <w:rFonts w:ascii="Bahnschrift Light Condensed" w:hAnsi="Bahnschrift Light Condensed"/>
              </w:rPr>
              <w:t xml:space="preserve"> et</w:t>
            </w:r>
            <w:proofErr w:type="gramEnd"/>
            <w:r w:rsidR="0095791D">
              <w:rPr>
                <w:rStyle w:val="TextCar"/>
                <w:rFonts w:ascii="Bahnschrift Light Condensed" w:hAnsi="Bahnschrift Light Condensed"/>
              </w:rPr>
              <w:t xml:space="preserve"> </w:t>
            </w:r>
            <w:r w:rsidR="002968D5">
              <w:rPr>
                <w:rStyle w:val="TextCar"/>
                <w:rFonts w:ascii="Bahnschrift Light Condensed" w:hAnsi="Bahnschrift Light Condensed"/>
              </w:rPr>
              <w:t>profession</w:t>
            </w:r>
            <w:r w:rsidR="0095791D">
              <w:rPr>
                <w:rStyle w:val="TextCar"/>
                <w:rFonts w:ascii="Bahnschrift Light Condensed" w:hAnsi="Bahnschrift Light Condensed"/>
              </w:rPr>
              <w:t xml:space="preserve"> </w:t>
            </w:r>
            <w:r w:rsidRPr="000875E6">
              <w:rPr>
                <w:rStyle w:val="TextCar"/>
                <w:rFonts w:ascii="Bahnschrift Light Condensed" w:hAnsi="Bahnschrift Light Condensed"/>
              </w:rPr>
              <w:t xml:space="preserve">de la personne qui </w:t>
            </w:r>
            <w:r w:rsidR="0095791D">
              <w:rPr>
                <w:rStyle w:val="TextCar"/>
                <w:rFonts w:ascii="Bahnschrift Light Condensed" w:hAnsi="Bahnschrift Light Condensed"/>
              </w:rPr>
              <w:t>obtient le</w:t>
            </w:r>
            <w:r w:rsidRPr="000875E6">
              <w:rPr>
                <w:rStyle w:val="TextCar"/>
                <w:rFonts w:ascii="Bahnschrift Light Condensed" w:hAnsi="Bahnschrift Light Condensed"/>
              </w:rPr>
              <w:t xml:space="preserve"> consentement </w:t>
            </w:r>
            <w:r w:rsidR="0095791D">
              <w:rPr>
                <w:rStyle w:val="TextCar"/>
                <w:rFonts w:ascii="Bahnschrift Light Condensed" w:hAnsi="Bahnschrift Light Condensed"/>
              </w:rPr>
              <w:t>oral</w:t>
            </w:r>
          </w:p>
          <w:p w14:paraId="2AD682B6" w14:textId="734AB248" w:rsidR="005E284F" w:rsidRPr="000875E6" w:rsidRDefault="005E284F" w:rsidP="00C45FBF">
            <w:pPr>
              <w:pStyle w:val="Titel2"/>
              <w:rPr>
                <w:color w:val="auto"/>
              </w:rPr>
            </w:pPr>
          </w:p>
        </w:tc>
        <w:tc>
          <w:tcPr>
            <w:tcW w:w="2236" w:type="dxa"/>
            <w:vMerge w:val="restart"/>
            <w:tcBorders>
              <w:left w:val="nil"/>
            </w:tcBorders>
            <w:shd w:val="clear" w:color="auto" w:fill="auto"/>
          </w:tcPr>
          <w:p w14:paraId="026148CD" w14:textId="77777777" w:rsidR="005E284F" w:rsidRPr="00971446" w:rsidRDefault="005E284F" w:rsidP="00C45FBF">
            <w:pPr>
              <w:pStyle w:val="Titel2"/>
              <w:rPr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557C5647" w14:textId="27F5E414" w:rsidR="005E284F" w:rsidRPr="00971446" w:rsidRDefault="0095791D" w:rsidP="0095791D">
            <w:pPr>
              <w:pStyle w:val="Titel2"/>
              <w:rPr>
                <w:color w:val="auto"/>
              </w:rPr>
            </w:pPr>
            <w:r w:rsidRPr="000875E6">
              <w:rPr>
                <w:rStyle w:val="TextCar"/>
                <w:rFonts w:ascii="Bahnschrift Light Condensed" w:hAnsi="Bahnschrift Light Condensed"/>
              </w:rPr>
              <w:t xml:space="preserve">Nom </w:t>
            </w:r>
            <w:r>
              <w:rPr>
                <w:rStyle w:val="TextCar"/>
                <w:rFonts w:ascii="Bahnschrift Light Condensed" w:hAnsi="Bahnschrift Light Condensed"/>
              </w:rPr>
              <w:t xml:space="preserve">et </w:t>
            </w:r>
            <w:r w:rsidR="002968D5">
              <w:rPr>
                <w:rStyle w:val="TextCar"/>
                <w:rFonts w:ascii="Bahnschrift Light Condensed" w:hAnsi="Bahnschrift Light Condensed"/>
              </w:rPr>
              <w:t>profession</w:t>
            </w:r>
            <w:r>
              <w:rPr>
                <w:rStyle w:val="TextCar"/>
                <w:rFonts w:ascii="Bahnschrift Light Condensed" w:hAnsi="Bahnschrift Light Condensed"/>
              </w:rPr>
              <w:t xml:space="preserve"> </w:t>
            </w:r>
            <w:r w:rsidRPr="000875E6">
              <w:rPr>
                <w:rStyle w:val="TextCar"/>
                <w:rFonts w:ascii="Bahnschrift Light Condensed" w:hAnsi="Bahnschrift Light Condensed"/>
              </w:rPr>
              <w:t xml:space="preserve">de la personne </w:t>
            </w:r>
            <w:r>
              <w:rPr>
                <w:rStyle w:val="TextCar"/>
                <w:rFonts w:ascii="Bahnschrift Light Condensed" w:hAnsi="Bahnschrift Light Condensed"/>
              </w:rPr>
              <w:t>témoin de l’obtention du</w:t>
            </w:r>
            <w:r w:rsidRPr="000875E6">
              <w:rPr>
                <w:rStyle w:val="TextCar"/>
                <w:rFonts w:ascii="Bahnschrift Light Condensed" w:hAnsi="Bahnschrift Light Condensed"/>
              </w:rPr>
              <w:t xml:space="preserve"> consentement </w:t>
            </w:r>
            <w:proofErr w:type="gramStart"/>
            <w:r>
              <w:rPr>
                <w:rStyle w:val="TextCar"/>
                <w:rFonts w:ascii="Bahnschrift Light Condensed" w:hAnsi="Bahnschrift Light Condensed"/>
              </w:rPr>
              <w:t xml:space="preserve">oral </w:t>
            </w:r>
            <w:r>
              <w:rPr>
                <w:rStyle w:val="TextCar"/>
                <w:rFonts w:ascii="Bahnschrift Light Condensed" w:hAnsi="Bahnschrift Light Condensed"/>
                <w:sz w:val="16"/>
                <w:szCs w:val="16"/>
              </w:rPr>
              <w:t xml:space="preserve"> </w:t>
            </w:r>
            <w:r w:rsidR="00160E68">
              <w:rPr>
                <w:rStyle w:val="TextCar"/>
                <w:rFonts w:ascii="Bahnschrift Light Condensed" w:hAnsi="Bahnschrift Light Condensed"/>
                <w:sz w:val="16"/>
                <w:szCs w:val="16"/>
              </w:rPr>
              <w:t>(</w:t>
            </w:r>
            <w:proofErr w:type="gramEnd"/>
            <w:r>
              <w:rPr>
                <w:rStyle w:val="TextCar"/>
                <w:rFonts w:ascii="Bahnschrift Light Condensed" w:hAnsi="Bahnschrift Light Condensed"/>
                <w:sz w:val="16"/>
                <w:szCs w:val="16"/>
              </w:rPr>
              <w:t xml:space="preserve">A compléter uniquement si le consentement est obtenu par </w:t>
            </w:r>
            <w:r w:rsidR="00160E68">
              <w:rPr>
                <w:rStyle w:val="TextCar"/>
                <w:rFonts w:ascii="Bahnschrift Light Condensed" w:hAnsi="Bahnschrift Light Condensed"/>
                <w:sz w:val="16"/>
                <w:szCs w:val="16"/>
              </w:rPr>
              <w:t>téléphone).</w:t>
            </w:r>
          </w:p>
        </w:tc>
        <w:tc>
          <w:tcPr>
            <w:tcW w:w="2269" w:type="dxa"/>
            <w:vMerge w:val="restart"/>
            <w:tcBorders>
              <w:left w:val="nil"/>
            </w:tcBorders>
            <w:shd w:val="clear" w:color="auto" w:fill="auto"/>
          </w:tcPr>
          <w:p w14:paraId="1E06BDF5" w14:textId="77777777" w:rsidR="005E284F" w:rsidRPr="00971446" w:rsidRDefault="005E284F" w:rsidP="00C45FBF">
            <w:pPr>
              <w:pStyle w:val="Titel2"/>
              <w:rPr>
                <w:color w:val="auto"/>
              </w:rPr>
            </w:pPr>
          </w:p>
        </w:tc>
        <w:tc>
          <w:tcPr>
            <w:tcW w:w="1472" w:type="dxa"/>
            <w:tcBorders>
              <w:bottom w:val="nil"/>
            </w:tcBorders>
            <w:shd w:val="clear" w:color="auto" w:fill="D9D9D9" w:themeFill="background1" w:themeFillShade="D9"/>
          </w:tcPr>
          <w:p w14:paraId="03B22385" w14:textId="77777777" w:rsidR="005E284F" w:rsidRPr="00971446" w:rsidRDefault="005E284F" w:rsidP="00C45FBF">
            <w:pPr>
              <w:pStyle w:val="Titel2"/>
              <w:rPr>
                <w:color w:val="auto"/>
              </w:rPr>
            </w:pPr>
            <w:r>
              <w:rPr>
                <w:rStyle w:val="TextCar"/>
                <w:rFonts w:ascii="Bahnschrift Light Condensed" w:hAnsi="Bahnschrift Light Condensed"/>
              </w:rPr>
              <w:t xml:space="preserve">Date </w:t>
            </w:r>
            <w:r w:rsidRPr="000875E6">
              <w:rPr>
                <w:rStyle w:val="TextCar"/>
                <w:rFonts w:ascii="Bahnschrift Light Condensed" w:hAnsi="Bahnschrift Light Condensed"/>
                <w:sz w:val="16"/>
                <w:szCs w:val="16"/>
              </w:rPr>
              <w:t>(AAA-MM-JJ)</w:t>
            </w:r>
          </w:p>
          <w:p w14:paraId="64094BAE" w14:textId="77777777" w:rsidR="005E284F" w:rsidRPr="00971446" w:rsidRDefault="005E284F" w:rsidP="00C45FBF">
            <w:pPr>
              <w:pStyle w:val="Titel2"/>
              <w:rPr>
                <w:color w:val="auto"/>
              </w:rPr>
            </w:pPr>
          </w:p>
        </w:tc>
      </w:tr>
      <w:tr w:rsidR="005E284F" w:rsidRPr="005515F1" w14:paraId="09E3E585" w14:textId="77777777" w:rsidTr="00404DBB">
        <w:trPr>
          <w:trHeight w:val="474"/>
        </w:trPr>
        <w:tc>
          <w:tcPr>
            <w:tcW w:w="18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C0BC066" w14:textId="77777777" w:rsidR="005E284F" w:rsidRPr="000875E6" w:rsidRDefault="005E284F" w:rsidP="00C45FBF">
            <w:pPr>
              <w:pStyle w:val="Titel2"/>
              <w:rPr>
                <w:rStyle w:val="TextCar"/>
                <w:rFonts w:ascii="Bahnschrift Light Condensed" w:hAnsi="Bahnschrift Light Condensed"/>
              </w:rPr>
            </w:pPr>
          </w:p>
        </w:tc>
        <w:tc>
          <w:tcPr>
            <w:tcW w:w="2236" w:type="dxa"/>
            <w:vMerge/>
            <w:tcBorders>
              <w:left w:val="nil"/>
            </w:tcBorders>
            <w:shd w:val="clear" w:color="auto" w:fill="auto"/>
          </w:tcPr>
          <w:p w14:paraId="09E0BC16" w14:textId="77777777" w:rsidR="005E284F" w:rsidRPr="00971446" w:rsidRDefault="005E284F" w:rsidP="00C45FBF">
            <w:pPr>
              <w:pStyle w:val="Titel2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0D9C3FDC" w14:textId="77777777" w:rsidR="005E284F" w:rsidRDefault="005E284F" w:rsidP="00C45FBF">
            <w:pPr>
              <w:pStyle w:val="Titel2"/>
              <w:rPr>
                <w:rStyle w:val="TextCar"/>
                <w:rFonts w:ascii="Bahnschrift Light Condensed" w:hAnsi="Bahnschrift Light Condensed"/>
              </w:rPr>
            </w:pPr>
          </w:p>
        </w:tc>
        <w:tc>
          <w:tcPr>
            <w:tcW w:w="2269" w:type="dxa"/>
            <w:vMerge/>
            <w:tcBorders>
              <w:left w:val="nil"/>
            </w:tcBorders>
            <w:shd w:val="clear" w:color="auto" w:fill="auto"/>
          </w:tcPr>
          <w:p w14:paraId="3E4A8050" w14:textId="77777777" w:rsidR="005E284F" w:rsidRPr="00971446" w:rsidRDefault="005E284F" w:rsidP="00C45FBF">
            <w:pPr>
              <w:pStyle w:val="Titel2"/>
              <w:rPr>
                <w:color w:val="auto"/>
              </w:rPr>
            </w:pPr>
          </w:p>
        </w:tc>
        <w:tc>
          <w:tcPr>
            <w:tcW w:w="1472" w:type="dxa"/>
            <w:tcBorders>
              <w:top w:val="nil"/>
            </w:tcBorders>
            <w:shd w:val="clear" w:color="auto" w:fill="auto"/>
          </w:tcPr>
          <w:p w14:paraId="4B29490A" w14:textId="77777777" w:rsidR="005E284F" w:rsidRDefault="005E284F" w:rsidP="00C45FBF">
            <w:pPr>
              <w:pStyle w:val="Titel2"/>
              <w:rPr>
                <w:rStyle w:val="TextCar"/>
                <w:rFonts w:ascii="Bahnschrift Light Condensed" w:hAnsi="Bahnschrift Light Condensed"/>
              </w:rPr>
            </w:pPr>
          </w:p>
        </w:tc>
      </w:tr>
      <w:tr w:rsidR="005E284F" w:rsidRPr="00EC5FE0" w14:paraId="4D2F8F06" w14:textId="77777777" w:rsidTr="00C45FBF">
        <w:tc>
          <w:tcPr>
            <w:tcW w:w="9547" w:type="dxa"/>
            <w:gridSpan w:val="5"/>
            <w:shd w:val="clear" w:color="auto" w:fill="auto"/>
          </w:tcPr>
          <w:p w14:paraId="44F79BC7" w14:textId="77777777" w:rsidR="0093139F" w:rsidRDefault="0093139F" w:rsidP="00C45FBF">
            <w:pPr>
              <w:pStyle w:val="Titel2"/>
              <w:rPr>
                <w:rStyle w:val="TextCar"/>
                <w:rFonts w:asciiTheme="majorHAnsi" w:hAnsiTheme="majorHAnsi" w:cstheme="majorHAnsi"/>
                <w:b w:val="0"/>
              </w:rPr>
            </w:pPr>
          </w:p>
          <w:p w14:paraId="06E8CD7A" w14:textId="553DF548" w:rsidR="005E284F" w:rsidRDefault="0095791D" w:rsidP="007204AC">
            <w:pPr>
              <w:pStyle w:val="Titel2"/>
              <w:spacing w:before="120"/>
              <w:rPr>
                <w:rStyle w:val="TextCar"/>
                <w:rFonts w:asciiTheme="majorHAnsi" w:hAnsiTheme="majorHAnsi" w:cstheme="majorHAnsi"/>
                <w:b w:val="0"/>
              </w:rPr>
            </w:pPr>
            <w:r>
              <w:rPr>
                <w:rStyle w:val="TextCar"/>
                <w:rFonts w:asciiTheme="majorHAnsi" w:hAnsiTheme="majorHAnsi" w:cstheme="majorHAnsi"/>
                <w:b w:val="0"/>
              </w:rPr>
              <w:t>P</w:t>
            </w:r>
            <w:r w:rsidR="005E284F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ersonne qui donne le </w:t>
            </w:r>
            <w:r w:rsidRPr="00A37053">
              <w:rPr>
                <w:rStyle w:val="TextCar"/>
                <w:rFonts w:asciiTheme="majorHAnsi" w:hAnsiTheme="majorHAnsi" w:cstheme="majorHAnsi"/>
                <w:b w:val="0"/>
              </w:rPr>
              <w:t>consentement oral</w:t>
            </w:r>
            <w:r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 w:rsidR="005E284F" w:rsidRPr="00A37053">
              <w:rPr>
                <w:rStyle w:val="TextCar"/>
                <w:rFonts w:asciiTheme="majorHAnsi" w:hAnsiTheme="majorHAnsi" w:cstheme="majorHAnsi"/>
                <w:b w:val="0"/>
              </w:rPr>
              <w:t>: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</w:p>
          <w:p w14:paraId="001F4926" w14:textId="261C8EF6" w:rsidR="0095791D" w:rsidRDefault="00611AA2" w:rsidP="007204AC">
            <w:pPr>
              <w:pStyle w:val="Titel2"/>
              <w:spacing w:before="120"/>
              <w:rPr>
                <w:rStyle w:val="TextCar"/>
                <w:rFonts w:asciiTheme="majorHAnsi" w:hAnsiTheme="majorHAnsi" w:cstheme="majorHAnsi"/>
                <w:b w:val="0"/>
              </w:rPr>
            </w:pPr>
            <w:sdt>
              <w:sdtPr>
                <w:rPr>
                  <w:rStyle w:val="TextCar"/>
                  <w:rFonts w:asciiTheme="majorHAnsi" w:hAnsiTheme="majorHAnsi" w:cstheme="majorHAnsi"/>
                  <w:b w:val="0"/>
                </w:rPr>
                <w:id w:val="66167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95791D" w:rsidRPr="007204AC">
                  <w:rPr>
                    <w:rStyle w:val="TextCar"/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95791D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 </w:t>
            </w:r>
            <w:r w:rsidR="0095791D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95791D">
              <w:rPr>
                <w:rStyle w:val="TextCar"/>
                <w:rFonts w:asciiTheme="majorHAnsi" w:hAnsiTheme="majorHAnsi" w:cstheme="majorHAnsi"/>
                <w:b w:val="0"/>
              </w:rPr>
              <w:t>Candiat.e</w:t>
            </w:r>
            <w:proofErr w:type="spellEnd"/>
            <w:r w:rsidR="0095791D">
              <w:rPr>
                <w:rStyle w:val="TextCar"/>
                <w:rFonts w:asciiTheme="majorHAnsi" w:hAnsiTheme="majorHAnsi" w:cstheme="majorHAnsi"/>
                <w:b w:val="0"/>
              </w:rPr>
              <w:t xml:space="preserve"> à la vaccination</w:t>
            </w:r>
          </w:p>
          <w:p w14:paraId="2C1F709A" w14:textId="45B539E9" w:rsidR="005E284F" w:rsidRPr="00971446" w:rsidRDefault="00611AA2" w:rsidP="007204AC">
            <w:pPr>
              <w:pStyle w:val="Titel2"/>
              <w:spacing w:before="120"/>
              <w:rPr>
                <w:color w:val="auto"/>
              </w:rPr>
            </w:pPr>
            <w:sdt>
              <w:sdtPr>
                <w:rPr>
                  <w:rStyle w:val="TextCar"/>
                  <w:rFonts w:asciiTheme="majorHAnsi" w:hAnsiTheme="majorHAnsi" w:cstheme="majorHAnsi"/>
                  <w:b w:val="0"/>
                </w:rPr>
                <w:id w:val="21211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Car"/>
                </w:rPr>
              </w:sdtEndPr>
              <w:sdtContent>
                <w:r w:rsidR="005E284F" w:rsidRPr="007204AC">
                  <w:rPr>
                    <w:rStyle w:val="TextCar"/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5E284F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 </w:t>
            </w:r>
            <w:r w:rsidR="005E284F">
              <w:rPr>
                <w:rStyle w:val="TextCar"/>
                <w:rFonts w:asciiTheme="majorHAnsi" w:hAnsiTheme="majorHAnsi" w:cstheme="majorHAnsi"/>
                <w:b w:val="0"/>
              </w:rPr>
              <w:t xml:space="preserve"> </w:t>
            </w:r>
            <w:r w:rsidR="005E284F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Personne habilitée à représenter le / </w:t>
            </w:r>
            <w:r w:rsidR="005E284F" w:rsidRPr="00524B31">
              <w:rPr>
                <w:rStyle w:val="TextCar"/>
                <w:rFonts w:asciiTheme="majorHAnsi" w:hAnsiTheme="majorHAnsi" w:cstheme="majorHAnsi"/>
                <w:b w:val="0"/>
              </w:rPr>
              <w:t xml:space="preserve">la </w:t>
            </w:r>
            <w:proofErr w:type="spellStart"/>
            <w:proofErr w:type="gramStart"/>
            <w:r w:rsidR="00524B31" w:rsidRPr="00524B31">
              <w:rPr>
                <w:rStyle w:val="TextCar"/>
                <w:rFonts w:asciiTheme="majorHAnsi" w:hAnsiTheme="majorHAnsi" w:cstheme="majorHAnsi"/>
                <w:b w:val="0"/>
              </w:rPr>
              <w:t>candidat.e</w:t>
            </w:r>
            <w:proofErr w:type="spellEnd"/>
            <w:proofErr w:type="gramEnd"/>
            <w:r w:rsidR="00524B31" w:rsidRPr="00524B31">
              <w:rPr>
                <w:rStyle w:val="TextCar"/>
                <w:rFonts w:asciiTheme="majorHAnsi" w:hAnsiTheme="majorHAnsi" w:cstheme="majorHAnsi"/>
                <w:b w:val="0"/>
              </w:rPr>
              <w:t xml:space="preserve"> à la vaccination</w:t>
            </w:r>
            <w:r w:rsidR="005E284F" w:rsidRPr="00A37053">
              <w:rPr>
                <w:rStyle w:val="TextCar"/>
                <w:rFonts w:asciiTheme="majorHAnsi" w:hAnsiTheme="majorHAnsi" w:cstheme="majorHAnsi"/>
                <w:b w:val="0"/>
              </w:rPr>
              <w:t xml:space="preserve">  incapable de discernement et à </w:t>
            </w:r>
            <w:r w:rsidR="007204AC">
              <w:rPr>
                <w:rStyle w:val="TextCar"/>
                <w:rFonts w:asciiTheme="majorHAnsi" w:hAnsiTheme="majorHAnsi" w:cstheme="majorHAnsi"/>
                <w:b w:val="0"/>
              </w:rPr>
              <w:br/>
              <w:t xml:space="preserve">       </w:t>
            </w:r>
            <w:r w:rsidR="005E284F" w:rsidRPr="00A37053">
              <w:rPr>
                <w:rStyle w:val="TextCar"/>
                <w:rFonts w:asciiTheme="majorHAnsi" w:hAnsiTheme="majorHAnsi" w:cstheme="majorHAnsi"/>
                <w:b w:val="0"/>
              </w:rPr>
              <w:t>consentir aux soins médicaux</w:t>
            </w:r>
            <w:r w:rsidR="005E284F">
              <w:t> </w:t>
            </w:r>
          </w:p>
        </w:tc>
      </w:tr>
    </w:tbl>
    <w:p w14:paraId="501DF068" w14:textId="77777777" w:rsidR="002968D5" w:rsidRDefault="002968D5" w:rsidP="002968D5">
      <w:pPr>
        <w:spacing w:after="0"/>
        <w:rPr>
          <w:lang w:val="fr-CH"/>
        </w:rPr>
      </w:pPr>
    </w:p>
    <w:p w14:paraId="54974DE2" w14:textId="028C0163" w:rsidR="00DB2D28" w:rsidRPr="00D079D3" w:rsidRDefault="002968D5" w:rsidP="002968D5">
      <w:pPr>
        <w:spacing w:after="0"/>
      </w:pPr>
      <w:r>
        <w:rPr>
          <w:lang w:val="fr-CH"/>
        </w:rPr>
        <w:t>N</w:t>
      </w:r>
      <w:proofErr w:type="spellStart"/>
      <w:r w:rsidR="00DB2D28" w:rsidRPr="00D079D3">
        <w:t>otes</w:t>
      </w:r>
      <w:proofErr w:type="spellEnd"/>
      <w:r w:rsidR="00DB2D28" w:rsidRPr="00D079D3">
        <w:t xml:space="preserve"> : </w:t>
      </w:r>
    </w:p>
    <w:p w14:paraId="4B93BDD4" w14:textId="77777777" w:rsidR="00DB2D28" w:rsidRDefault="00DB2D28" w:rsidP="00DB2D28">
      <w:pPr>
        <w:pStyle w:val="Text"/>
        <w:tabs>
          <w:tab w:val="right" w:leader="underscore" w:pos="9639"/>
        </w:tabs>
      </w:pPr>
      <w:r>
        <w:tab/>
      </w:r>
    </w:p>
    <w:p w14:paraId="7DE648FA" w14:textId="77777777" w:rsidR="00DB2D28" w:rsidRDefault="00DB2D28" w:rsidP="00DB2D28">
      <w:pPr>
        <w:pStyle w:val="Text"/>
        <w:tabs>
          <w:tab w:val="right" w:leader="underscore" w:pos="9639"/>
        </w:tabs>
      </w:pPr>
      <w:r>
        <w:tab/>
      </w:r>
    </w:p>
    <w:p w14:paraId="068A8C4B" w14:textId="77777777" w:rsidR="00DB2D28" w:rsidRDefault="00DB2D28" w:rsidP="00DB2D28">
      <w:pPr>
        <w:pStyle w:val="Text"/>
        <w:tabs>
          <w:tab w:val="right" w:leader="underscore" w:pos="9639"/>
        </w:tabs>
      </w:pPr>
      <w:r>
        <w:tab/>
      </w:r>
    </w:p>
    <w:p w14:paraId="0C34DB43" w14:textId="77777777" w:rsidR="00DB2D28" w:rsidRDefault="00DB2D28" w:rsidP="00DB2D28">
      <w:pPr>
        <w:pStyle w:val="Text"/>
        <w:tabs>
          <w:tab w:val="right" w:leader="underscore" w:pos="9639"/>
        </w:tabs>
      </w:pPr>
      <w:r>
        <w:tab/>
      </w:r>
    </w:p>
    <w:p w14:paraId="62CC4DCA" w14:textId="77777777" w:rsidR="00DB2D28" w:rsidRDefault="00DB2D28" w:rsidP="00DB2D28">
      <w:pPr>
        <w:pStyle w:val="Text"/>
        <w:tabs>
          <w:tab w:val="right" w:leader="underscore" w:pos="9639"/>
        </w:tabs>
      </w:pPr>
      <w:r>
        <w:tab/>
      </w:r>
    </w:p>
    <w:p w14:paraId="52D11DEA" w14:textId="77777777" w:rsidR="00DB2D28" w:rsidRDefault="00DB2D28" w:rsidP="00DB2D28">
      <w:pPr>
        <w:pStyle w:val="Text"/>
        <w:tabs>
          <w:tab w:val="right" w:leader="underscore" w:pos="9639"/>
        </w:tabs>
      </w:pPr>
      <w:r>
        <w:tab/>
      </w:r>
    </w:p>
    <w:p w14:paraId="3B758A8D" w14:textId="77777777" w:rsidR="00AF418D" w:rsidRPr="00AF418D" w:rsidRDefault="00AF418D" w:rsidP="00AF418D">
      <w:pPr>
        <w:rPr>
          <w:lang w:val="fr-CA"/>
        </w:rPr>
      </w:pPr>
    </w:p>
    <w:sectPr w:rsidR="00AF418D" w:rsidRPr="00AF418D" w:rsidSect="000A683E">
      <w:headerReference w:type="default" r:id="rId8"/>
      <w:footerReference w:type="default" r:id="rId9"/>
      <w:type w:val="continuous"/>
      <w:pgSz w:w="11906" w:h="16838" w:code="9"/>
      <w:pgMar w:top="2659" w:right="1416" w:bottom="568" w:left="1418" w:header="851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997D" w14:textId="77777777" w:rsidR="00182CEB" w:rsidRDefault="00182CEB">
      <w:pPr>
        <w:spacing w:after="0"/>
      </w:pPr>
      <w:r>
        <w:separator/>
      </w:r>
    </w:p>
  </w:endnote>
  <w:endnote w:type="continuationSeparator" w:id="0">
    <w:p w14:paraId="08DA1060" w14:textId="77777777" w:rsidR="00182CEB" w:rsidRDefault="00182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4111" w14:textId="77777777" w:rsidR="00093AFF" w:rsidRDefault="00093AFF" w:rsidP="00697D6E">
    <w:pPr>
      <w:pStyle w:val="Pieddepage"/>
      <w:rPr>
        <w:noProof/>
        <w:color w:val="D0043C"/>
        <w:sz w:val="14"/>
        <w:szCs w:val="14"/>
        <w:lang w:eastAsia="de-CH"/>
      </w:rPr>
    </w:pPr>
  </w:p>
  <w:p w14:paraId="67940257" w14:textId="77777777" w:rsidR="00093AFF" w:rsidRPr="00BE2D4C" w:rsidRDefault="00835FAF" w:rsidP="00697D6E">
    <w:pPr>
      <w:pStyle w:val="En-tte"/>
      <w:rPr>
        <w:color w:val="2C7271"/>
        <w:sz w:val="18"/>
        <w:szCs w:val="18"/>
        <w:lang w:val="fr-CH"/>
      </w:rPr>
    </w:pPr>
    <w:r w:rsidRPr="00835FAF">
      <w:rPr>
        <w:noProof/>
        <w:color w:val="2C7271"/>
        <w:sz w:val="16"/>
        <w:szCs w:val="18"/>
        <w:lang w:val="fr-CH" w:eastAsia="de-CH"/>
      </w:rPr>
      <w:t xml:space="preserve">Avenue de la Gare 29 </w:t>
    </w:r>
    <w:r w:rsidR="00AF418D">
      <w:rPr>
        <w:noProof/>
        <w:color w:val="2C7271"/>
        <w:sz w:val="16"/>
        <w:szCs w:val="16"/>
        <w:lang w:val="fr-CH" w:eastAsia="de-CH"/>
      </w:rPr>
      <w:t>-</w:t>
    </w:r>
    <w:r w:rsidR="00093AFF">
      <w:rPr>
        <w:noProof/>
        <w:color w:val="2C7271"/>
        <w:sz w:val="16"/>
        <w:szCs w:val="16"/>
        <w:lang w:val="fr-CH" w:eastAsia="de-CH"/>
      </w:rPr>
      <w:t xml:space="preserve"> </w:t>
    </w:r>
    <w:r w:rsidR="00AF418D">
      <w:rPr>
        <w:noProof/>
        <w:color w:val="2C7271"/>
        <w:sz w:val="16"/>
        <w:szCs w:val="16"/>
        <w:lang w:val="fr-CH" w:eastAsia="de-CH"/>
      </w:rPr>
      <w:t>c</w:t>
    </w:r>
    <w:r w:rsidR="001448FD">
      <w:rPr>
        <w:noProof/>
        <w:color w:val="2C7271"/>
        <w:sz w:val="16"/>
        <w:szCs w:val="16"/>
        <w:lang w:val="fr-CH" w:eastAsia="de-CH"/>
      </w:rPr>
      <w:t>ase postale</w:t>
    </w:r>
    <w:r w:rsidR="004A6456">
      <w:rPr>
        <w:noProof/>
        <w:color w:val="2C7271"/>
        <w:sz w:val="16"/>
        <w:szCs w:val="16"/>
        <w:lang w:val="fr-CH" w:eastAsia="de-CH"/>
      </w:rPr>
      <w:t xml:space="preserve"> </w:t>
    </w:r>
    <w:r w:rsidR="00093AFF" w:rsidRPr="00000912">
      <w:rPr>
        <w:noProof/>
        <w:color w:val="2C7271"/>
        <w:sz w:val="16"/>
        <w:szCs w:val="16"/>
        <w:lang w:val="fr-CH" w:eastAsia="de-CH"/>
      </w:rPr>
      <w:t>9</w:t>
    </w:r>
    <w:r w:rsidR="00093AFF">
      <w:rPr>
        <w:noProof/>
        <w:color w:val="2C7271"/>
        <w:sz w:val="16"/>
        <w:szCs w:val="16"/>
        <w:lang w:val="fr-CH" w:eastAsia="de-CH"/>
      </w:rPr>
      <w:t>1</w:t>
    </w:r>
    <w:r w:rsidR="00093AFF" w:rsidRPr="00000912">
      <w:rPr>
        <w:noProof/>
        <w:color w:val="2C7271"/>
        <w:sz w:val="16"/>
        <w:szCs w:val="16"/>
        <w:lang w:val="fr-CH" w:eastAsia="de-CH"/>
      </w:rPr>
      <w:t xml:space="preserve"> </w:t>
    </w:r>
    <w:r w:rsidR="00AF418D">
      <w:rPr>
        <w:noProof/>
        <w:color w:val="2C7271"/>
        <w:sz w:val="16"/>
        <w:szCs w:val="16"/>
        <w:lang w:val="fr-CH" w:eastAsia="de-CH"/>
      </w:rPr>
      <w:t>-</w:t>
    </w:r>
    <w:r w:rsidR="00093AFF" w:rsidRPr="00000912">
      <w:rPr>
        <w:noProof/>
        <w:color w:val="2C7271"/>
        <w:sz w:val="16"/>
        <w:szCs w:val="16"/>
        <w:lang w:val="fr-CH" w:eastAsia="de-CH"/>
      </w:rPr>
      <w:t xml:space="preserve"> 1951 </w:t>
    </w:r>
    <w:r w:rsidR="001448FD">
      <w:rPr>
        <w:noProof/>
        <w:color w:val="2C7271"/>
        <w:sz w:val="16"/>
        <w:szCs w:val="16"/>
        <w:lang w:val="fr-CH" w:eastAsia="de-CH"/>
      </w:rPr>
      <w:t>Sion</w:t>
    </w:r>
    <w:r w:rsidR="00093AFF" w:rsidRPr="00000912">
      <w:rPr>
        <w:noProof/>
        <w:color w:val="2C7271"/>
        <w:sz w:val="16"/>
        <w:szCs w:val="16"/>
        <w:lang w:val="fr-CH" w:eastAsia="de-CH"/>
      </w:rPr>
      <w:t xml:space="preserve"> - info@avalems.ch</w:t>
    </w:r>
    <w:r w:rsidR="00093AFF" w:rsidRPr="00BE2D4C">
      <w:rPr>
        <w:noProof/>
        <w:color w:val="2C7271"/>
        <w:sz w:val="18"/>
        <w:szCs w:val="18"/>
        <w:lang w:val="fr-CH" w:eastAsia="de-CH"/>
      </w:rPr>
      <w:tab/>
    </w:r>
    <w:r w:rsidR="00093AFF" w:rsidRPr="00BE2D4C">
      <w:rPr>
        <w:noProof/>
        <w:color w:val="2C7271"/>
        <w:sz w:val="18"/>
        <w:szCs w:val="18"/>
        <w:lang w:val="fr-CH" w:eastAsia="de-CH"/>
      </w:rPr>
      <w:tab/>
    </w:r>
    <w:r w:rsidR="00093AFF" w:rsidRPr="00000912">
      <w:rPr>
        <w:noProof/>
        <w:color w:val="2C7271"/>
        <w:sz w:val="16"/>
        <w:szCs w:val="16"/>
        <w:lang w:eastAsia="de-CH"/>
      </w:rPr>
      <w:fldChar w:fldCharType="begin"/>
    </w:r>
    <w:r w:rsidR="00093AFF" w:rsidRPr="00000912">
      <w:rPr>
        <w:noProof/>
        <w:color w:val="2C7271"/>
        <w:sz w:val="16"/>
        <w:szCs w:val="16"/>
        <w:lang w:val="fr-CH" w:eastAsia="de-CH"/>
      </w:rPr>
      <w:instrText xml:space="preserve"> PAGE   \* MERGEFORMAT </w:instrText>
    </w:r>
    <w:r w:rsidR="00093AFF" w:rsidRPr="00000912">
      <w:rPr>
        <w:noProof/>
        <w:color w:val="2C7271"/>
        <w:sz w:val="16"/>
        <w:szCs w:val="16"/>
        <w:lang w:eastAsia="de-CH"/>
      </w:rPr>
      <w:fldChar w:fldCharType="separate"/>
    </w:r>
    <w:r w:rsidR="00381866">
      <w:rPr>
        <w:noProof/>
        <w:color w:val="2C7271"/>
        <w:sz w:val="16"/>
        <w:szCs w:val="16"/>
        <w:lang w:val="fr-CH" w:eastAsia="de-CH"/>
      </w:rPr>
      <w:t>4</w:t>
    </w:r>
    <w:r w:rsidR="00093AFF" w:rsidRPr="00000912">
      <w:rPr>
        <w:noProof/>
        <w:color w:val="2C7271"/>
        <w:sz w:val="16"/>
        <w:szCs w:val="16"/>
        <w:lang w:eastAsia="de-CH"/>
      </w:rPr>
      <w:fldChar w:fldCharType="end"/>
    </w:r>
    <w:r w:rsidR="00093AFF" w:rsidRPr="00000912">
      <w:rPr>
        <w:noProof/>
        <w:color w:val="2C7271"/>
        <w:sz w:val="16"/>
        <w:szCs w:val="16"/>
        <w:lang w:val="fr-CH" w:eastAsia="de-CH"/>
      </w:rPr>
      <w:t>/</w:t>
    </w:r>
    <w:r w:rsidR="00093AFF" w:rsidRPr="00000912">
      <w:rPr>
        <w:noProof/>
        <w:color w:val="2C7271"/>
        <w:sz w:val="16"/>
        <w:szCs w:val="16"/>
        <w:lang w:eastAsia="de-CH"/>
      </w:rPr>
      <w:fldChar w:fldCharType="begin"/>
    </w:r>
    <w:r w:rsidR="00093AFF" w:rsidRPr="00000912">
      <w:rPr>
        <w:noProof/>
        <w:color w:val="2C7271"/>
        <w:sz w:val="16"/>
        <w:szCs w:val="16"/>
        <w:lang w:val="fr-CH" w:eastAsia="de-CH"/>
      </w:rPr>
      <w:instrText xml:space="preserve"> NUMPAGES   \* MERGEFORMAT </w:instrText>
    </w:r>
    <w:r w:rsidR="00093AFF" w:rsidRPr="00000912">
      <w:rPr>
        <w:noProof/>
        <w:color w:val="2C7271"/>
        <w:sz w:val="16"/>
        <w:szCs w:val="16"/>
        <w:lang w:eastAsia="de-CH"/>
      </w:rPr>
      <w:fldChar w:fldCharType="separate"/>
    </w:r>
    <w:r w:rsidR="00381866">
      <w:rPr>
        <w:noProof/>
        <w:color w:val="2C7271"/>
        <w:sz w:val="16"/>
        <w:szCs w:val="16"/>
        <w:lang w:val="fr-CH" w:eastAsia="de-CH"/>
      </w:rPr>
      <w:t>4</w:t>
    </w:r>
    <w:r w:rsidR="00093AFF" w:rsidRPr="00000912">
      <w:rPr>
        <w:noProof/>
        <w:color w:val="2C7271"/>
        <w:sz w:val="16"/>
        <w:szCs w:val="16"/>
        <w:lang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01E8" w14:textId="77777777" w:rsidR="00182CEB" w:rsidRDefault="00182CEB">
      <w:pPr>
        <w:spacing w:after="0"/>
      </w:pPr>
      <w:r>
        <w:separator/>
      </w:r>
    </w:p>
  </w:footnote>
  <w:footnote w:type="continuationSeparator" w:id="0">
    <w:p w14:paraId="65EE9BC6" w14:textId="77777777" w:rsidR="00182CEB" w:rsidRDefault="00182CEB">
      <w:pPr>
        <w:spacing w:after="0"/>
      </w:pPr>
      <w:r>
        <w:continuationSeparator/>
      </w:r>
    </w:p>
  </w:footnote>
  <w:footnote w:id="1">
    <w:p w14:paraId="78B9558C" w14:textId="77777777" w:rsidR="00DB2D28" w:rsidRPr="003C22A4" w:rsidRDefault="00DB2D28" w:rsidP="00DB2D28">
      <w:pPr>
        <w:rPr>
          <w:rStyle w:val="TextCar"/>
          <w:sz w:val="16"/>
        </w:rPr>
      </w:pPr>
      <w:r w:rsidRPr="00EC5FE0">
        <w:rPr>
          <w:rStyle w:val="Appelnotedebasdep"/>
        </w:rPr>
        <w:footnoteRef/>
      </w:r>
      <w:r w:rsidRPr="00073B30">
        <w:rPr>
          <w:lang w:val="fr-CH"/>
        </w:rPr>
        <w:t xml:space="preserve"> </w:t>
      </w:r>
      <w:r w:rsidRPr="003C22A4">
        <w:rPr>
          <w:rStyle w:val="TextCar"/>
          <w:sz w:val="16"/>
        </w:rPr>
        <w:t xml:space="preserve">Sont habilités à représenter la personne incapable de discernement et à consentir ou non aux soins médicaux que le médecin envisage de lui administrer </w:t>
      </w:r>
      <w:proofErr w:type="spellStart"/>
      <w:r w:rsidRPr="003C22A4">
        <w:rPr>
          <w:rStyle w:val="TextCar"/>
          <w:sz w:val="16"/>
        </w:rPr>
        <w:t>ambulatoirement</w:t>
      </w:r>
      <w:proofErr w:type="spellEnd"/>
      <w:r w:rsidRPr="003C22A4">
        <w:rPr>
          <w:rStyle w:val="TextCar"/>
          <w:sz w:val="16"/>
        </w:rPr>
        <w:t xml:space="preserve"> ou en milieu institutionnel, dans l’ordre: la personne désignée dans les directives anticipées ou dans un mandat pour cause d’inaptitude; le curateur qui a pour tâche de la représenter dans le domaine médical; son conjoint ou son partenaire enregistré, s’il fait ménage commun avec elle ou s’il lui fournit une assistance personnelle régulière; la personne qui fait ménage commun avec elle et qui lui fournit une assistance personnelle régulière; ses descendants, s’ils lui fournissent une assistance personnelle régulière; ses père et mère, s’ils lui fournissent une assistance personnelle régulière; ses frères et sœurs, s’ils lui fournissent une assistance personnelle régulière.</w:t>
      </w:r>
    </w:p>
    <w:p w14:paraId="7913D23E" w14:textId="77777777" w:rsidR="00DB2D28" w:rsidRPr="00073B30" w:rsidRDefault="00DB2D28" w:rsidP="00DB2D28">
      <w:pPr>
        <w:pStyle w:val="Notedebasdepage"/>
        <w:rPr>
          <w:lang w:val="fr-CH"/>
        </w:rPr>
      </w:pPr>
    </w:p>
  </w:footnote>
  <w:footnote w:id="2">
    <w:p w14:paraId="7ECD26F7" w14:textId="60F4C5B9" w:rsidR="0043038F" w:rsidRPr="0043038F" w:rsidRDefault="0043038F">
      <w:pPr>
        <w:pStyle w:val="Notedebasdepage"/>
        <w:rPr>
          <w:lang w:val="fr-CH"/>
        </w:rPr>
      </w:pPr>
      <w:r w:rsidRPr="00EC5FE0">
        <w:rPr>
          <w:rStyle w:val="Appelnotedebasdep"/>
        </w:rPr>
        <w:footnoteRef/>
      </w:r>
      <w:r w:rsidRPr="0043038F">
        <w:rPr>
          <w:sz w:val="16"/>
          <w:szCs w:val="16"/>
          <w:lang w:val="fr-CH"/>
        </w:rPr>
        <w:t xml:space="preserve"> Un écart d’au moins six mois doit être respecté entre l’administration de la 2ème dose et la dose de rappel</w:t>
      </w:r>
    </w:p>
  </w:footnote>
  <w:footnote w:id="3">
    <w:p w14:paraId="0875946E" w14:textId="77777777" w:rsidR="00DB2D28" w:rsidRPr="00B71153" w:rsidRDefault="00DB2D28" w:rsidP="00DB2D28">
      <w:pPr>
        <w:pStyle w:val="Notedebasdepage"/>
        <w:rPr>
          <w:lang w:val="fr-CH"/>
        </w:rPr>
      </w:pPr>
      <w:r w:rsidRPr="00EC5FE0">
        <w:rPr>
          <w:rStyle w:val="Appelnotedebasdep"/>
        </w:rPr>
        <w:footnoteRef/>
      </w:r>
      <w:r w:rsidRPr="00B71153">
        <w:rPr>
          <w:lang w:val="fr-CH"/>
        </w:rPr>
        <w:t xml:space="preserve"> </w:t>
      </w:r>
      <w:r w:rsidRPr="00073B30">
        <w:rPr>
          <w:sz w:val="16"/>
          <w:szCs w:val="16"/>
          <w:lang w:val="fr-CH"/>
        </w:rPr>
        <w:t xml:space="preserve">Il est possible que certaines de ces questions soient superflues. Pour connaître les contre-indications et les précautions, </w:t>
      </w:r>
      <w:r w:rsidR="00A32894" w:rsidRPr="00073B30">
        <w:rPr>
          <w:sz w:val="16"/>
          <w:szCs w:val="16"/>
          <w:lang w:val="fr-CH"/>
        </w:rPr>
        <w:t>veuillez-vous</w:t>
      </w:r>
      <w:r w:rsidRPr="00073B30">
        <w:rPr>
          <w:sz w:val="16"/>
          <w:szCs w:val="16"/>
          <w:lang w:val="fr-CH"/>
        </w:rPr>
        <w:t xml:space="preserve"> référer aux informations fournies par les laboratoires pharmaceutiques.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0497" w14:textId="366D9D5A" w:rsidR="00093AFF" w:rsidRPr="000762CF" w:rsidRDefault="00F80518" w:rsidP="000A683E">
    <w:pPr>
      <w:pStyle w:val="En-tte"/>
      <w:tabs>
        <w:tab w:val="clear" w:pos="4536"/>
      </w:tabs>
      <w:ind w:left="-567"/>
      <w:jc w:val="both"/>
    </w:pPr>
    <w:r w:rsidRPr="00925EB1">
      <w:rPr>
        <w:rFonts w:ascii="Verdana" w:hAnsi="Verdana"/>
        <w:noProof/>
        <w:color w:val="auto"/>
        <w:sz w:val="22"/>
        <w:lang w:eastAsia="de-CH"/>
      </w:rPr>
      <w:drawing>
        <wp:anchor distT="0" distB="0" distL="114300" distR="114300" simplePos="0" relativeHeight="251658240" behindDoc="0" locked="0" layoutInCell="1" allowOverlap="1" wp14:anchorId="06915CE0" wp14:editId="24A59813">
          <wp:simplePos x="0" y="0"/>
          <wp:positionH relativeFrom="column">
            <wp:posOffset>3526790</wp:posOffset>
          </wp:positionH>
          <wp:positionV relativeFrom="paragraph">
            <wp:posOffset>635</wp:posOffset>
          </wp:positionV>
          <wp:extent cx="2152650" cy="762000"/>
          <wp:effectExtent l="0" t="0" r="0" b="0"/>
          <wp:wrapSquare wrapText="bothSides"/>
          <wp:docPr id="2" name="Image 2" descr="RZ Logo Walliser Ärztegesellschaft r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 Logo Walliser Ärztegesellschaft r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83E">
      <w:rPr>
        <w:noProof/>
        <w:lang w:val="fr-CH" w:eastAsia="fr-CH"/>
      </w:rPr>
      <w:drawing>
        <wp:inline distT="0" distB="0" distL="0" distR="0" wp14:anchorId="0D0998DB" wp14:editId="11B35E5D">
          <wp:extent cx="2002710" cy="87180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lems_small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10" cy="87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833"/>
    <w:multiLevelType w:val="multilevel"/>
    <w:tmpl w:val="AF780B6C"/>
    <w:lvl w:ilvl="0">
      <w:numFmt w:val="bullet"/>
      <w:lvlText w:val="-"/>
      <w:lvlJc w:val="left"/>
      <w:pPr>
        <w:ind w:left="720" w:hanging="360"/>
      </w:pPr>
      <w:rPr>
        <w:rFonts w:ascii="Calibri" w:eastAsia="Cambria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D2062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5D5867"/>
    <w:multiLevelType w:val="hybridMultilevel"/>
    <w:tmpl w:val="B06C9650"/>
    <w:lvl w:ilvl="0" w:tplc="76D403A8">
      <w:numFmt w:val="bullet"/>
      <w:lvlText w:val="-"/>
      <w:lvlJc w:val="left"/>
      <w:pPr>
        <w:ind w:left="31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 w15:restartNumberingAfterBreak="0">
    <w:nsid w:val="34EF66AD"/>
    <w:multiLevelType w:val="hybridMultilevel"/>
    <w:tmpl w:val="79402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0515"/>
    <w:multiLevelType w:val="multilevel"/>
    <w:tmpl w:val="30AA5FFC"/>
    <w:lvl w:ilvl="0">
      <w:start w:val="1"/>
      <w:numFmt w:val="decimal"/>
      <w:pStyle w:val="TM11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07134"/>
    <w:multiLevelType w:val="hybridMultilevel"/>
    <w:tmpl w:val="4F2219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240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28"/>
    <w:rsid w:val="00000912"/>
    <w:rsid w:val="00016B6C"/>
    <w:rsid w:val="00030540"/>
    <w:rsid w:val="0003455A"/>
    <w:rsid w:val="00043071"/>
    <w:rsid w:val="000434E6"/>
    <w:rsid w:val="000514DD"/>
    <w:rsid w:val="0005185D"/>
    <w:rsid w:val="00055F15"/>
    <w:rsid w:val="00061DBB"/>
    <w:rsid w:val="000632C4"/>
    <w:rsid w:val="0008586A"/>
    <w:rsid w:val="000875E6"/>
    <w:rsid w:val="00093768"/>
    <w:rsid w:val="00093AFF"/>
    <w:rsid w:val="000940AD"/>
    <w:rsid w:val="000A3838"/>
    <w:rsid w:val="000A683E"/>
    <w:rsid w:val="000C3F83"/>
    <w:rsid w:val="000E70A5"/>
    <w:rsid w:val="00114B3A"/>
    <w:rsid w:val="00125C60"/>
    <w:rsid w:val="0013635E"/>
    <w:rsid w:val="00140D06"/>
    <w:rsid w:val="0014113C"/>
    <w:rsid w:val="001448FD"/>
    <w:rsid w:val="00156F73"/>
    <w:rsid w:val="001605A4"/>
    <w:rsid w:val="00160E68"/>
    <w:rsid w:val="001706E7"/>
    <w:rsid w:val="00182CEB"/>
    <w:rsid w:val="001854C7"/>
    <w:rsid w:val="001B17F1"/>
    <w:rsid w:val="001B39A9"/>
    <w:rsid w:val="001D247A"/>
    <w:rsid w:val="002035C9"/>
    <w:rsid w:val="00205B94"/>
    <w:rsid w:val="002111E0"/>
    <w:rsid w:val="00220FEE"/>
    <w:rsid w:val="00233CA4"/>
    <w:rsid w:val="0023622A"/>
    <w:rsid w:val="00240076"/>
    <w:rsid w:val="00253C6B"/>
    <w:rsid w:val="00273794"/>
    <w:rsid w:val="002968D5"/>
    <w:rsid w:val="002C5122"/>
    <w:rsid w:val="002F39A9"/>
    <w:rsid w:val="0030484C"/>
    <w:rsid w:val="0032115B"/>
    <w:rsid w:val="00333B04"/>
    <w:rsid w:val="00345582"/>
    <w:rsid w:val="00346345"/>
    <w:rsid w:val="00381866"/>
    <w:rsid w:val="0039125A"/>
    <w:rsid w:val="003C22A4"/>
    <w:rsid w:val="003C3E55"/>
    <w:rsid w:val="003D5D8F"/>
    <w:rsid w:val="003D76B9"/>
    <w:rsid w:val="003E7D55"/>
    <w:rsid w:val="004035BF"/>
    <w:rsid w:val="00404DBB"/>
    <w:rsid w:val="00416E04"/>
    <w:rsid w:val="00422DC6"/>
    <w:rsid w:val="0043038F"/>
    <w:rsid w:val="004317F4"/>
    <w:rsid w:val="00435601"/>
    <w:rsid w:val="004578B5"/>
    <w:rsid w:val="00460AFB"/>
    <w:rsid w:val="00463CC3"/>
    <w:rsid w:val="00467C22"/>
    <w:rsid w:val="004A37F5"/>
    <w:rsid w:val="004A6456"/>
    <w:rsid w:val="004A64B1"/>
    <w:rsid w:val="004A73CB"/>
    <w:rsid w:val="004B4860"/>
    <w:rsid w:val="004C13B3"/>
    <w:rsid w:val="004C55EF"/>
    <w:rsid w:val="004E0682"/>
    <w:rsid w:val="004F423A"/>
    <w:rsid w:val="0051568E"/>
    <w:rsid w:val="00524B31"/>
    <w:rsid w:val="00530599"/>
    <w:rsid w:val="00542A05"/>
    <w:rsid w:val="005515F1"/>
    <w:rsid w:val="00557609"/>
    <w:rsid w:val="00593789"/>
    <w:rsid w:val="005B13D4"/>
    <w:rsid w:val="005B2A4C"/>
    <w:rsid w:val="005B73D0"/>
    <w:rsid w:val="005D03A1"/>
    <w:rsid w:val="005D41B2"/>
    <w:rsid w:val="005D4930"/>
    <w:rsid w:val="005E0BB7"/>
    <w:rsid w:val="005E284F"/>
    <w:rsid w:val="005E4A1E"/>
    <w:rsid w:val="005E6B25"/>
    <w:rsid w:val="00601C9E"/>
    <w:rsid w:val="006101F1"/>
    <w:rsid w:val="00611AA2"/>
    <w:rsid w:val="0062052C"/>
    <w:rsid w:val="00625F92"/>
    <w:rsid w:val="006262B8"/>
    <w:rsid w:val="00626BCD"/>
    <w:rsid w:val="00660DC5"/>
    <w:rsid w:val="006766B9"/>
    <w:rsid w:val="0068501E"/>
    <w:rsid w:val="00697D6E"/>
    <w:rsid w:val="006A39F8"/>
    <w:rsid w:val="006A7AC3"/>
    <w:rsid w:val="006B583E"/>
    <w:rsid w:val="006C0984"/>
    <w:rsid w:val="006D6D8D"/>
    <w:rsid w:val="00714A2E"/>
    <w:rsid w:val="007204AC"/>
    <w:rsid w:val="007234EA"/>
    <w:rsid w:val="00732C0B"/>
    <w:rsid w:val="00745F46"/>
    <w:rsid w:val="00756E4B"/>
    <w:rsid w:val="00786400"/>
    <w:rsid w:val="007A5182"/>
    <w:rsid w:val="007B27C5"/>
    <w:rsid w:val="007C3E89"/>
    <w:rsid w:val="00824B11"/>
    <w:rsid w:val="00831382"/>
    <w:rsid w:val="00835FAF"/>
    <w:rsid w:val="00850866"/>
    <w:rsid w:val="0085144A"/>
    <w:rsid w:val="00853CB2"/>
    <w:rsid w:val="00857134"/>
    <w:rsid w:val="00866E01"/>
    <w:rsid w:val="00872B03"/>
    <w:rsid w:val="00886C0B"/>
    <w:rsid w:val="0089177A"/>
    <w:rsid w:val="00894033"/>
    <w:rsid w:val="00895F9B"/>
    <w:rsid w:val="008A32DB"/>
    <w:rsid w:val="008A38C7"/>
    <w:rsid w:val="008A42CE"/>
    <w:rsid w:val="008A7354"/>
    <w:rsid w:val="008B4ED2"/>
    <w:rsid w:val="008B6303"/>
    <w:rsid w:val="008C2465"/>
    <w:rsid w:val="008C648A"/>
    <w:rsid w:val="008D3CEC"/>
    <w:rsid w:val="008F41AF"/>
    <w:rsid w:val="008F4749"/>
    <w:rsid w:val="00900D0B"/>
    <w:rsid w:val="009010F4"/>
    <w:rsid w:val="0093139F"/>
    <w:rsid w:val="0093398E"/>
    <w:rsid w:val="0093530C"/>
    <w:rsid w:val="0095791D"/>
    <w:rsid w:val="00975DF6"/>
    <w:rsid w:val="00975E71"/>
    <w:rsid w:val="009B3E20"/>
    <w:rsid w:val="009C29B8"/>
    <w:rsid w:val="009C3772"/>
    <w:rsid w:val="009E0E81"/>
    <w:rsid w:val="00A32894"/>
    <w:rsid w:val="00A35195"/>
    <w:rsid w:val="00A36CDF"/>
    <w:rsid w:val="00A37053"/>
    <w:rsid w:val="00A65AC3"/>
    <w:rsid w:val="00A67CBA"/>
    <w:rsid w:val="00A77BE4"/>
    <w:rsid w:val="00A87DE0"/>
    <w:rsid w:val="00A9292F"/>
    <w:rsid w:val="00AB0441"/>
    <w:rsid w:val="00AB2EF2"/>
    <w:rsid w:val="00AC371A"/>
    <w:rsid w:val="00AC6F68"/>
    <w:rsid w:val="00AC7733"/>
    <w:rsid w:val="00AD03AE"/>
    <w:rsid w:val="00AF35BC"/>
    <w:rsid w:val="00AF418D"/>
    <w:rsid w:val="00B071ED"/>
    <w:rsid w:val="00B145C3"/>
    <w:rsid w:val="00B2455B"/>
    <w:rsid w:val="00B36671"/>
    <w:rsid w:val="00B43EC9"/>
    <w:rsid w:val="00B506F3"/>
    <w:rsid w:val="00B5128F"/>
    <w:rsid w:val="00B77A12"/>
    <w:rsid w:val="00B90B85"/>
    <w:rsid w:val="00B91074"/>
    <w:rsid w:val="00B96F2B"/>
    <w:rsid w:val="00BA5BC8"/>
    <w:rsid w:val="00BB6A69"/>
    <w:rsid w:val="00BC5614"/>
    <w:rsid w:val="00BE2D4C"/>
    <w:rsid w:val="00BE32AB"/>
    <w:rsid w:val="00C0133D"/>
    <w:rsid w:val="00C019C6"/>
    <w:rsid w:val="00C1147F"/>
    <w:rsid w:val="00C15AB1"/>
    <w:rsid w:val="00C30A86"/>
    <w:rsid w:val="00C62BA9"/>
    <w:rsid w:val="00C65D7B"/>
    <w:rsid w:val="00C65D7C"/>
    <w:rsid w:val="00C7383E"/>
    <w:rsid w:val="00CC3C9B"/>
    <w:rsid w:val="00CC4CFD"/>
    <w:rsid w:val="00CD4BF3"/>
    <w:rsid w:val="00CD701F"/>
    <w:rsid w:val="00CE11DC"/>
    <w:rsid w:val="00CE2926"/>
    <w:rsid w:val="00D07998"/>
    <w:rsid w:val="00D079D3"/>
    <w:rsid w:val="00D712D7"/>
    <w:rsid w:val="00D74874"/>
    <w:rsid w:val="00D9154A"/>
    <w:rsid w:val="00D920F5"/>
    <w:rsid w:val="00DB2D28"/>
    <w:rsid w:val="00DD6666"/>
    <w:rsid w:val="00DE3157"/>
    <w:rsid w:val="00DE46FA"/>
    <w:rsid w:val="00DE78BA"/>
    <w:rsid w:val="00DF39D2"/>
    <w:rsid w:val="00E003CB"/>
    <w:rsid w:val="00E0155E"/>
    <w:rsid w:val="00E05EE4"/>
    <w:rsid w:val="00E07C74"/>
    <w:rsid w:val="00E10DAB"/>
    <w:rsid w:val="00E229C0"/>
    <w:rsid w:val="00E556AD"/>
    <w:rsid w:val="00E56213"/>
    <w:rsid w:val="00E76109"/>
    <w:rsid w:val="00E97FC8"/>
    <w:rsid w:val="00EB53F2"/>
    <w:rsid w:val="00EC5FE0"/>
    <w:rsid w:val="00ED4FA7"/>
    <w:rsid w:val="00EE1F41"/>
    <w:rsid w:val="00EE21E7"/>
    <w:rsid w:val="00EF777C"/>
    <w:rsid w:val="00F02A1E"/>
    <w:rsid w:val="00F03D97"/>
    <w:rsid w:val="00F33C8E"/>
    <w:rsid w:val="00F57F09"/>
    <w:rsid w:val="00F74837"/>
    <w:rsid w:val="00F80518"/>
    <w:rsid w:val="00FD0BD7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B0D9C51"/>
  <w15:docId w15:val="{59C1DA6B-56C5-4A71-8B83-2907AA44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1E"/>
    <w:pPr>
      <w:spacing w:after="200"/>
    </w:pPr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01E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01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8501E"/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paragraph" w:styleId="Pieddepage">
    <w:name w:val="footer"/>
    <w:basedOn w:val="Normal"/>
    <w:link w:val="PieddepageCar"/>
    <w:uiPriority w:val="99"/>
    <w:unhideWhenUsed/>
    <w:rsid w:val="0068501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8501E"/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paragraph" w:styleId="Paragraphedeliste">
    <w:name w:val="List Paragraph"/>
    <w:basedOn w:val="Normal"/>
    <w:uiPriority w:val="34"/>
    <w:qFormat/>
    <w:rsid w:val="006850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24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D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D4C"/>
    <w:rPr>
      <w:rFonts w:ascii="Tahoma" w:eastAsiaTheme="minorHAnsi" w:hAnsi="Tahoma" w:cs="Tahoma"/>
      <w:color w:val="000000" w:themeColor="text1"/>
      <w:sz w:val="16"/>
      <w:szCs w:val="16"/>
      <w:lang w:val="de-CH" w:eastAsia="en-US"/>
    </w:rPr>
  </w:style>
  <w:style w:type="paragraph" w:customStyle="1" w:styleId="Titel1">
    <w:name w:val="Titel 1"/>
    <w:basedOn w:val="Normal"/>
    <w:link w:val="Titel1Car"/>
    <w:qFormat/>
    <w:rsid w:val="008D3CEC"/>
    <w:rPr>
      <w:b/>
      <w:sz w:val="32"/>
      <w:szCs w:val="32"/>
      <w:lang w:val="fr-FR"/>
    </w:rPr>
  </w:style>
  <w:style w:type="paragraph" w:customStyle="1" w:styleId="Titel2">
    <w:name w:val="Titel 2"/>
    <w:basedOn w:val="Normal"/>
    <w:link w:val="Titel2Car"/>
    <w:qFormat/>
    <w:rsid w:val="008D3CEC"/>
    <w:pPr>
      <w:spacing w:after="0"/>
    </w:pPr>
    <w:rPr>
      <w:b/>
      <w:sz w:val="23"/>
      <w:szCs w:val="23"/>
      <w:lang w:val="fr-CA"/>
    </w:rPr>
  </w:style>
  <w:style w:type="character" w:customStyle="1" w:styleId="Titel1Car">
    <w:name w:val="Titel 1 Car"/>
    <w:basedOn w:val="Policepardfaut"/>
    <w:link w:val="Titel1"/>
    <w:rsid w:val="008D3CEC"/>
    <w:rPr>
      <w:rFonts w:ascii="Calibri" w:eastAsiaTheme="minorHAnsi" w:hAnsi="Calibri"/>
      <w:b/>
      <w:color w:val="000000" w:themeColor="text1"/>
      <w:sz w:val="32"/>
      <w:szCs w:val="32"/>
      <w:lang w:val="fr-FR" w:eastAsia="en-US"/>
    </w:rPr>
  </w:style>
  <w:style w:type="paragraph" w:customStyle="1" w:styleId="Text">
    <w:name w:val="Text"/>
    <w:basedOn w:val="Normal"/>
    <w:link w:val="TextCar"/>
    <w:qFormat/>
    <w:rsid w:val="008D3CEC"/>
    <w:pPr>
      <w:spacing w:before="120" w:after="0" w:line="276" w:lineRule="auto"/>
    </w:pPr>
    <w:rPr>
      <w:szCs w:val="21"/>
      <w:lang w:val="fr-CA"/>
    </w:rPr>
  </w:style>
  <w:style w:type="character" w:customStyle="1" w:styleId="Titel2Car">
    <w:name w:val="Titel 2 Car"/>
    <w:basedOn w:val="Policepardfaut"/>
    <w:link w:val="Titel2"/>
    <w:rsid w:val="008D3CEC"/>
    <w:rPr>
      <w:rFonts w:ascii="Calibri" w:eastAsiaTheme="minorHAnsi" w:hAnsi="Calibri"/>
      <w:b/>
      <w:color w:val="000000" w:themeColor="text1"/>
      <w:sz w:val="23"/>
      <w:szCs w:val="23"/>
      <w:lang w:val="fr-CA" w:eastAsia="en-US"/>
    </w:rPr>
  </w:style>
  <w:style w:type="character" w:customStyle="1" w:styleId="TextCar">
    <w:name w:val="Text Car"/>
    <w:basedOn w:val="Policepardfaut"/>
    <w:link w:val="Text"/>
    <w:rsid w:val="008D3CEC"/>
    <w:rPr>
      <w:rFonts w:ascii="Calibri" w:eastAsiaTheme="minorHAnsi" w:hAnsi="Calibri"/>
      <w:color w:val="000000" w:themeColor="text1"/>
      <w:sz w:val="21"/>
      <w:szCs w:val="21"/>
      <w:lang w:val="fr-CA" w:eastAsia="en-US"/>
    </w:rPr>
  </w:style>
  <w:style w:type="table" w:styleId="Tramemoyenne1">
    <w:name w:val="Medium Shading 1"/>
    <w:aliases w:val="leichte Schattierung mit Überschrift"/>
    <w:basedOn w:val="TableauNormal"/>
    <w:uiPriority w:val="63"/>
    <w:rsid w:val="008F41AF"/>
    <w:rPr>
      <w:rFonts w:ascii="Verdana" w:hAnsi="Verdana"/>
      <w:sz w:val="17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olicepardfaut1">
    <w:name w:val="Police par défaut1"/>
    <w:rsid w:val="007C3E89"/>
  </w:style>
  <w:style w:type="character" w:customStyle="1" w:styleId="Lienhypertexte1">
    <w:name w:val="Lien hypertexte1"/>
    <w:basedOn w:val="Policepardfaut1"/>
    <w:rsid w:val="007C3E89"/>
    <w:rPr>
      <w:color w:val="0000FF"/>
      <w:u w:val="single"/>
    </w:rPr>
  </w:style>
  <w:style w:type="paragraph" w:customStyle="1" w:styleId="Notedebasdepage1">
    <w:name w:val="Note de bas de page1"/>
    <w:basedOn w:val="Normal"/>
    <w:rsid w:val="007C3E89"/>
    <w:pPr>
      <w:suppressAutoHyphens/>
      <w:autoSpaceDN w:val="0"/>
      <w:spacing w:after="0"/>
      <w:textAlignment w:val="baseline"/>
    </w:pPr>
    <w:rPr>
      <w:rFonts w:eastAsia="Cambria" w:cs="Times New Roman"/>
      <w:color w:val="000000"/>
      <w:sz w:val="20"/>
      <w:szCs w:val="20"/>
    </w:rPr>
  </w:style>
  <w:style w:type="character" w:customStyle="1" w:styleId="Appelnotedebasdep1">
    <w:name w:val="Appel note de bas de p.1"/>
    <w:basedOn w:val="Policepardfaut1"/>
    <w:rsid w:val="007C3E89"/>
    <w:rPr>
      <w:position w:val="0"/>
      <w:vertAlign w:val="superscript"/>
    </w:rPr>
  </w:style>
  <w:style w:type="paragraph" w:customStyle="1" w:styleId="En-ttedetabledesmatires1">
    <w:name w:val="En-tête de table des matières1"/>
    <w:basedOn w:val="Normal"/>
    <w:next w:val="Normal"/>
    <w:rsid w:val="007C3E89"/>
    <w:pPr>
      <w:keepNext/>
      <w:keepLines/>
      <w:suppressAutoHyphens/>
      <w:autoSpaceDN w:val="0"/>
      <w:spacing w:before="240" w:after="0"/>
      <w:textAlignment w:val="baseline"/>
      <w:outlineLvl w:val="0"/>
    </w:pPr>
    <w:rPr>
      <w:rFonts w:eastAsia="MS Gothic" w:cs="Times New Roman"/>
      <w:color w:val="365F91"/>
      <w:sz w:val="32"/>
      <w:szCs w:val="32"/>
      <w:lang w:val="fr-CH" w:eastAsia="fr-CH"/>
    </w:rPr>
  </w:style>
  <w:style w:type="paragraph" w:customStyle="1" w:styleId="TM21">
    <w:name w:val="TM 21"/>
    <w:basedOn w:val="Normal"/>
    <w:next w:val="Normal"/>
    <w:autoRedefine/>
    <w:rsid w:val="007C3E89"/>
    <w:pPr>
      <w:tabs>
        <w:tab w:val="right" w:pos="8789"/>
      </w:tabs>
      <w:suppressAutoHyphens/>
      <w:autoSpaceDN w:val="0"/>
      <w:spacing w:after="100"/>
      <w:ind w:left="284"/>
      <w:textAlignment w:val="baseline"/>
    </w:pPr>
    <w:rPr>
      <w:rFonts w:eastAsia="MS Mincho" w:cs="Calibri"/>
      <w:color w:val="auto"/>
      <w:szCs w:val="21"/>
      <w:lang w:val="fr-CH" w:eastAsia="fr-CH"/>
    </w:rPr>
  </w:style>
  <w:style w:type="paragraph" w:customStyle="1" w:styleId="TM11">
    <w:name w:val="TM 11"/>
    <w:basedOn w:val="Normal"/>
    <w:next w:val="Normal"/>
    <w:autoRedefine/>
    <w:rsid w:val="007C3E89"/>
    <w:pPr>
      <w:numPr>
        <w:numId w:val="3"/>
      </w:numPr>
      <w:tabs>
        <w:tab w:val="right" w:pos="-855"/>
      </w:tabs>
      <w:suppressAutoHyphens/>
      <w:autoSpaceDN w:val="0"/>
      <w:spacing w:after="100"/>
      <w:textAlignment w:val="baseline"/>
    </w:pPr>
    <w:rPr>
      <w:rFonts w:eastAsia="MS Mincho" w:cs="Calibri"/>
      <w:bCs/>
      <w:color w:val="auto"/>
      <w:sz w:val="24"/>
      <w:szCs w:val="24"/>
      <w:lang w:val="fr-CH" w:eastAsia="fr-CH"/>
    </w:rPr>
  </w:style>
  <w:style w:type="paragraph" w:customStyle="1" w:styleId="TM31">
    <w:name w:val="TM 31"/>
    <w:basedOn w:val="Normal"/>
    <w:next w:val="Normal"/>
    <w:autoRedefine/>
    <w:rsid w:val="007C3E89"/>
    <w:pPr>
      <w:tabs>
        <w:tab w:val="left" w:pos="8651"/>
      </w:tabs>
      <w:suppressAutoHyphens/>
      <w:autoSpaceDN w:val="0"/>
      <w:spacing w:after="100"/>
      <w:ind w:left="284"/>
      <w:textAlignment w:val="baseline"/>
    </w:pPr>
    <w:rPr>
      <w:rFonts w:eastAsia="MS Mincho" w:cs="Calibri"/>
      <w:color w:val="auto"/>
      <w:sz w:val="22"/>
      <w:lang w:val="fr-CH" w:eastAsia="fr-CH"/>
    </w:rPr>
  </w:style>
  <w:style w:type="paragraph" w:customStyle="1" w:styleId="Default">
    <w:name w:val="Default"/>
    <w:rsid w:val="007C3E89"/>
    <w:pPr>
      <w:autoSpaceDE w:val="0"/>
      <w:autoSpaceDN w:val="0"/>
    </w:pPr>
    <w:rPr>
      <w:rFonts w:ascii="Arial" w:eastAsia="MS Mincho" w:hAnsi="Arial" w:cs="Arial"/>
      <w:color w:val="000000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7C3E8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2D28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2D28"/>
    <w:rPr>
      <w:rFonts w:ascii="Calibri" w:eastAsiaTheme="minorHAnsi" w:hAnsi="Calibri"/>
      <w:color w:val="000000" w:themeColor="text1"/>
      <w:sz w:val="20"/>
      <w:szCs w:val="20"/>
      <w:lang w:val="de-CH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C5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ne\Avalems\Commun\AVALEMS\100000_Administration\100110_Templates\Page_Vide_1_F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EE5A-7D49-4352-AD4D-8631AAF0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Page_Vide_1_FR.dotx</Template>
  <TotalTime>71</TotalTime>
  <Pages>4</Pages>
  <Words>919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Sylviane</dc:creator>
  <cp:lastModifiedBy>Valentine Bregy</cp:lastModifiedBy>
  <cp:revision>8</cp:revision>
  <cp:lastPrinted>2020-12-21T10:14:00Z</cp:lastPrinted>
  <dcterms:created xsi:type="dcterms:W3CDTF">2021-11-03T09:54:00Z</dcterms:created>
  <dcterms:modified xsi:type="dcterms:W3CDTF">2021-11-03T21:46:00Z</dcterms:modified>
</cp:coreProperties>
</file>