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89" w:rsidRPr="005E7072" w:rsidRDefault="007C3E89" w:rsidP="007C3E89">
      <w:pPr>
        <w:pStyle w:val="Text"/>
        <w:tabs>
          <w:tab w:val="left" w:pos="5954"/>
        </w:tabs>
        <w:rPr>
          <w:lang w:val="de-CH"/>
        </w:rPr>
      </w:pPr>
    </w:p>
    <w:p w:rsidR="00831382" w:rsidRPr="005A306D" w:rsidRDefault="00B1713C" w:rsidP="0093530C">
      <w:pPr>
        <w:pStyle w:val="Text"/>
        <w:rPr>
          <w:lang w:val="de-CH"/>
        </w:rPr>
      </w:pPr>
      <w:r w:rsidRPr="005A306D">
        <w:rPr>
          <w:lang w:val="de-CH"/>
        </w:rPr>
        <w:t>Sitten</w:t>
      </w:r>
      <w:r w:rsidR="00DB2D28" w:rsidRPr="005A306D">
        <w:rPr>
          <w:lang w:val="de-CH"/>
        </w:rPr>
        <w:t xml:space="preserve">, </w:t>
      </w:r>
      <w:r w:rsidR="005A306D" w:rsidRPr="005A306D">
        <w:rPr>
          <w:lang w:val="de-CH"/>
        </w:rPr>
        <w:t>3.11.</w:t>
      </w:r>
      <w:r w:rsidR="005A306D">
        <w:rPr>
          <w:lang w:val="de-CH"/>
        </w:rPr>
        <w:t>2021</w:t>
      </w:r>
      <w:r w:rsidR="004A6456" w:rsidRPr="005A306D">
        <w:rPr>
          <w:lang w:val="de-CH"/>
        </w:rPr>
        <w:t>/</w:t>
      </w:r>
      <w:r w:rsidR="000D336B" w:rsidRPr="005A306D">
        <w:rPr>
          <w:lang w:val="de-CH"/>
        </w:rPr>
        <w:t>AS/</w:t>
      </w:r>
      <w:r w:rsidR="00202E54" w:rsidRPr="005A306D">
        <w:rPr>
          <w:lang w:val="de-CH"/>
        </w:rPr>
        <w:t>VBT</w:t>
      </w:r>
      <w:r w:rsidR="003D5D8F" w:rsidRPr="005A306D">
        <w:rPr>
          <w:lang w:val="de-CH"/>
        </w:rPr>
        <w:t>/</w:t>
      </w:r>
      <w:proofErr w:type="spellStart"/>
      <w:r w:rsidRPr="005A306D">
        <w:rPr>
          <w:lang w:val="de-CH"/>
        </w:rPr>
        <w:t>rvr</w:t>
      </w:r>
      <w:proofErr w:type="spellEnd"/>
    </w:p>
    <w:p w:rsidR="003D5D8F" w:rsidRPr="005A306D" w:rsidRDefault="000A683E" w:rsidP="004A6456">
      <w:pPr>
        <w:pStyle w:val="Text"/>
        <w:spacing w:before="0" w:line="240" w:lineRule="auto"/>
        <w:rPr>
          <w:color w:val="A6A6A6" w:themeColor="background1" w:themeShade="A6"/>
          <w:sz w:val="18"/>
          <w:lang w:val="de-CH"/>
        </w:rPr>
      </w:pPr>
      <w:r w:rsidRPr="005E7072">
        <w:rPr>
          <w:color w:val="A6A6A6" w:themeColor="background1" w:themeShade="A6"/>
          <w:sz w:val="12"/>
          <w:lang w:val="de-CH"/>
        </w:rPr>
        <w:fldChar w:fldCharType="begin"/>
      </w:r>
      <w:r w:rsidRPr="005A306D">
        <w:rPr>
          <w:color w:val="A6A6A6" w:themeColor="background1" w:themeShade="A6"/>
          <w:sz w:val="12"/>
          <w:lang w:val="de-CH"/>
        </w:rPr>
        <w:instrText xml:space="preserve"> FILENAME   \* MERGEFORMAT </w:instrText>
      </w:r>
      <w:r w:rsidRPr="005E7072">
        <w:rPr>
          <w:color w:val="A6A6A6" w:themeColor="background1" w:themeShade="A6"/>
          <w:sz w:val="12"/>
          <w:lang w:val="de-CH"/>
        </w:rPr>
        <w:fldChar w:fldCharType="separate"/>
      </w:r>
      <w:r w:rsidR="005A306D" w:rsidRPr="005A306D">
        <w:rPr>
          <w:noProof/>
          <w:color w:val="A6A6A6" w:themeColor="background1" w:themeShade="A6"/>
          <w:sz w:val="12"/>
          <w:lang w:val="de-CH"/>
        </w:rPr>
        <w:t>20211103_Impfformular_Auffrischung_COVID19_DE</w:t>
      </w:r>
      <w:r w:rsidRPr="005E7072">
        <w:rPr>
          <w:color w:val="A6A6A6" w:themeColor="background1" w:themeShade="A6"/>
          <w:sz w:val="12"/>
          <w:lang w:val="de-CH"/>
        </w:rPr>
        <w:fldChar w:fldCharType="end"/>
      </w:r>
    </w:p>
    <w:p w:rsidR="00CE11DC" w:rsidRPr="005A306D" w:rsidRDefault="00CE11DC" w:rsidP="00CE11DC">
      <w:pPr>
        <w:pStyle w:val="Text"/>
        <w:rPr>
          <w:lang w:val="de-CH"/>
        </w:rPr>
      </w:pPr>
    </w:p>
    <w:p w:rsidR="00CE11DC" w:rsidRPr="005A306D" w:rsidRDefault="00CE11DC" w:rsidP="00530599">
      <w:pPr>
        <w:pStyle w:val="Titel1"/>
        <w:rPr>
          <w:lang w:val="de-CH"/>
        </w:rPr>
      </w:pPr>
    </w:p>
    <w:p w:rsidR="004A6456" w:rsidRPr="005E7072" w:rsidRDefault="00B1713C" w:rsidP="00DB2D28">
      <w:pPr>
        <w:pStyle w:val="Titel1"/>
        <w:spacing w:line="360" w:lineRule="auto"/>
        <w:rPr>
          <w:sz w:val="30"/>
          <w:szCs w:val="30"/>
          <w:lang w:val="de-CH"/>
        </w:rPr>
      </w:pPr>
      <w:r w:rsidRPr="005E7072">
        <w:rPr>
          <w:sz w:val="30"/>
          <w:szCs w:val="30"/>
          <w:lang w:val="de-CH"/>
        </w:rPr>
        <w:t xml:space="preserve">EINVERSTÄNDISERKLÄRUNG </w:t>
      </w:r>
      <w:proofErr w:type="gramStart"/>
      <w:r w:rsidRPr="005E7072">
        <w:rPr>
          <w:sz w:val="30"/>
          <w:szCs w:val="30"/>
          <w:lang w:val="de-CH"/>
        </w:rPr>
        <w:t>ZUR</w:t>
      </w:r>
      <w:proofErr w:type="gramEnd"/>
      <w:r w:rsidRPr="005E7072">
        <w:rPr>
          <w:sz w:val="30"/>
          <w:szCs w:val="30"/>
          <w:lang w:val="de-CH"/>
        </w:rPr>
        <w:t xml:space="preserve"> COVID-19 </w:t>
      </w:r>
      <w:r w:rsidR="005A306D">
        <w:rPr>
          <w:sz w:val="30"/>
          <w:szCs w:val="30"/>
          <w:lang w:val="de-CH"/>
        </w:rPr>
        <w:t>AUFFRISCHUNGS-</w:t>
      </w:r>
      <w:r w:rsidRPr="005E7072">
        <w:rPr>
          <w:sz w:val="30"/>
          <w:szCs w:val="30"/>
          <w:lang w:val="de-CH"/>
        </w:rPr>
        <w:t>IMPFUNG</w:t>
      </w:r>
    </w:p>
    <w:tbl>
      <w:tblPr>
        <w:tblStyle w:val="Tabellenraster"/>
        <w:tblpPr w:leftFromText="141" w:rightFromText="141" w:vertAnchor="text" w:horzAnchor="margin" w:tblpY="198"/>
        <w:tblW w:w="9348" w:type="dxa"/>
        <w:tblLook w:val="04A0" w:firstRow="1" w:lastRow="0" w:firstColumn="1" w:lastColumn="0" w:noHBand="0" w:noVBand="1"/>
      </w:tblPr>
      <w:tblGrid>
        <w:gridCol w:w="5469"/>
        <w:gridCol w:w="790"/>
        <w:gridCol w:w="788"/>
        <w:gridCol w:w="779"/>
        <w:gridCol w:w="37"/>
        <w:gridCol w:w="1485"/>
      </w:tblGrid>
      <w:tr w:rsidR="00A87DE0" w:rsidRPr="005E7072" w:rsidTr="00A87DE0">
        <w:trPr>
          <w:trHeight w:val="306"/>
        </w:trPr>
        <w:tc>
          <w:tcPr>
            <w:tcW w:w="9348" w:type="dxa"/>
            <w:gridSpan w:val="6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87DE0" w:rsidRPr="005E7072" w:rsidRDefault="008821DF" w:rsidP="005E7072">
            <w:pPr>
              <w:pStyle w:val="Titel2"/>
              <w:tabs>
                <w:tab w:val="left" w:pos="8094"/>
              </w:tabs>
              <w:ind w:right="-108"/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>ANGABEN ZUM IMPFKANDIDATEN/ZUR IMPFKANDIDATIN</w:t>
            </w:r>
          </w:p>
        </w:tc>
      </w:tr>
      <w:tr w:rsidR="00A87DE0" w:rsidRPr="005E7072" w:rsidTr="00A87DE0">
        <w:trPr>
          <w:trHeight w:val="511"/>
        </w:trPr>
        <w:tc>
          <w:tcPr>
            <w:tcW w:w="9348" w:type="dxa"/>
            <w:gridSpan w:val="6"/>
            <w:tcBorders>
              <w:left w:val="single" w:sz="4" w:space="0" w:color="auto"/>
            </w:tcBorders>
          </w:tcPr>
          <w:p w:rsidR="00A87DE0" w:rsidRPr="005E7072" w:rsidRDefault="008821DF" w:rsidP="008821DF">
            <w:pPr>
              <w:pStyle w:val="Text"/>
              <w:rPr>
                <w:lang w:val="de-CH"/>
              </w:rPr>
            </w:pPr>
            <w:r>
              <w:rPr>
                <w:lang w:val="de-CH"/>
              </w:rPr>
              <w:t>Name:</w:t>
            </w:r>
          </w:p>
        </w:tc>
      </w:tr>
      <w:tr w:rsidR="00A87DE0" w:rsidRPr="005E7072" w:rsidTr="00A87DE0">
        <w:trPr>
          <w:trHeight w:val="511"/>
        </w:trPr>
        <w:tc>
          <w:tcPr>
            <w:tcW w:w="9348" w:type="dxa"/>
            <w:gridSpan w:val="6"/>
            <w:tcBorders>
              <w:left w:val="single" w:sz="4" w:space="0" w:color="auto"/>
            </w:tcBorders>
          </w:tcPr>
          <w:p w:rsidR="00A87DE0" w:rsidRPr="005E7072" w:rsidRDefault="00B1713C" w:rsidP="008821DF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Vorname</w:t>
            </w:r>
            <w:r w:rsidR="008821DF">
              <w:rPr>
                <w:lang w:val="de-CH"/>
              </w:rPr>
              <w:t xml:space="preserve">: </w:t>
            </w:r>
          </w:p>
        </w:tc>
      </w:tr>
      <w:tr w:rsidR="00A87DE0" w:rsidRPr="005E7072" w:rsidTr="00A87DE0">
        <w:trPr>
          <w:trHeight w:val="828"/>
        </w:trPr>
        <w:tc>
          <w:tcPr>
            <w:tcW w:w="5509" w:type="dxa"/>
            <w:tcBorders>
              <w:left w:val="single" w:sz="4" w:space="0" w:color="auto"/>
            </w:tcBorders>
          </w:tcPr>
          <w:p w:rsidR="00A87DE0" w:rsidRPr="005E7072" w:rsidRDefault="00B1713C" w:rsidP="00A87DE0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Geburtsdatum</w:t>
            </w:r>
            <w:r w:rsidR="008821DF">
              <w:rPr>
                <w:lang w:val="de-CH"/>
              </w:rPr>
              <w:t>:</w:t>
            </w:r>
          </w:p>
        </w:tc>
        <w:tc>
          <w:tcPr>
            <w:tcW w:w="793" w:type="dxa"/>
          </w:tcPr>
          <w:p w:rsidR="00A87DE0" w:rsidRPr="005E7072" w:rsidRDefault="00B1713C" w:rsidP="00A87DE0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Tag</w:t>
            </w:r>
          </w:p>
        </w:tc>
        <w:tc>
          <w:tcPr>
            <w:tcW w:w="739" w:type="dxa"/>
          </w:tcPr>
          <w:p w:rsidR="00A87DE0" w:rsidRPr="005E7072" w:rsidRDefault="00B1713C" w:rsidP="00A87DE0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Monat</w:t>
            </w:r>
          </w:p>
        </w:tc>
        <w:tc>
          <w:tcPr>
            <w:tcW w:w="781" w:type="dxa"/>
          </w:tcPr>
          <w:p w:rsidR="00A87DE0" w:rsidRPr="005E7072" w:rsidRDefault="00B1713C" w:rsidP="00A87DE0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Jahr</w:t>
            </w:r>
          </w:p>
        </w:tc>
        <w:tc>
          <w:tcPr>
            <w:tcW w:w="1524" w:type="dxa"/>
            <w:gridSpan w:val="2"/>
          </w:tcPr>
          <w:p w:rsidR="00A87DE0" w:rsidRPr="005E7072" w:rsidRDefault="00B1713C" w:rsidP="00A87DE0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Geschlecht</w:t>
            </w:r>
          </w:p>
          <w:p w:rsidR="00A87DE0" w:rsidRPr="005E7072" w:rsidRDefault="006D2558" w:rsidP="00F0692A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15076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6F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F0692A" w:rsidRPr="005E7072">
              <w:rPr>
                <w:lang w:val="de-CH"/>
              </w:rPr>
              <w:t xml:space="preserve"> </w:t>
            </w:r>
            <w:r w:rsidR="00A87DE0" w:rsidRPr="005E7072">
              <w:rPr>
                <w:lang w:val="de-CH"/>
              </w:rPr>
              <w:t xml:space="preserve">M  </w:t>
            </w:r>
            <w:sdt>
              <w:sdtPr>
                <w:rPr>
                  <w:lang w:val="de-CH"/>
                </w:rPr>
                <w:id w:val="19882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DE0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A87DE0" w:rsidRPr="005E7072">
              <w:rPr>
                <w:lang w:val="de-CH"/>
              </w:rPr>
              <w:t xml:space="preserve"> </w:t>
            </w:r>
            <w:r w:rsidR="00F0692A" w:rsidRPr="005E7072">
              <w:rPr>
                <w:lang w:val="de-CH"/>
              </w:rPr>
              <w:t>W</w:t>
            </w:r>
            <w:r w:rsidR="00A87DE0" w:rsidRPr="005E7072">
              <w:rPr>
                <w:lang w:val="de-CH"/>
              </w:rPr>
              <w:t xml:space="preserve"> </w:t>
            </w:r>
          </w:p>
        </w:tc>
      </w:tr>
      <w:tr w:rsidR="00A87DE0" w:rsidRPr="005E7072" w:rsidTr="00A87DE0">
        <w:trPr>
          <w:trHeight w:val="422"/>
        </w:trPr>
        <w:tc>
          <w:tcPr>
            <w:tcW w:w="9348" w:type="dxa"/>
            <w:gridSpan w:val="6"/>
            <w:tcBorders>
              <w:left w:val="single" w:sz="4" w:space="0" w:color="auto"/>
            </w:tcBorders>
          </w:tcPr>
          <w:p w:rsidR="00A87DE0" w:rsidRPr="005E7072" w:rsidRDefault="00B1713C" w:rsidP="00B1713C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Adresse</w:t>
            </w:r>
            <w:r w:rsidR="00A87DE0" w:rsidRPr="005E7072">
              <w:rPr>
                <w:lang w:val="de-CH"/>
              </w:rPr>
              <w:t>: (</w:t>
            </w:r>
            <w:r w:rsidRPr="005E7072">
              <w:rPr>
                <w:lang w:val="de-CH"/>
              </w:rPr>
              <w:t>Strasse, Nr.)</w:t>
            </w:r>
            <w:r w:rsidR="008821DF">
              <w:rPr>
                <w:lang w:val="de-CH"/>
              </w:rPr>
              <w:t>:</w:t>
            </w:r>
          </w:p>
        </w:tc>
      </w:tr>
      <w:tr w:rsidR="00A87DE0" w:rsidRPr="005E7072" w:rsidTr="00A87DE0">
        <w:trPr>
          <w:trHeight w:val="413"/>
        </w:trPr>
        <w:tc>
          <w:tcPr>
            <w:tcW w:w="7859" w:type="dxa"/>
            <w:gridSpan w:val="5"/>
            <w:tcBorders>
              <w:left w:val="single" w:sz="4" w:space="0" w:color="auto"/>
            </w:tcBorders>
          </w:tcPr>
          <w:p w:rsidR="00A87DE0" w:rsidRPr="005E7072" w:rsidRDefault="00B1713C" w:rsidP="008821DF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Ort</w:t>
            </w:r>
            <w:r w:rsidR="008821DF">
              <w:rPr>
                <w:lang w:val="de-CH"/>
              </w:rPr>
              <w:t>: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87DE0" w:rsidRPr="005E7072" w:rsidRDefault="00B1713C" w:rsidP="00A87DE0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>PLZ</w:t>
            </w:r>
            <w:r w:rsidR="008821DF">
              <w:rPr>
                <w:lang w:val="de-CH"/>
              </w:rPr>
              <w:t>:</w:t>
            </w:r>
          </w:p>
        </w:tc>
      </w:tr>
    </w:tbl>
    <w:p w:rsidR="00DB2D28" w:rsidRPr="005E7072" w:rsidRDefault="00DB2D28" w:rsidP="004A6456">
      <w:pPr>
        <w:pStyle w:val="Text"/>
        <w:tabs>
          <w:tab w:val="left" w:pos="851"/>
        </w:tabs>
        <w:rPr>
          <w:lang w:val="de-CH"/>
        </w:rPr>
      </w:pPr>
    </w:p>
    <w:p w:rsidR="00A87DE0" w:rsidRPr="005E7072" w:rsidRDefault="00A87DE0" w:rsidP="004A6456">
      <w:pPr>
        <w:pStyle w:val="Text"/>
        <w:tabs>
          <w:tab w:val="left" w:pos="851"/>
        </w:tabs>
        <w:rPr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30"/>
        <w:gridCol w:w="2694"/>
        <w:gridCol w:w="1166"/>
        <w:gridCol w:w="568"/>
        <w:gridCol w:w="788"/>
        <w:gridCol w:w="905"/>
      </w:tblGrid>
      <w:tr w:rsidR="00DB2D28" w:rsidRPr="005E7072" w:rsidTr="00E54050">
        <w:tc>
          <w:tcPr>
            <w:tcW w:w="9351" w:type="dxa"/>
            <w:gridSpan w:val="6"/>
            <w:shd w:val="clear" w:color="auto" w:fill="A6A6A6" w:themeFill="background1" w:themeFillShade="A6"/>
          </w:tcPr>
          <w:p w:rsidR="00DB2D28" w:rsidRPr="005E7072" w:rsidRDefault="00B1713C" w:rsidP="002035C9">
            <w:pPr>
              <w:pStyle w:val="Titel2"/>
              <w:tabs>
                <w:tab w:val="left" w:pos="8094"/>
              </w:tabs>
              <w:rPr>
                <w:color w:val="FFFFFF" w:themeColor="background1"/>
                <w:lang w:val="de-CH"/>
              </w:rPr>
            </w:pPr>
            <w:r w:rsidRPr="005E7072">
              <w:rPr>
                <w:color w:val="FFFFFF" w:themeColor="background1"/>
                <w:lang w:val="de-CH"/>
              </w:rPr>
              <w:t>ALLGEMEINE INFORMATIONEN</w:t>
            </w:r>
            <w:r w:rsidR="002035C9" w:rsidRPr="005E7072">
              <w:rPr>
                <w:color w:val="FFFFFF" w:themeColor="background1"/>
                <w:lang w:val="de-CH"/>
              </w:rPr>
              <w:tab/>
            </w:r>
          </w:p>
        </w:tc>
      </w:tr>
      <w:tr w:rsidR="00DB2D28" w:rsidRPr="005E7072" w:rsidTr="00E54050">
        <w:tc>
          <w:tcPr>
            <w:tcW w:w="9351" w:type="dxa"/>
            <w:gridSpan w:val="6"/>
            <w:shd w:val="clear" w:color="auto" w:fill="auto"/>
          </w:tcPr>
          <w:p w:rsidR="00DB2D28" w:rsidRPr="005E7072" w:rsidRDefault="006D2558" w:rsidP="00A3644A">
            <w:pPr>
              <w:pStyle w:val="Titel2"/>
              <w:spacing w:before="120" w:after="120" w:line="276" w:lineRule="auto"/>
              <w:ind w:left="454" w:hanging="425"/>
              <w:rPr>
                <w:rStyle w:val="TextCar"/>
                <w:b w:val="0"/>
                <w:lang w:val="de-CH"/>
              </w:rPr>
            </w:pPr>
            <w:sdt>
              <w:sdtPr>
                <w:rPr>
                  <w:rStyle w:val="TextCar"/>
                  <w:b w:val="0"/>
                  <w:lang w:val="de-CH"/>
                </w:rPr>
                <w:id w:val="2829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3C22A4" w:rsidRPr="005E7072">
                  <w:rPr>
                    <w:rStyle w:val="TextCar"/>
                    <w:rFonts w:ascii="MS Gothic" w:eastAsia="MS Gothic" w:hAnsi="MS Gothic"/>
                    <w:b w:val="0"/>
                    <w:lang w:val="de-CH"/>
                  </w:rPr>
                  <w:t>☐</w:t>
                </w:r>
              </w:sdtContent>
            </w:sdt>
            <w:r w:rsidR="003C22A4" w:rsidRPr="005E7072">
              <w:rPr>
                <w:rStyle w:val="TextCar"/>
                <w:b w:val="0"/>
                <w:lang w:val="de-CH"/>
              </w:rPr>
              <w:tab/>
            </w:r>
            <w:r w:rsidR="00B1713C" w:rsidRPr="005E7072">
              <w:rPr>
                <w:rStyle w:val="TextCar"/>
                <w:b w:val="0"/>
                <w:lang w:val="de-CH"/>
              </w:rPr>
              <w:t xml:space="preserve">Der </w:t>
            </w:r>
            <w:r w:rsidR="00A3644A">
              <w:rPr>
                <w:rStyle w:val="TextCar"/>
                <w:b w:val="0"/>
                <w:lang w:val="de-CH"/>
              </w:rPr>
              <w:t>Impfkandidat</w:t>
            </w:r>
            <w:r w:rsidR="00B1713C" w:rsidRPr="005E7072">
              <w:rPr>
                <w:rStyle w:val="TextCar"/>
                <w:b w:val="0"/>
                <w:lang w:val="de-CH"/>
              </w:rPr>
              <w:t xml:space="preserve">/Die </w:t>
            </w:r>
            <w:r w:rsidR="00A3644A">
              <w:rPr>
                <w:rStyle w:val="TextCar"/>
                <w:b w:val="0"/>
                <w:lang w:val="de-CH"/>
              </w:rPr>
              <w:t>Impfkandidatin</w:t>
            </w:r>
            <w:r w:rsidR="00B1713C" w:rsidRPr="005E7072">
              <w:rPr>
                <w:rStyle w:val="TextCar"/>
                <w:b w:val="0"/>
                <w:lang w:val="de-CH"/>
              </w:rPr>
              <w:t xml:space="preserve"> ist </w:t>
            </w:r>
            <w:r w:rsidR="00734DA2" w:rsidRPr="005E7072">
              <w:rPr>
                <w:rStyle w:val="TextCar"/>
                <w:b w:val="0"/>
                <w:lang w:val="de-CH"/>
              </w:rPr>
              <w:t>urteilsfähig</w:t>
            </w:r>
          </w:p>
        </w:tc>
      </w:tr>
      <w:tr w:rsidR="00DB2D28" w:rsidRPr="005E7072" w:rsidTr="00E54050">
        <w:trPr>
          <w:trHeight w:val="589"/>
        </w:trPr>
        <w:tc>
          <w:tcPr>
            <w:tcW w:w="9351" w:type="dxa"/>
            <w:gridSpan w:val="6"/>
            <w:shd w:val="clear" w:color="auto" w:fill="auto"/>
          </w:tcPr>
          <w:p w:rsidR="00DB2D28" w:rsidRPr="00A3644A" w:rsidRDefault="006D2558" w:rsidP="003C22A4">
            <w:pPr>
              <w:pStyle w:val="Text"/>
              <w:ind w:left="454" w:hanging="425"/>
              <w:rPr>
                <w:bCs/>
                <w:lang w:val="de-CH"/>
              </w:rPr>
            </w:pPr>
            <w:sdt>
              <w:sdtPr>
                <w:rPr>
                  <w:lang w:val="de-CH"/>
                </w:rPr>
                <w:id w:val="-10099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2A4" w:rsidRPr="00A3644A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3C22A4" w:rsidRPr="00A3644A">
              <w:rPr>
                <w:lang w:val="de-CH"/>
              </w:rPr>
              <w:tab/>
            </w:r>
            <w:r w:rsidR="00A3644A" w:rsidRPr="00A3644A">
              <w:rPr>
                <w:rStyle w:val="TextCar"/>
                <w:lang w:val="de-CH"/>
              </w:rPr>
              <w:t xml:space="preserve">Der Impfkandidat/Die Impfkandidatin </w:t>
            </w:r>
            <w:r w:rsidR="00734DA2" w:rsidRPr="00A3644A">
              <w:rPr>
                <w:rStyle w:val="TextCar"/>
                <w:lang w:val="de-CH"/>
              </w:rPr>
              <w:t>ist nicht urteilsfähig</w:t>
            </w:r>
            <w:r w:rsidR="00DB2D28" w:rsidRPr="00A3644A">
              <w:rPr>
                <w:rStyle w:val="TextCar"/>
                <w:lang w:val="de-CH"/>
              </w:rPr>
              <w:t xml:space="preserve">. </w:t>
            </w:r>
            <w:r w:rsidR="00734DA2" w:rsidRPr="00A3644A">
              <w:rPr>
                <w:rStyle w:val="TextCar"/>
                <w:lang w:val="de-CH"/>
              </w:rPr>
              <w:t>Er/Sie wird vertreten durch</w:t>
            </w:r>
            <w:r w:rsidR="00DB2D28" w:rsidRPr="00A3644A">
              <w:rPr>
                <w:rStyle w:val="TextCar"/>
                <w:vertAlign w:val="superscript"/>
                <w:lang w:val="de-CH"/>
              </w:rPr>
              <w:footnoteReference w:id="1"/>
            </w:r>
            <w:r w:rsidR="00DB2D28" w:rsidRPr="00A3644A">
              <w:rPr>
                <w:rStyle w:val="TextCar"/>
                <w:lang w:val="de-CH"/>
              </w:rPr>
              <w:t xml:space="preserve"> : </w:t>
            </w:r>
          </w:p>
          <w:p w:rsidR="00DB2D28" w:rsidRPr="00A3644A" w:rsidRDefault="00734DA2" w:rsidP="0014113C">
            <w:pPr>
              <w:pStyle w:val="Text"/>
              <w:rPr>
                <w:lang w:val="de-CH"/>
              </w:rPr>
            </w:pPr>
            <w:r w:rsidRPr="00A3644A">
              <w:rPr>
                <w:lang w:val="de-CH"/>
              </w:rPr>
              <w:t>Name</w:t>
            </w:r>
            <w:r w:rsidR="00DB2D28" w:rsidRPr="00A3644A">
              <w:rPr>
                <w:lang w:val="de-CH"/>
              </w:rPr>
              <w:t xml:space="preserve">: __________________________   </w:t>
            </w:r>
            <w:r w:rsidRPr="00A3644A">
              <w:rPr>
                <w:lang w:val="de-CH"/>
              </w:rPr>
              <w:t>Vorname</w:t>
            </w:r>
            <w:r w:rsidR="00DB2D28" w:rsidRPr="00A3644A">
              <w:rPr>
                <w:lang w:val="de-CH"/>
              </w:rPr>
              <w:t>: ___________________________________</w:t>
            </w:r>
          </w:p>
          <w:p w:rsidR="00DB2D28" w:rsidRPr="00A3644A" w:rsidRDefault="00DB2D28" w:rsidP="0014113C">
            <w:pPr>
              <w:pStyle w:val="Text"/>
              <w:rPr>
                <w:lang w:val="de-CH"/>
              </w:rPr>
            </w:pPr>
          </w:p>
          <w:p w:rsidR="00DB2D28" w:rsidRPr="005E7072" w:rsidRDefault="00A95995" w:rsidP="0014113C">
            <w:pPr>
              <w:pStyle w:val="Text"/>
              <w:rPr>
                <w:lang w:val="de-CH"/>
              </w:rPr>
            </w:pPr>
            <w:r>
              <w:rPr>
                <w:lang w:val="de-CH"/>
              </w:rPr>
              <w:t>Strasse</w:t>
            </w:r>
            <w:r w:rsidR="00DB2D28" w:rsidRPr="005E7072">
              <w:rPr>
                <w:lang w:val="de-CH"/>
              </w:rPr>
              <w:t xml:space="preserve">: ___________________________  </w:t>
            </w:r>
            <w:r w:rsidR="00734DA2" w:rsidRPr="005E7072">
              <w:rPr>
                <w:lang w:val="de-CH"/>
              </w:rPr>
              <w:t>Nr.</w:t>
            </w:r>
            <w:r w:rsidR="00DB2D28" w:rsidRPr="005E7072">
              <w:rPr>
                <w:lang w:val="de-CH"/>
              </w:rPr>
              <w:t>: ______</w:t>
            </w:r>
          </w:p>
          <w:p w:rsidR="00DB2D28" w:rsidRPr="005E7072" w:rsidRDefault="00DB2D28" w:rsidP="0014113C">
            <w:pPr>
              <w:pStyle w:val="Text"/>
              <w:rPr>
                <w:b/>
                <w:bCs/>
                <w:lang w:val="de-CH"/>
              </w:rPr>
            </w:pPr>
          </w:p>
          <w:p w:rsidR="00DB2D28" w:rsidRPr="005E7072" w:rsidRDefault="00734DA2" w:rsidP="0014113C">
            <w:pPr>
              <w:pStyle w:val="Text"/>
              <w:rPr>
                <w:b/>
                <w:lang w:val="de-CH"/>
              </w:rPr>
            </w:pPr>
            <w:r w:rsidRPr="005E7072">
              <w:rPr>
                <w:lang w:val="de-CH"/>
              </w:rPr>
              <w:t>PLZ</w:t>
            </w:r>
            <w:r w:rsidR="00DB2D28" w:rsidRPr="005E7072">
              <w:rPr>
                <w:lang w:val="de-CH"/>
              </w:rPr>
              <w:t xml:space="preserve">: ___________________________   </w:t>
            </w:r>
            <w:r w:rsidRPr="005E7072">
              <w:rPr>
                <w:lang w:val="de-CH"/>
              </w:rPr>
              <w:t>Ort</w:t>
            </w:r>
            <w:r w:rsidR="00DB2D28" w:rsidRPr="005E7072">
              <w:rPr>
                <w:lang w:val="de-CH"/>
              </w:rPr>
              <w:t>: ______________________________________</w:t>
            </w:r>
          </w:p>
          <w:p w:rsidR="00DB2D28" w:rsidRPr="005E7072" w:rsidRDefault="00DB2D28" w:rsidP="0014113C">
            <w:pPr>
              <w:pStyle w:val="Text"/>
              <w:rPr>
                <w:b/>
                <w:lang w:val="de-CH"/>
              </w:rPr>
            </w:pPr>
          </w:p>
          <w:p w:rsidR="00DB2D28" w:rsidRPr="005E7072" w:rsidRDefault="00734DA2" w:rsidP="00734DA2">
            <w:pPr>
              <w:pStyle w:val="Text"/>
              <w:rPr>
                <w:b/>
                <w:bCs/>
                <w:lang w:val="de-CH"/>
              </w:rPr>
            </w:pPr>
            <w:r w:rsidRPr="005E7072">
              <w:rPr>
                <w:lang w:val="de-CH"/>
              </w:rPr>
              <w:t>Telefonnummer</w:t>
            </w:r>
            <w:r w:rsidR="00DB2D28" w:rsidRPr="005E7072">
              <w:rPr>
                <w:lang w:val="de-CH"/>
              </w:rPr>
              <w:t>: ________________</w:t>
            </w:r>
            <w:r w:rsidR="00A32894" w:rsidRPr="005E7072">
              <w:rPr>
                <w:lang w:val="de-CH"/>
              </w:rPr>
              <w:t>______</w:t>
            </w:r>
          </w:p>
        </w:tc>
      </w:tr>
      <w:tr w:rsidR="00A3644A" w:rsidRPr="00A3644A" w:rsidTr="00E54050">
        <w:tc>
          <w:tcPr>
            <w:tcW w:w="9351" w:type="dxa"/>
            <w:gridSpan w:val="6"/>
            <w:shd w:val="clear" w:color="auto" w:fill="A6A6A6" w:themeFill="background1" w:themeFillShade="A6"/>
          </w:tcPr>
          <w:p w:rsidR="00A3644A" w:rsidRPr="00A95995" w:rsidRDefault="0031452D" w:rsidP="003F1DBB">
            <w:pPr>
              <w:pStyle w:val="Titel2"/>
              <w:rPr>
                <w:color w:val="FFFFFF" w:themeColor="background1"/>
                <w:lang w:val="de-CH"/>
              </w:rPr>
            </w:pPr>
            <w:r w:rsidRPr="00A95995">
              <w:rPr>
                <w:color w:val="FFFFFF" w:themeColor="background1"/>
                <w:lang w:val="de-CH"/>
              </w:rPr>
              <w:lastRenderedPageBreak/>
              <w:t>ERSTE UND ZWEITE IMPFDOSIS</w:t>
            </w:r>
          </w:p>
        </w:tc>
      </w:tr>
      <w:tr w:rsidR="0031452D" w:rsidRPr="00E97FC8" w:rsidTr="00E54050">
        <w:trPr>
          <w:trHeight w:val="190"/>
        </w:trPr>
        <w:tc>
          <w:tcPr>
            <w:tcW w:w="3230" w:type="dxa"/>
            <w:vMerge w:val="restart"/>
            <w:shd w:val="clear" w:color="auto" w:fill="F2F2F2" w:themeFill="background1" w:themeFillShade="F2"/>
          </w:tcPr>
          <w:p w:rsidR="00A3644A" w:rsidRPr="00A95995" w:rsidRDefault="00A3644A" w:rsidP="0031452D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  <w:lang w:val="de-CH"/>
              </w:rPr>
            </w:pPr>
            <w:r w:rsidRPr="00A95995">
              <w:rPr>
                <w:b w:val="0"/>
                <w:bCs/>
                <w:sz w:val="21"/>
                <w:szCs w:val="21"/>
                <w:lang w:val="de-CH"/>
              </w:rPr>
              <w:t xml:space="preserve">Dosis 1 </w:t>
            </w:r>
            <w:r w:rsidRPr="00A95995">
              <w:rPr>
                <w:b w:val="0"/>
                <w:bCs/>
                <w:sz w:val="21"/>
                <w:szCs w:val="21"/>
                <w:lang w:val="de-CH"/>
              </w:rPr>
              <w:br/>
            </w:r>
            <w:proofErr w:type="spellStart"/>
            <w:r w:rsidRPr="00A95995">
              <w:rPr>
                <w:b w:val="0"/>
                <w:bCs/>
                <w:sz w:val="16"/>
                <w:szCs w:val="16"/>
                <w:lang w:val="de-CH"/>
              </w:rPr>
              <w:t>Moderna</w:t>
            </w:r>
            <w:proofErr w:type="spellEnd"/>
            <w:r w:rsidRPr="00A95995">
              <w:rPr>
                <w:b w:val="0"/>
                <w:bCs/>
                <w:sz w:val="16"/>
                <w:szCs w:val="16"/>
                <w:lang w:val="de-CH"/>
              </w:rPr>
              <w:t xml:space="preserve"> – Pfizer-</w:t>
            </w:r>
            <w:proofErr w:type="spellStart"/>
            <w:r w:rsidRPr="00A95995">
              <w:rPr>
                <w:b w:val="0"/>
                <w:bCs/>
                <w:sz w:val="16"/>
                <w:szCs w:val="16"/>
                <w:lang w:val="de-CH"/>
              </w:rPr>
              <w:t>Bio</w:t>
            </w:r>
            <w:r w:rsidR="0031452D" w:rsidRPr="00A95995">
              <w:rPr>
                <w:b w:val="0"/>
                <w:bCs/>
                <w:sz w:val="16"/>
                <w:szCs w:val="16"/>
                <w:lang w:val="de-CH"/>
              </w:rPr>
              <w:t>N</w:t>
            </w:r>
            <w:r w:rsidRPr="00A95995">
              <w:rPr>
                <w:b w:val="0"/>
                <w:bCs/>
                <w:sz w:val="16"/>
                <w:szCs w:val="16"/>
                <w:lang w:val="de-CH"/>
              </w:rPr>
              <w:t>tech</w:t>
            </w:r>
            <w:proofErr w:type="spellEnd"/>
            <w:r w:rsidRPr="00A95995">
              <w:rPr>
                <w:b w:val="0"/>
                <w:bCs/>
                <w:sz w:val="21"/>
                <w:szCs w:val="21"/>
                <w:lang w:val="de-CH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3644A" w:rsidRPr="00A95995" w:rsidRDefault="00A3644A" w:rsidP="00A3644A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sz w:val="21"/>
                <w:szCs w:val="21"/>
                <w:lang w:val="de-CH"/>
              </w:rPr>
            </w:pPr>
            <w:r w:rsidRPr="00A95995">
              <w:rPr>
                <w:b w:val="0"/>
                <w:bCs/>
                <w:sz w:val="21"/>
                <w:szCs w:val="21"/>
                <w:lang w:val="de-CH"/>
              </w:rPr>
              <w:t>Datum (JJJJ-MM-TT)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A3644A" w:rsidRPr="00A95995" w:rsidRDefault="00A3644A" w:rsidP="003F1DBB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  <w:lang w:val="de-CH"/>
              </w:rPr>
            </w:pPr>
            <w:r w:rsidRPr="00A95995">
              <w:rPr>
                <w:b w:val="0"/>
                <w:bCs/>
                <w:sz w:val="21"/>
                <w:szCs w:val="21"/>
                <w:lang w:val="de-CH"/>
              </w:rPr>
              <w:t>Dosis 2</w:t>
            </w:r>
            <w:r>
              <w:rPr>
                <w:rStyle w:val="Funotenzeichen"/>
                <w:b w:val="0"/>
                <w:bCs/>
                <w:sz w:val="21"/>
                <w:szCs w:val="21"/>
              </w:rPr>
              <w:footnoteReference w:id="2"/>
            </w:r>
            <w:r w:rsidRPr="00A95995">
              <w:rPr>
                <w:b w:val="0"/>
                <w:bCs/>
                <w:sz w:val="21"/>
                <w:szCs w:val="21"/>
                <w:lang w:val="de-CH"/>
              </w:rPr>
              <w:br/>
            </w:r>
            <w:proofErr w:type="spellStart"/>
            <w:r w:rsidRPr="00A95995">
              <w:rPr>
                <w:b w:val="0"/>
                <w:bCs/>
                <w:sz w:val="16"/>
                <w:szCs w:val="16"/>
                <w:lang w:val="de-CH"/>
              </w:rPr>
              <w:t>Moderna</w:t>
            </w:r>
            <w:proofErr w:type="spellEnd"/>
            <w:r w:rsidRPr="00A95995">
              <w:rPr>
                <w:b w:val="0"/>
                <w:bCs/>
                <w:sz w:val="16"/>
                <w:szCs w:val="16"/>
                <w:lang w:val="de-CH"/>
              </w:rPr>
              <w:t xml:space="preserve"> – Pfizer-</w:t>
            </w:r>
            <w:proofErr w:type="spellStart"/>
            <w:r w:rsidRPr="00A95995">
              <w:rPr>
                <w:b w:val="0"/>
                <w:bCs/>
                <w:sz w:val="16"/>
                <w:szCs w:val="16"/>
                <w:lang w:val="de-CH"/>
              </w:rPr>
              <w:t>BioNtech</w:t>
            </w:r>
            <w:proofErr w:type="spellEnd"/>
          </w:p>
        </w:tc>
        <w:tc>
          <w:tcPr>
            <w:tcW w:w="2261" w:type="dxa"/>
            <w:gridSpan w:val="3"/>
            <w:shd w:val="clear" w:color="auto" w:fill="auto"/>
          </w:tcPr>
          <w:p w:rsidR="00A3644A" w:rsidRPr="00404DBB" w:rsidRDefault="00A3644A" w:rsidP="003F1DBB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  <w:r w:rsidRPr="00A95995">
              <w:rPr>
                <w:b w:val="0"/>
                <w:bCs/>
                <w:sz w:val="21"/>
                <w:szCs w:val="21"/>
                <w:lang w:val="de-CH"/>
              </w:rPr>
              <w:t>Datum (</w:t>
            </w:r>
            <w:r>
              <w:rPr>
                <w:b w:val="0"/>
                <w:bCs/>
                <w:sz w:val="21"/>
                <w:szCs w:val="21"/>
              </w:rPr>
              <w:t>JJJJ-MM-TT)</w:t>
            </w:r>
          </w:p>
        </w:tc>
      </w:tr>
      <w:tr w:rsidR="0031452D" w:rsidRPr="00E97FC8" w:rsidTr="00E54050">
        <w:trPr>
          <w:trHeight w:val="190"/>
        </w:trPr>
        <w:tc>
          <w:tcPr>
            <w:tcW w:w="3230" w:type="dxa"/>
            <w:vMerge/>
            <w:shd w:val="clear" w:color="auto" w:fill="F2F2F2" w:themeFill="background1" w:themeFillShade="F2"/>
          </w:tcPr>
          <w:p w:rsidR="00A3644A" w:rsidRPr="00404DBB" w:rsidRDefault="00A3644A" w:rsidP="003F1DBB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A3644A" w:rsidRDefault="00A3644A" w:rsidP="003F1DBB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166" w:type="dxa"/>
            <w:vMerge/>
            <w:shd w:val="clear" w:color="auto" w:fill="F2F2F2" w:themeFill="background1" w:themeFillShade="F2"/>
          </w:tcPr>
          <w:p w:rsidR="00A3644A" w:rsidRPr="00404DBB" w:rsidRDefault="00A3644A" w:rsidP="003F1DBB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A3644A" w:rsidRPr="00404DBB" w:rsidRDefault="00A3644A" w:rsidP="003F1DBB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A3644A" w:rsidRPr="00A3644A" w:rsidTr="00E54050">
        <w:tc>
          <w:tcPr>
            <w:tcW w:w="9351" w:type="dxa"/>
            <w:gridSpan w:val="6"/>
            <w:shd w:val="clear" w:color="auto" w:fill="A6A6A6" w:themeFill="background1" w:themeFillShade="A6"/>
          </w:tcPr>
          <w:p w:rsidR="00A3644A" w:rsidRPr="00A3644A" w:rsidRDefault="00A3644A" w:rsidP="00A3644A">
            <w:pPr>
              <w:pStyle w:val="Titel2"/>
              <w:rPr>
                <w:color w:val="FFFFFF" w:themeColor="background1"/>
                <w:lang w:val="de-CH"/>
              </w:rPr>
            </w:pPr>
            <w:r w:rsidRPr="00A3644A">
              <w:rPr>
                <w:color w:val="FFFFFF" w:themeColor="background1"/>
                <w:lang w:val="de-CH"/>
              </w:rPr>
              <w:t xml:space="preserve">ALLERGISCHE REAKTIONEN AUF DIE IMPFUNG </w:t>
            </w:r>
          </w:p>
        </w:tc>
      </w:tr>
      <w:tr w:rsidR="00A3644A" w:rsidRPr="0039125A" w:rsidTr="00E54050">
        <w:tc>
          <w:tcPr>
            <w:tcW w:w="5924" w:type="dxa"/>
            <w:gridSpan w:val="2"/>
            <w:shd w:val="clear" w:color="auto" w:fill="auto"/>
          </w:tcPr>
          <w:p w:rsidR="00A3644A" w:rsidRDefault="00A3644A" w:rsidP="00A3644A">
            <w:pPr>
              <w:pStyle w:val="Text"/>
            </w:pPr>
            <w:r w:rsidRPr="00A3644A">
              <w:rPr>
                <w:lang w:val="de-CH"/>
              </w:rPr>
              <w:t xml:space="preserve">Sind bei dieser Person jemals schwerwiegende Nebenwirkungen nach der Verabreichung eines anderen Impfstoffs als eines COVID-19-Impfstoffs oder nach der Verabreichung einer Dosis eines COVID-19-Impfstoffs aufgetreten, einschließlich Myokarditis oder Perikarditis? </w:t>
            </w:r>
            <w:r w:rsidRPr="00E54050">
              <w:rPr>
                <w:lang w:val="de-CH"/>
              </w:rPr>
              <w:t xml:space="preserve">(Pfizer oder </w:t>
            </w:r>
            <w:proofErr w:type="spellStart"/>
            <w:r w:rsidRPr="00E54050">
              <w:rPr>
                <w:lang w:val="de-CH"/>
              </w:rPr>
              <w:t>Moderna</w:t>
            </w:r>
            <w:proofErr w:type="spellEnd"/>
            <w:r w:rsidRPr="00E54050">
              <w:rPr>
                <w:lang w:val="de-CH"/>
              </w:rPr>
              <w:t xml:space="preserve">)? </w:t>
            </w:r>
            <w:proofErr w:type="spellStart"/>
            <w:r w:rsidRPr="00A3644A">
              <w:t>Wenn</w:t>
            </w:r>
            <w:proofErr w:type="spellEnd"/>
            <w:r w:rsidRPr="00A3644A">
              <w:t xml:space="preserve"> </w:t>
            </w:r>
            <w:proofErr w:type="spellStart"/>
            <w:r w:rsidRPr="00A3644A">
              <w:t>ja</w:t>
            </w:r>
            <w:proofErr w:type="spellEnd"/>
            <w:r w:rsidRPr="00A3644A">
              <w:t xml:space="preserve">, bitte </w:t>
            </w:r>
            <w:proofErr w:type="spellStart"/>
            <w:proofErr w:type="gramStart"/>
            <w:r w:rsidRPr="00A3644A">
              <w:t>beschreiben</w:t>
            </w:r>
            <w:proofErr w:type="spellEnd"/>
            <w:r>
              <w:t>:_</w:t>
            </w:r>
            <w:proofErr w:type="gramEnd"/>
            <w:r>
              <w:t>___________________________________________</w:t>
            </w:r>
          </w:p>
          <w:p w:rsidR="00E54050" w:rsidRPr="00240076" w:rsidRDefault="00E54050" w:rsidP="00A3644A">
            <w:pPr>
              <w:pStyle w:val="Text"/>
              <w:rPr>
                <w:b/>
                <w:bCs/>
                <w:color w:val="auto"/>
              </w:rPr>
            </w:pPr>
          </w:p>
        </w:tc>
        <w:tc>
          <w:tcPr>
            <w:tcW w:w="1166" w:type="dxa"/>
            <w:shd w:val="clear" w:color="auto" w:fill="auto"/>
          </w:tcPr>
          <w:p w:rsidR="00A3644A" w:rsidRPr="00A9292F" w:rsidRDefault="006D2558" w:rsidP="00A3644A">
            <w:pPr>
              <w:pStyle w:val="Text"/>
              <w:rPr>
                <w:b/>
                <w:bCs/>
                <w:color w:val="FFFFFF" w:themeColor="background1"/>
              </w:rPr>
            </w:pPr>
            <w:sdt>
              <w:sdtPr>
                <w:id w:val="15622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A" w:rsidRPr="00A929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44A" w:rsidRPr="00A9292F">
              <w:t xml:space="preserve">  </w:t>
            </w:r>
            <w:r w:rsidR="00A3644A">
              <w:t>JA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A3644A" w:rsidRPr="0014113C" w:rsidRDefault="006D2558" w:rsidP="003F1DBB">
            <w:pPr>
              <w:pStyle w:val="Text"/>
            </w:pPr>
            <w:sdt>
              <w:sdtPr>
                <w:id w:val="1345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44A" w:rsidRPr="0014113C">
              <w:t xml:space="preserve"> </w:t>
            </w:r>
            <w:r w:rsidR="00A3644A">
              <w:t>NEIN</w:t>
            </w:r>
          </w:p>
          <w:p w:rsidR="00A3644A" w:rsidRDefault="00A3644A" w:rsidP="003F1DBB">
            <w:pPr>
              <w:pStyle w:val="Titel2"/>
              <w:rPr>
                <w:color w:val="FFFFFF" w:themeColor="background1"/>
              </w:rPr>
            </w:pPr>
          </w:p>
        </w:tc>
      </w:tr>
      <w:tr w:rsidR="00A3644A" w:rsidRPr="0039125A" w:rsidTr="00E54050">
        <w:tc>
          <w:tcPr>
            <w:tcW w:w="9351" w:type="dxa"/>
            <w:gridSpan w:val="6"/>
            <w:shd w:val="clear" w:color="auto" w:fill="A6A6A6" w:themeFill="background1" w:themeFillShade="A6"/>
          </w:tcPr>
          <w:p w:rsidR="00A3644A" w:rsidRDefault="00A3644A" w:rsidP="00A3644A">
            <w:pPr>
              <w:pStyle w:val="Titel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ANDERE ALLERGISCHE REAKTIONEN </w:t>
            </w:r>
          </w:p>
        </w:tc>
      </w:tr>
      <w:tr w:rsidR="00A3644A" w:rsidRPr="0039125A" w:rsidTr="00E54050">
        <w:tc>
          <w:tcPr>
            <w:tcW w:w="5924" w:type="dxa"/>
            <w:gridSpan w:val="2"/>
            <w:shd w:val="clear" w:color="auto" w:fill="auto"/>
          </w:tcPr>
          <w:p w:rsidR="00A3644A" w:rsidRPr="00E54050" w:rsidRDefault="00A3644A" w:rsidP="00A3644A">
            <w:pPr>
              <w:pStyle w:val="Text"/>
              <w:rPr>
                <w:lang w:val="de-CH"/>
              </w:rPr>
            </w:pPr>
            <w:r w:rsidRPr="00E54050">
              <w:rPr>
                <w:lang w:val="de-CH"/>
              </w:rPr>
              <w:t>Hat diese Person andere bekannte Allergien?</w:t>
            </w:r>
          </w:p>
        </w:tc>
        <w:tc>
          <w:tcPr>
            <w:tcW w:w="1166" w:type="dxa"/>
            <w:shd w:val="clear" w:color="auto" w:fill="auto"/>
          </w:tcPr>
          <w:p w:rsidR="00A3644A" w:rsidRPr="00240076" w:rsidRDefault="006D2558" w:rsidP="00A3644A">
            <w:pPr>
              <w:pStyle w:val="Text"/>
              <w:rPr>
                <w:b/>
                <w:bCs/>
                <w:color w:val="FFFFFF" w:themeColor="background1"/>
              </w:rPr>
            </w:pPr>
            <w:sdt>
              <w:sdtPr>
                <w:id w:val="-11632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A" w:rsidRPr="002400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44A" w:rsidRPr="00240076">
              <w:t xml:space="preserve">  </w:t>
            </w:r>
            <w:r w:rsidR="00A3644A">
              <w:t>JA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A3644A" w:rsidRDefault="006D2558" w:rsidP="003F1DBB">
            <w:pPr>
              <w:pStyle w:val="Text"/>
            </w:pPr>
            <w:sdt>
              <w:sdtPr>
                <w:id w:val="-14951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44A" w:rsidRPr="00120B13">
              <w:t xml:space="preserve"> </w:t>
            </w:r>
            <w:r w:rsidR="00A3644A">
              <w:t>NEIN</w:t>
            </w:r>
          </w:p>
          <w:p w:rsidR="00A3644A" w:rsidRPr="00240076" w:rsidRDefault="00A3644A" w:rsidP="003F1DBB">
            <w:pPr>
              <w:pStyle w:val="Titel2"/>
              <w:rPr>
                <w:color w:val="FFFFFF" w:themeColor="background1"/>
              </w:rPr>
            </w:pPr>
          </w:p>
        </w:tc>
      </w:tr>
      <w:tr w:rsidR="00A3644A" w:rsidRPr="0031452D" w:rsidTr="00E54050">
        <w:tc>
          <w:tcPr>
            <w:tcW w:w="9351" w:type="dxa"/>
            <w:gridSpan w:val="6"/>
            <w:shd w:val="clear" w:color="auto" w:fill="A6A6A6" w:themeFill="background1" w:themeFillShade="A6"/>
          </w:tcPr>
          <w:p w:rsidR="00A3644A" w:rsidRPr="0031452D" w:rsidRDefault="0031452D" w:rsidP="0031452D">
            <w:pPr>
              <w:pStyle w:val="Titel2"/>
              <w:rPr>
                <w:color w:val="FFFFFF" w:themeColor="background1"/>
                <w:lang w:val="de-CH"/>
              </w:rPr>
            </w:pPr>
            <w:r w:rsidRPr="0031452D">
              <w:rPr>
                <w:color w:val="FFFFFF" w:themeColor="background1"/>
                <w:lang w:val="de-CH"/>
              </w:rPr>
              <w:t xml:space="preserve">VORGESCHICHTE </w:t>
            </w:r>
            <w:r w:rsidR="00A3644A" w:rsidRPr="0031452D">
              <w:rPr>
                <w:color w:val="FFFFFF" w:themeColor="background1"/>
                <w:lang w:val="de-CH"/>
              </w:rPr>
              <w:t>COVID-19 (</w:t>
            </w:r>
            <w:r w:rsidRPr="0031452D">
              <w:rPr>
                <w:color w:val="FFFFFF" w:themeColor="background1"/>
                <w:lang w:val="de-CH"/>
              </w:rPr>
              <w:t>muss vom Arzt bestätigt werden</w:t>
            </w:r>
            <w:r w:rsidR="00A3644A" w:rsidRPr="0031452D">
              <w:rPr>
                <w:color w:val="FFFFFF" w:themeColor="background1"/>
                <w:lang w:val="de-CH"/>
              </w:rPr>
              <w:t>)</w:t>
            </w:r>
          </w:p>
        </w:tc>
      </w:tr>
      <w:tr w:rsidR="00E54050" w:rsidRPr="005562B5" w:rsidTr="00E54050">
        <w:trPr>
          <w:trHeight w:val="785"/>
        </w:trPr>
        <w:tc>
          <w:tcPr>
            <w:tcW w:w="5924" w:type="dxa"/>
            <w:gridSpan w:val="2"/>
            <w:vMerge w:val="restart"/>
          </w:tcPr>
          <w:p w:rsidR="00E54050" w:rsidRPr="0031452D" w:rsidRDefault="00E54050" w:rsidP="0031452D">
            <w:pPr>
              <w:pStyle w:val="Text"/>
              <w:rPr>
                <w:lang w:val="de-CH"/>
              </w:rPr>
            </w:pPr>
            <w:r w:rsidRPr="0031452D">
              <w:rPr>
                <w:lang w:val="de-CH"/>
              </w:rPr>
              <w:t xml:space="preserve">Hatte diese Person eine Infektion mit COVID-19? </w:t>
            </w:r>
          </w:p>
          <w:p w:rsidR="00E54050" w:rsidRPr="0031452D" w:rsidRDefault="00E54050" w:rsidP="0031452D">
            <w:pPr>
              <w:pStyle w:val="Text"/>
              <w:rPr>
                <w:lang w:val="de-CH"/>
              </w:rPr>
            </w:pPr>
          </w:p>
          <w:p w:rsidR="00E54050" w:rsidRPr="0031452D" w:rsidRDefault="00E54050" w:rsidP="0031452D">
            <w:pPr>
              <w:pStyle w:val="Text"/>
              <w:rPr>
                <w:b/>
                <w:lang w:val="de-CH"/>
              </w:rPr>
            </w:pPr>
            <w:r w:rsidRPr="0031452D">
              <w:rPr>
                <w:lang w:val="de-CH"/>
              </w:rPr>
              <w:t>Wenn ja, wann haben die Symptome begonnen?</w:t>
            </w:r>
          </w:p>
        </w:tc>
        <w:tc>
          <w:tcPr>
            <w:tcW w:w="1166" w:type="dxa"/>
            <w:tcBorders>
              <w:right w:val="nil"/>
            </w:tcBorders>
          </w:tcPr>
          <w:p w:rsidR="00E54050" w:rsidRPr="00240076" w:rsidRDefault="006D2558" w:rsidP="0031452D">
            <w:pPr>
              <w:pStyle w:val="Text"/>
            </w:pPr>
            <w:sdt>
              <w:sdtPr>
                <w:id w:val="-7341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050" w:rsidRPr="00240076">
              <w:t xml:space="preserve">  </w:t>
            </w:r>
            <w:r w:rsidR="00E54050">
              <w:t>JA</w:t>
            </w:r>
          </w:p>
        </w:tc>
        <w:tc>
          <w:tcPr>
            <w:tcW w:w="2261" w:type="dxa"/>
            <w:gridSpan w:val="3"/>
            <w:tcBorders>
              <w:left w:val="nil"/>
            </w:tcBorders>
          </w:tcPr>
          <w:p w:rsidR="00E54050" w:rsidRDefault="006D2558" w:rsidP="003F1DBB">
            <w:pPr>
              <w:pStyle w:val="Text"/>
            </w:pPr>
            <w:sdt>
              <w:sdtPr>
                <w:id w:val="-5197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050" w:rsidRPr="00120B13">
              <w:t xml:space="preserve"> </w:t>
            </w:r>
            <w:r w:rsidR="00E54050">
              <w:t>NEIN</w:t>
            </w:r>
          </w:p>
          <w:p w:rsidR="00E54050" w:rsidRPr="00120B13" w:rsidRDefault="00E54050" w:rsidP="003F1DBB">
            <w:pPr>
              <w:pStyle w:val="Text"/>
              <w:rPr>
                <w:b/>
                <w:bCs/>
              </w:rPr>
            </w:pPr>
          </w:p>
        </w:tc>
      </w:tr>
      <w:tr w:rsidR="00E54050" w:rsidTr="00E54050">
        <w:trPr>
          <w:trHeight w:val="1125"/>
        </w:trPr>
        <w:tc>
          <w:tcPr>
            <w:tcW w:w="5924" w:type="dxa"/>
            <w:gridSpan w:val="2"/>
            <w:vMerge/>
          </w:tcPr>
          <w:p w:rsidR="00E54050" w:rsidRDefault="00E54050" w:rsidP="003F1DBB">
            <w:pPr>
              <w:pStyle w:val="Titel2"/>
              <w:spacing w:line="276" w:lineRule="auto"/>
            </w:pPr>
          </w:p>
        </w:tc>
        <w:tc>
          <w:tcPr>
            <w:tcW w:w="1166" w:type="dxa"/>
            <w:tcBorders>
              <w:right w:val="nil"/>
            </w:tcBorders>
          </w:tcPr>
          <w:p w:rsidR="00E54050" w:rsidRPr="0014113C" w:rsidRDefault="00E54050" w:rsidP="003F1DBB">
            <w:pPr>
              <w:pStyle w:val="Text"/>
            </w:pPr>
            <w:proofErr w:type="spellStart"/>
            <w:r>
              <w:t>Datum</w:t>
            </w:r>
            <w:proofErr w:type="spellEnd"/>
            <w:r w:rsidRPr="0014113C">
              <w:t> :</w:t>
            </w:r>
          </w:p>
        </w:tc>
        <w:tc>
          <w:tcPr>
            <w:tcW w:w="568" w:type="dxa"/>
          </w:tcPr>
          <w:p w:rsidR="00E54050" w:rsidRPr="0014113C" w:rsidRDefault="00E54050" w:rsidP="003F1DBB">
            <w:pPr>
              <w:pStyle w:val="Text"/>
            </w:pPr>
            <w:proofErr w:type="spellStart"/>
            <w:r>
              <w:t>Jahr</w:t>
            </w:r>
            <w:proofErr w:type="spellEnd"/>
          </w:p>
          <w:p w:rsidR="00E54050" w:rsidRPr="00A76608" w:rsidRDefault="00E54050" w:rsidP="003F1DBB">
            <w:pPr>
              <w:pStyle w:val="Text"/>
              <w:rPr>
                <w:vertAlign w:val="superscript"/>
              </w:rPr>
            </w:pPr>
          </w:p>
        </w:tc>
        <w:tc>
          <w:tcPr>
            <w:tcW w:w="788" w:type="dxa"/>
          </w:tcPr>
          <w:p w:rsidR="00E54050" w:rsidRPr="0014113C" w:rsidRDefault="00E54050" w:rsidP="003F1DBB">
            <w:pPr>
              <w:pStyle w:val="Text"/>
            </w:pPr>
            <w:proofErr w:type="spellStart"/>
            <w:r>
              <w:t>Monat</w:t>
            </w:r>
            <w:proofErr w:type="spellEnd"/>
          </w:p>
          <w:p w:rsidR="00E54050" w:rsidRPr="00EE6684" w:rsidRDefault="00E54050" w:rsidP="003F1DBB">
            <w:pPr>
              <w:pStyle w:val="Tex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05" w:type="dxa"/>
          </w:tcPr>
          <w:p w:rsidR="00E54050" w:rsidRPr="0014113C" w:rsidRDefault="00E54050" w:rsidP="003F1DBB">
            <w:pPr>
              <w:pStyle w:val="Text"/>
            </w:pPr>
            <w:r>
              <w:t>Tag</w:t>
            </w:r>
          </w:p>
          <w:p w:rsidR="00E54050" w:rsidRDefault="00E54050" w:rsidP="003F1DBB">
            <w:pPr>
              <w:pStyle w:val="Text"/>
              <w:rPr>
                <w:sz w:val="18"/>
                <w:szCs w:val="18"/>
                <w:vertAlign w:val="superscript"/>
              </w:rPr>
            </w:pPr>
          </w:p>
        </w:tc>
      </w:tr>
    </w:tbl>
    <w:p w:rsidR="00DB2D28" w:rsidRPr="005E7072" w:rsidRDefault="00DB2D28" w:rsidP="00DB2D28"/>
    <w:p w:rsidR="00416E04" w:rsidRPr="005E7072" w:rsidRDefault="00416E04" w:rsidP="00DB2D28"/>
    <w:tbl>
      <w:tblPr>
        <w:tblStyle w:val="Tabellenraster"/>
        <w:tblW w:w="9357" w:type="dxa"/>
        <w:tblLook w:val="04A0" w:firstRow="1" w:lastRow="0" w:firstColumn="1" w:lastColumn="0" w:noHBand="0" w:noVBand="1"/>
      </w:tblPr>
      <w:tblGrid>
        <w:gridCol w:w="677"/>
        <w:gridCol w:w="4919"/>
        <w:gridCol w:w="600"/>
        <w:gridCol w:w="694"/>
        <w:gridCol w:w="646"/>
        <w:gridCol w:w="1821"/>
      </w:tblGrid>
      <w:tr w:rsidR="008C7F0A" w:rsidRPr="002C3EA3" w:rsidTr="00AC371A">
        <w:trPr>
          <w:trHeight w:val="274"/>
        </w:trPr>
        <w:tc>
          <w:tcPr>
            <w:tcW w:w="9357" w:type="dxa"/>
            <w:gridSpan w:val="6"/>
            <w:shd w:val="clear" w:color="auto" w:fill="A6A6A6" w:themeFill="background1" w:themeFillShade="A6"/>
          </w:tcPr>
          <w:p w:rsidR="00DB2D28" w:rsidRPr="002C3EA3" w:rsidRDefault="008C7F0A" w:rsidP="008C7F0A">
            <w:pPr>
              <w:pStyle w:val="Titel2"/>
              <w:rPr>
                <w:color w:val="FFFFFF" w:themeColor="background1"/>
                <w:lang w:val="de-CH"/>
              </w:rPr>
            </w:pPr>
            <w:r w:rsidRPr="002C3EA3">
              <w:rPr>
                <w:color w:val="FFFFFF" w:themeColor="background1"/>
                <w:lang w:val="de-CH"/>
              </w:rPr>
              <w:t>FRAGEBOGEN, DER VOR DER IMPFUNG AUSGEFÜLLT WERDEN MUSS</w:t>
            </w:r>
            <w:r w:rsidR="00DB2D28" w:rsidRPr="00A95995">
              <w:rPr>
                <w:color w:val="FFFFFF" w:themeColor="background1"/>
                <w:vertAlign w:val="superscript"/>
              </w:rPr>
              <w:footnoteReference w:id="3"/>
            </w:r>
          </w:p>
        </w:tc>
      </w:tr>
      <w:tr w:rsidR="00DB2D28" w:rsidRPr="005E7072" w:rsidTr="00AC371A">
        <w:trPr>
          <w:trHeight w:val="549"/>
        </w:trPr>
        <w:tc>
          <w:tcPr>
            <w:tcW w:w="677" w:type="dxa"/>
          </w:tcPr>
          <w:p w:rsidR="00DB2D28" w:rsidRPr="008C7F0A" w:rsidRDefault="00DB2D28" w:rsidP="008531EA">
            <w:pPr>
              <w:pStyle w:val="Titel2"/>
              <w:rPr>
                <w:lang w:val="de-CH"/>
              </w:rPr>
            </w:pPr>
            <w:bookmarkStart w:id="0" w:name="_Hlk59393925"/>
          </w:p>
        </w:tc>
        <w:tc>
          <w:tcPr>
            <w:tcW w:w="4919" w:type="dxa"/>
          </w:tcPr>
          <w:p w:rsidR="00DB2D28" w:rsidRPr="005E7072" w:rsidRDefault="007C79B1" w:rsidP="00DB2D28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ZUSÄTZLICHE ANGABEN, DIE VOM ARZT BESTÄTIGT WERDEN MÜSSEN</w:t>
            </w:r>
          </w:p>
        </w:tc>
        <w:tc>
          <w:tcPr>
            <w:tcW w:w="600" w:type="dxa"/>
          </w:tcPr>
          <w:p w:rsidR="00DB2D28" w:rsidRPr="005E7072" w:rsidRDefault="00225F53" w:rsidP="008531EA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JA</w:t>
            </w:r>
          </w:p>
        </w:tc>
        <w:tc>
          <w:tcPr>
            <w:tcW w:w="694" w:type="dxa"/>
          </w:tcPr>
          <w:p w:rsidR="00DB2D28" w:rsidRPr="005E7072" w:rsidRDefault="00225F53" w:rsidP="008531EA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NEIN</w:t>
            </w:r>
          </w:p>
        </w:tc>
        <w:tc>
          <w:tcPr>
            <w:tcW w:w="646" w:type="dxa"/>
          </w:tcPr>
          <w:p w:rsidR="00DB2D28" w:rsidRPr="005E7072" w:rsidRDefault="00DB2D28" w:rsidP="008531EA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N/A</w:t>
            </w:r>
          </w:p>
        </w:tc>
        <w:tc>
          <w:tcPr>
            <w:tcW w:w="1821" w:type="dxa"/>
          </w:tcPr>
          <w:p w:rsidR="00DB2D28" w:rsidRPr="005E7072" w:rsidRDefault="007C79B1" w:rsidP="008531EA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PRÄZISIERUNG</w:t>
            </w:r>
          </w:p>
        </w:tc>
      </w:tr>
      <w:bookmarkEnd w:id="0"/>
      <w:tr w:rsidR="00DB2D28" w:rsidRPr="005E7072" w:rsidTr="00AC371A">
        <w:trPr>
          <w:trHeight w:val="859"/>
        </w:trPr>
        <w:tc>
          <w:tcPr>
            <w:tcW w:w="677" w:type="dxa"/>
            <w:vMerge w:val="restart"/>
          </w:tcPr>
          <w:p w:rsidR="00DB2D28" w:rsidRPr="005E7072" w:rsidRDefault="00DB2D28" w:rsidP="00DB2D28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1.</w:t>
            </w:r>
          </w:p>
        </w:tc>
        <w:tc>
          <w:tcPr>
            <w:tcW w:w="4919" w:type="dxa"/>
            <w:vMerge w:val="restart"/>
          </w:tcPr>
          <w:p w:rsidR="007C79B1" w:rsidRPr="005E7072" w:rsidRDefault="007C79B1" w:rsidP="00A95995">
            <w:pPr>
              <w:pStyle w:val="Text"/>
              <w:spacing w:before="0"/>
              <w:rPr>
                <w:b/>
                <w:sz w:val="23"/>
                <w:szCs w:val="23"/>
                <w:lang w:val="de-CH"/>
              </w:rPr>
            </w:pPr>
            <w:r w:rsidRPr="005E7072">
              <w:rPr>
                <w:b/>
                <w:sz w:val="23"/>
                <w:szCs w:val="23"/>
                <w:lang w:val="de-CH"/>
              </w:rPr>
              <w:t>Aktuelle oder frühere Gesundheitsprobleme</w:t>
            </w:r>
          </w:p>
          <w:p w:rsidR="007C79B1" w:rsidRPr="005E7072" w:rsidRDefault="007C79B1" w:rsidP="007C79B1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 xml:space="preserve">Weist </w:t>
            </w:r>
            <w:r w:rsidR="002C3EA3">
              <w:rPr>
                <w:lang w:val="de-CH"/>
              </w:rPr>
              <w:t>die Person</w:t>
            </w:r>
            <w:r w:rsidRPr="005E7072">
              <w:rPr>
                <w:lang w:val="de-CH"/>
              </w:rPr>
              <w:t xml:space="preserve"> </w:t>
            </w:r>
            <w:r w:rsidR="002C3EA3">
              <w:rPr>
                <w:lang w:val="de-CH"/>
              </w:rPr>
              <w:t xml:space="preserve">aktuell </w:t>
            </w:r>
            <w:r w:rsidRPr="005E7072">
              <w:rPr>
                <w:lang w:val="de-CH"/>
              </w:rPr>
              <w:t xml:space="preserve">Symptome auf, die mit </w:t>
            </w:r>
            <w:r w:rsidR="00DF239E" w:rsidRPr="005E7072">
              <w:rPr>
                <w:lang w:val="de-CH"/>
              </w:rPr>
              <w:t>COIVID</w:t>
            </w:r>
            <w:r w:rsidRPr="005E7072">
              <w:rPr>
                <w:lang w:val="de-CH"/>
              </w:rPr>
              <w:t>-19 zusammenpassen?</w:t>
            </w:r>
          </w:p>
          <w:p w:rsidR="00DB2D28" w:rsidRPr="005E7072" w:rsidRDefault="002C3EA3" w:rsidP="0015428C">
            <w:pPr>
              <w:pStyle w:val="Text"/>
              <w:spacing w:after="240"/>
              <w:rPr>
                <w:lang w:val="de-CH"/>
              </w:rPr>
            </w:pPr>
            <w:r>
              <w:rPr>
                <w:lang w:val="de-CH"/>
              </w:rPr>
              <w:t>Hat sie eine Blutgerinn</w:t>
            </w:r>
            <w:bookmarkStart w:id="1" w:name="_GoBack"/>
            <w:bookmarkEnd w:id="1"/>
            <w:r>
              <w:rPr>
                <w:lang w:val="de-CH"/>
              </w:rPr>
              <w:t>ungsstörung?</w:t>
            </w:r>
          </w:p>
        </w:tc>
        <w:tc>
          <w:tcPr>
            <w:tcW w:w="600" w:type="dxa"/>
          </w:tcPr>
          <w:p w:rsidR="00DB2D28" w:rsidRPr="005E7072" w:rsidRDefault="006D2558" w:rsidP="0014113C">
            <w:pPr>
              <w:pStyle w:val="Text"/>
              <w:rPr>
                <w:rFonts w:asciiTheme="majorHAnsi" w:hAnsiTheme="majorHAnsi" w:cstheme="majorHAnsi"/>
                <w:lang w:val="de-CH"/>
              </w:rPr>
            </w:pPr>
            <w:sdt>
              <w:sdtPr>
                <w:rPr>
                  <w:rFonts w:asciiTheme="majorHAnsi" w:hAnsiTheme="majorHAnsi" w:cstheme="majorHAnsi"/>
                  <w:lang w:val="de-CH"/>
                </w:rPr>
                <w:id w:val="-16108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BA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B2D28" w:rsidRPr="005E7072">
              <w:rPr>
                <w:rFonts w:asciiTheme="majorHAnsi" w:hAnsiTheme="majorHAnsi" w:cstheme="majorHAnsi"/>
                <w:lang w:val="de-CH"/>
              </w:rPr>
              <w:t xml:space="preserve">  </w:t>
            </w:r>
          </w:p>
        </w:tc>
        <w:tc>
          <w:tcPr>
            <w:tcW w:w="694" w:type="dxa"/>
          </w:tcPr>
          <w:p w:rsidR="00DB2D28" w:rsidRPr="005E7072" w:rsidRDefault="006D2558" w:rsidP="0014113C">
            <w:pPr>
              <w:pStyle w:val="Text"/>
              <w:rPr>
                <w:rFonts w:asciiTheme="majorHAnsi" w:hAnsiTheme="majorHAnsi" w:cstheme="majorHAnsi"/>
                <w:lang w:val="de-CH"/>
              </w:rPr>
            </w:pPr>
            <w:sdt>
              <w:sdtPr>
                <w:rPr>
                  <w:rFonts w:asciiTheme="majorHAnsi" w:hAnsiTheme="majorHAnsi" w:cstheme="majorHAnsi"/>
                  <w:lang w:val="de-CH"/>
                </w:rPr>
                <w:id w:val="-2848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B2D28" w:rsidRPr="005E7072">
              <w:rPr>
                <w:rFonts w:asciiTheme="majorHAnsi" w:hAnsiTheme="majorHAnsi" w:cstheme="majorHAnsi"/>
                <w:lang w:val="de-CH"/>
              </w:rPr>
              <w:t xml:space="preserve">  </w:t>
            </w:r>
          </w:p>
        </w:tc>
        <w:tc>
          <w:tcPr>
            <w:tcW w:w="646" w:type="dxa"/>
          </w:tcPr>
          <w:p w:rsidR="00DB2D28" w:rsidRPr="005E7072" w:rsidRDefault="006D2558" w:rsidP="0014113C">
            <w:pPr>
              <w:pStyle w:val="Text"/>
              <w:rPr>
                <w:rFonts w:asciiTheme="majorHAnsi" w:hAnsiTheme="majorHAnsi" w:cstheme="majorHAnsi"/>
                <w:lang w:val="de-CH"/>
              </w:rPr>
            </w:pPr>
            <w:sdt>
              <w:sdtPr>
                <w:rPr>
                  <w:rFonts w:asciiTheme="majorHAnsi" w:hAnsiTheme="majorHAnsi" w:cstheme="majorHAnsi"/>
                  <w:lang w:val="de-CH"/>
                </w:rPr>
                <w:id w:val="742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B2D28" w:rsidRPr="005E7072">
              <w:rPr>
                <w:rFonts w:asciiTheme="majorHAnsi" w:hAnsiTheme="majorHAnsi" w:cstheme="majorHAnsi"/>
                <w:lang w:val="de-CH"/>
              </w:rPr>
              <w:t xml:space="preserve">  </w:t>
            </w:r>
          </w:p>
        </w:tc>
        <w:tc>
          <w:tcPr>
            <w:tcW w:w="1821" w:type="dxa"/>
          </w:tcPr>
          <w:p w:rsidR="00DB2D28" w:rsidRPr="005E7072" w:rsidRDefault="00DB2D28" w:rsidP="0014113C">
            <w:pPr>
              <w:pStyle w:val="Text"/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DB2D28" w:rsidRPr="005E7072" w:rsidTr="00AC371A">
        <w:trPr>
          <w:trHeight w:val="787"/>
        </w:trPr>
        <w:tc>
          <w:tcPr>
            <w:tcW w:w="677" w:type="dxa"/>
            <w:vMerge/>
          </w:tcPr>
          <w:p w:rsidR="00DB2D28" w:rsidRPr="005E7072" w:rsidRDefault="00DB2D28" w:rsidP="008531EA">
            <w:pPr>
              <w:pStyle w:val="Titel2"/>
              <w:spacing w:line="276" w:lineRule="auto"/>
              <w:rPr>
                <w:lang w:val="de-CH"/>
              </w:rPr>
            </w:pPr>
          </w:p>
        </w:tc>
        <w:tc>
          <w:tcPr>
            <w:tcW w:w="4919" w:type="dxa"/>
            <w:vMerge/>
          </w:tcPr>
          <w:p w:rsidR="00DB2D28" w:rsidRPr="005E7072" w:rsidRDefault="00DB2D28" w:rsidP="008531EA">
            <w:pPr>
              <w:pStyle w:val="Titel2"/>
              <w:spacing w:line="276" w:lineRule="auto"/>
              <w:rPr>
                <w:lang w:val="de-CH"/>
              </w:rPr>
            </w:pPr>
          </w:p>
        </w:tc>
        <w:tc>
          <w:tcPr>
            <w:tcW w:w="600" w:type="dxa"/>
          </w:tcPr>
          <w:p w:rsidR="00DB2D28" w:rsidRPr="005E7072" w:rsidRDefault="006D2558" w:rsidP="0014113C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-3423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3C" w:rsidRPr="005E7072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DB2D28" w:rsidRPr="005E7072">
              <w:rPr>
                <w:lang w:val="de-CH"/>
              </w:rPr>
              <w:t xml:space="preserve">  </w:t>
            </w:r>
          </w:p>
        </w:tc>
        <w:tc>
          <w:tcPr>
            <w:tcW w:w="694" w:type="dxa"/>
          </w:tcPr>
          <w:p w:rsidR="00DB2D28" w:rsidRPr="005E7072" w:rsidRDefault="006D2558" w:rsidP="0014113C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14565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B2D28" w:rsidRPr="005E7072">
              <w:rPr>
                <w:lang w:val="de-CH"/>
              </w:rPr>
              <w:t xml:space="preserve">  </w:t>
            </w:r>
          </w:p>
        </w:tc>
        <w:tc>
          <w:tcPr>
            <w:tcW w:w="646" w:type="dxa"/>
          </w:tcPr>
          <w:p w:rsidR="00DB2D28" w:rsidRPr="005E7072" w:rsidRDefault="006D2558" w:rsidP="0014113C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-6959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DB2D28" w:rsidRPr="005E7072">
              <w:rPr>
                <w:lang w:val="de-CH"/>
              </w:rPr>
              <w:t xml:space="preserve">  </w:t>
            </w:r>
          </w:p>
        </w:tc>
        <w:tc>
          <w:tcPr>
            <w:tcW w:w="1821" w:type="dxa"/>
          </w:tcPr>
          <w:p w:rsidR="00DB2D28" w:rsidRPr="005E7072" w:rsidRDefault="00DB2D28" w:rsidP="0014113C">
            <w:pPr>
              <w:pStyle w:val="Text"/>
              <w:rPr>
                <w:lang w:val="de-CH"/>
              </w:rPr>
            </w:pPr>
          </w:p>
        </w:tc>
      </w:tr>
      <w:tr w:rsidR="0015428C" w:rsidRPr="005E7072" w:rsidTr="00AC371A">
        <w:trPr>
          <w:trHeight w:val="1008"/>
        </w:trPr>
        <w:tc>
          <w:tcPr>
            <w:tcW w:w="677" w:type="dxa"/>
          </w:tcPr>
          <w:p w:rsidR="0015428C" w:rsidRPr="005E7072" w:rsidRDefault="0015428C" w:rsidP="008531EA">
            <w:pPr>
              <w:pStyle w:val="Titel2"/>
              <w:rPr>
                <w:lang w:val="de-CH"/>
              </w:rPr>
            </w:pPr>
          </w:p>
        </w:tc>
        <w:tc>
          <w:tcPr>
            <w:tcW w:w="4919" w:type="dxa"/>
          </w:tcPr>
          <w:p w:rsidR="0015428C" w:rsidRPr="005E7072" w:rsidRDefault="0015428C" w:rsidP="002232C9">
            <w:pPr>
              <w:pStyle w:val="Text"/>
              <w:rPr>
                <w:lang w:val="de-CH"/>
              </w:rPr>
            </w:pPr>
            <w:r w:rsidRPr="002C3EA3">
              <w:rPr>
                <w:lang w:val="de-CH"/>
              </w:rPr>
              <w:t xml:space="preserve">Hat sich die Person nach einer Impfung oder einem medizinischen Eingriff jemals schwach </w:t>
            </w:r>
            <w:r>
              <w:rPr>
                <w:lang w:val="de-CH"/>
              </w:rPr>
              <w:t>gefüh</w:t>
            </w:r>
            <w:r w:rsidR="002232C9">
              <w:rPr>
                <w:lang w:val="de-CH"/>
              </w:rPr>
              <w:t>l</w:t>
            </w:r>
            <w:r>
              <w:rPr>
                <w:lang w:val="de-CH"/>
              </w:rPr>
              <w:t xml:space="preserve">t oder ist </w:t>
            </w:r>
            <w:r w:rsidRPr="002C3EA3">
              <w:rPr>
                <w:lang w:val="de-CH"/>
              </w:rPr>
              <w:t xml:space="preserve">bewusstlos </w:t>
            </w:r>
            <w:r>
              <w:rPr>
                <w:lang w:val="de-CH"/>
              </w:rPr>
              <w:t>geworden</w:t>
            </w:r>
            <w:r w:rsidRPr="002C3EA3">
              <w:rPr>
                <w:lang w:val="de-CH"/>
              </w:rPr>
              <w:t>?</w:t>
            </w:r>
          </w:p>
        </w:tc>
        <w:tc>
          <w:tcPr>
            <w:tcW w:w="600" w:type="dxa"/>
          </w:tcPr>
          <w:p w:rsidR="0015428C" w:rsidRDefault="006D2558" w:rsidP="0014113C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-15664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15428C" w:rsidRPr="005E7072">
              <w:rPr>
                <w:lang w:val="de-CH"/>
              </w:rPr>
              <w:t xml:space="preserve">  </w:t>
            </w:r>
          </w:p>
        </w:tc>
        <w:tc>
          <w:tcPr>
            <w:tcW w:w="694" w:type="dxa"/>
          </w:tcPr>
          <w:p w:rsidR="0015428C" w:rsidRDefault="006D2558" w:rsidP="0014113C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-6666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15428C" w:rsidRPr="005E7072">
              <w:rPr>
                <w:lang w:val="de-CH"/>
              </w:rPr>
              <w:t xml:space="preserve">  </w:t>
            </w:r>
          </w:p>
        </w:tc>
        <w:tc>
          <w:tcPr>
            <w:tcW w:w="646" w:type="dxa"/>
          </w:tcPr>
          <w:p w:rsidR="0015428C" w:rsidRDefault="006D2558" w:rsidP="0014113C">
            <w:pPr>
              <w:pStyle w:val="Text"/>
              <w:rPr>
                <w:lang w:val="de-CH"/>
              </w:rPr>
            </w:pPr>
            <w:sdt>
              <w:sdtPr>
                <w:rPr>
                  <w:lang w:val="de-CH"/>
                </w:rPr>
                <w:id w:val="2954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5E707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15428C" w:rsidRPr="005E7072">
              <w:rPr>
                <w:lang w:val="de-CH"/>
              </w:rPr>
              <w:t xml:space="preserve">  </w:t>
            </w:r>
          </w:p>
        </w:tc>
        <w:tc>
          <w:tcPr>
            <w:tcW w:w="1821" w:type="dxa"/>
          </w:tcPr>
          <w:p w:rsidR="0015428C" w:rsidRPr="005E7072" w:rsidRDefault="0015428C" w:rsidP="0014113C">
            <w:pPr>
              <w:pStyle w:val="Text"/>
              <w:rPr>
                <w:lang w:val="de-CH"/>
              </w:rPr>
            </w:pPr>
          </w:p>
        </w:tc>
      </w:tr>
      <w:tr w:rsidR="0015428C" w:rsidRPr="005E7072" w:rsidTr="00AC371A">
        <w:trPr>
          <w:trHeight w:val="1008"/>
        </w:trPr>
        <w:tc>
          <w:tcPr>
            <w:tcW w:w="677" w:type="dxa"/>
          </w:tcPr>
          <w:p w:rsidR="0015428C" w:rsidRPr="005E7072" w:rsidRDefault="0015428C" w:rsidP="0015428C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2.</w:t>
            </w:r>
          </w:p>
        </w:tc>
        <w:tc>
          <w:tcPr>
            <w:tcW w:w="4919" w:type="dxa"/>
          </w:tcPr>
          <w:p w:rsidR="0015428C" w:rsidRPr="005E7072" w:rsidRDefault="0015428C" w:rsidP="0015428C">
            <w:pPr>
              <w:pStyle w:val="Titel2"/>
              <w:spacing w:line="276" w:lineRule="auto"/>
              <w:rPr>
                <w:lang w:val="de-CH"/>
              </w:rPr>
            </w:pPr>
            <w:r w:rsidRPr="005E7072">
              <w:rPr>
                <w:lang w:val="de-CH"/>
              </w:rPr>
              <w:t>Medikamente</w:t>
            </w:r>
          </w:p>
          <w:p w:rsidR="0015428C" w:rsidRPr="005E7072" w:rsidRDefault="0015428C" w:rsidP="0015428C">
            <w:pPr>
              <w:pStyle w:val="Text"/>
              <w:rPr>
                <w:b/>
                <w:lang w:val="de-CH"/>
              </w:rPr>
            </w:pPr>
            <w:r w:rsidRPr="005E7072">
              <w:rPr>
                <w:lang w:val="de-CH"/>
              </w:rPr>
              <w:t xml:space="preserve">Nimmt </w:t>
            </w:r>
            <w:r>
              <w:rPr>
                <w:lang w:val="de-CH"/>
              </w:rPr>
              <w:t>die Person</w:t>
            </w:r>
            <w:r w:rsidRPr="005E7072">
              <w:rPr>
                <w:lang w:val="de-CH"/>
              </w:rPr>
              <w:t xml:space="preserve"> immunsuppressive Medikamente, </w:t>
            </w:r>
            <w:proofErr w:type="spellStart"/>
            <w:r w:rsidRPr="005E7072">
              <w:rPr>
                <w:lang w:val="de-CH"/>
              </w:rPr>
              <w:t>Antikoagulantien</w:t>
            </w:r>
            <w:proofErr w:type="spellEnd"/>
            <w:r w:rsidRPr="005E7072">
              <w:rPr>
                <w:lang w:val="de-CH"/>
              </w:rPr>
              <w:t xml:space="preserve"> ein?</w:t>
            </w:r>
          </w:p>
        </w:tc>
        <w:tc>
          <w:tcPr>
            <w:tcW w:w="600" w:type="dxa"/>
          </w:tcPr>
          <w:p w:rsidR="0015428C" w:rsidRDefault="006D2558" w:rsidP="0015428C">
            <w:sdt>
              <w:sdtPr>
                <w:id w:val="-65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694" w:type="dxa"/>
          </w:tcPr>
          <w:p w:rsidR="0015428C" w:rsidRDefault="006D2558" w:rsidP="0015428C">
            <w:sdt>
              <w:sdtPr>
                <w:id w:val="-9140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646" w:type="dxa"/>
          </w:tcPr>
          <w:p w:rsidR="0015428C" w:rsidRDefault="006D2558" w:rsidP="0015428C">
            <w:sdt>
              <w:sdtPr>
                <w:id w:val="-15996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1821" w:type="dxa"/>
          </w:tcPr>
          <w:p w:rsidR="0015428C" w:rsidRPr="005E7072" w:rsidRDefault="0015428C" w:rsidP="0015428C">
            <w:pPr>
              <w:pStyle w:val="Text"/>
              <w:rPr>
                <w:lang w:val="de-CH"/>
              </w:rPr>
            </w:pPr>
          </w:p>
        </w:tc>
      </w:tr>
      <w:tr w:rsidR="0015428C" w:rsidRPr="005E7072" w:rsidTr="00AC371A">
        <w:trPr>
          <w:trHeight w:val="1308"/>
        </w:trPr>
        <w:tc>
          <w:tcPr>
            <w:tcW w:w="677" w:type="dxa"/>
          </w:tcPr>
          <w:p w:rsidR="0015428C" w:rsidRPr="005E7072" w:rsidRDefault="0015428C" w:rsidP="0015428C">
            <w:pPr>
              <w:pStyle w:val="Titel2"/>
              <w:rPr>
                <w:lang w:val="de-CH"/>
              </w:rPr>
            </w:pPr>
            <w:r>
              <w:rPr>
                <w:lang w:val="de-CH"/>
              </w:rPr>
              <w:t>3</w:t>
            </w:r>
            <w:r w:rsidRPr="005E7072">
              <w:rPr>
                <w:lang w:val="de-CH"/>
              </w:rPr>
              <w:t xml:space="preserve">. </w:t>
            </w:r>
          </w:p>
        </w:tc>
        <w:tc>
          <w:tcPr>
            <w:tcW w:w="4919" w:type="dxa"/>
          </w:tcPr>
          <w:p w:rsidR="0015428C" w:rsidRPr="005E7072" w:rsidRDefault="0015428C" w:rsidP="0015428C">
            <w:pPr>
              <w:pStyle w:val="Titel2"/>
              <w:spacing w:line="276" w:lineRule="auto"/>
              <w:rPr>
                <w:lang w:val="de-CH"/>
              </w:rPr>
            </w:pPr>
            <w:r w:rsidRPr="005E7072">
              <w:rPr>
                <w:lang w:val="de-CH"/>
              </w:rPr>
              <w:t>Blutprodukte</w:t>
            </w:r>
          </w:p>
          <w:p w:rsidR="0015428C" w:rsidRPr="005E7072" w:rsidRDefault="0015428C" w:rsidP="0015428C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 xml:space="preserve">Hat </w:t>
            </w:r>
            <w:r>
              <w:rPr>
                <w:lang w:val="de-CH"/>
              </w:rPr>
              <w:t>die Person</w:t>
            </w:r>
            <w:r w:rsidRPr="005E7072">
              <w:rPr>
                <w:lang w:val="de-CH"/>
              </w:rPr>
              <w:t xml:space="preserve"> Plasma von COVID-19 genesenen Personen oder </w:t>
            </w:r>
            <w:proofErr w:type="spellStart"/>
            <w:r w:rsidRPr="005E7072">
              <w:rPr>
                <w:lang w:val="de-CH"/>
              </w:rPr>
              <w:t>monoklonale</w:t>
            </w:r>
            <w:proofErr w:type="spellEnd"/>
            <w:r w:rsidRPr="005E7072">
              <w:rPr>
                <w:lang w:val="de-CH"/>
              </w:rPr>
              <w:t xml:space="preserve"> Antikörper gegen COVID-19 erhalten?</w:t>
            </w:r>
          </w:p>
        </w:tc>
        <w:tc>
          <w:tcPr>
            <w:tcW w:w="600" w:type="dxa"/>
          </w:tcPr>
          <w:p w:rsidR="0015428C" w:rsidRDefault="006D2558" w:rsidP="0015428C">
            <w:sdt>
              <w:sdtPr>
                <w:id w:val="15914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694" w:type="dxa"/>
          </w:tcPr>
          <w:p w:rsidR="0015428C" w:rsidRDefault="006D2558" w:rsidP="0015428C">
            <w:sdt>
              <w:sdtPr>
                <w:id w:val="15933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646" w:type="dxa"/>
          </w:tcPr>
          <w:p w:rsidR="0015428C" w:rsidRDefault="006D2558" w:rsidP="0015428C">
            <w:sdt>
              <w:sdtPr>
                <w:id w:val="13846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1821" w:type="dxa"/>
          </w:tcPr>
          <w:p w:rsidR="0015428C" w:rsidRPr="005E7072" w:rsidRDefault="0015428C" w:rsidP="0015428C">
            <w:pPr>
              <w:pStyle w:val="Text"/>
              <w:rPr>
                <w:lang w:val="de-CH"/>
              </w:rPr>
            </w:pPr>
          </w:p>
        </w:tc>
      </w:tr>
      <w:tr w:rsidR="0015428C" w:rsidRPr="005E7072" w:rsidTr="00AC371A">
        <w:trPr>
          <w:trHeight w:val="968"/>
        </w:trPr>
        <w:tc>
          <w:tcPr>
            <w:tcW w:w="677" w:type="dxa"/>
          </w:tcPr>
          <w:p w:rsidR="0015428C" w:rsidRPr="005E7072" w:rsidRDefault="0015428C" w:rsidP="0015428C">
            <w:pPr>
              <w:pStyle w:val="Titel2"/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Pr="005E7072">
              <w:rPr>
                <w:lang w:val="de-CH"/>
              </w:rPr>
              <w:t>.</w:t>
            </w:r>
          </w:p>
        </w:tc>
        <w:tc>
          <w:tcPr>
            <w:tcW w:w="4919" w:type="dxa"/>
          </w:tcPr>
          <w:p w:rsidR="0015428C" w:rsidRPr="005E7072" w:rsidRDefault="0015428C" w:rsidP="0015428C">
            <w:pPr>
              <w:pStyle w:val="Titel2"/>
              <w:rPr>
                <w:lang w:val="de-CH"/>
              </w:rPr>
            </w:pPr>
            <w:r w:rsidRPr="005E7072">
              <w:rPr>
                <w:lang w:val="de-CH"/>
              </w:rPr>
              <w:t>Schwangerschaft</w:t>
            </w:r>
          </w:p>
          <w:p w:rsidR="0015428C" w:rsidRPr="005E7072" w:rsidRDefault="0015428C" w:rsidP="0015428C">
            <w:pPr>
              <w:pStyle w:val="Text"/>
              <w:rPr>
                <w:lang w:val="de-CH"/>
              </w:rPr>
            </w:pPr>
            <w:r w:rsidRPr="005E7072">
              <w:rPr>
                <w:lang w:val="de-CH"/>
              </w:rPr>
              <w:t xml:space="preserve">Wenn </w:t>
            </w:r>
            <w:r>
              <w:rPr>
                <w:lang w:val="de-CH"/>
              </w:rPr>
              <w:t>die Person</w:t>
            </w:r>
            <w:r w:rsidRPr="005E7072">
              <w:rPr>
                <w:lang w:val="de-CH"/>
              </w:rPr>
              <w:t xml:space="preserve"> eine Frau ist, ist sie derzeit schwanger oder stillt sie?</w:t>
            </w:r>
          </w:p>
        </w:tc>
        <w:tc>
          <w:tcPr>
            <w:tcW w:w="600" w:type="dxa"/>
          </w:tcPr>
          <w:p w:rsidR="0015428C" w:rsidRDefault="006D2558" w:rsidP="0015428C">
            <w:sdt>
              <w:sdtPr>
                <w:id w:val="19975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694" w:type="dxa"/>
          </w:tcPr>
          <w:p w:rsidR="0015428C" w:rsidRDefault="006D2558" w:rsidP="0015428C">
            <w:sdt>
              <w:sdtPr>
                <w:id w:val="19441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646" w:type="dxa"/>
          </w:tcPr>
          <w:p w:rsidR="0015428C" w:rsidRDefault="006D2558" w:rsidP="0015428C">
            <w:sdt>
              <w:sdtPr>
                <w:id w:val="21221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8C" w:rsidRPr="00C073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428C" w:rsidRPr="00C0737A">
              <w:t xml:space="preserve">  </w:t>
            </w:r>
          </w:p>
        </w:tc>
        <w:tc>
          <w:tcPr>
            <w:tcW w:w="1821" w:type="dxa"/>
          </w:tcPr>
          <w:p w:rsidR="0015428C" w:rsidRPr="005E7072" w:rsidRDefault="0015428C" w:rsidP="0015428C">
            <w:pPr>
              <w:pStyle w:val="Text"/>
              <w:rPr>
                <w:lang w:val="de-CH"/>
              </w:rPr>
            </w:pPr>
          </w:p>
        </w:tc>
      </w:tr>
    </w:tbl>
    <w:p w:rsidR="0015428C" w:rsidRDefault="0015428C" w:rsidP="0015428C">
      <w:pPr>
        <w:rPr>
          <w:i/>
        </w:rPr>
      </w:pPr>
    </w:p>
    <w:p w:rsidR="0015428C" w:rsidRPr="0015428C" w:rsidRDefault="0015428C" w:rsidP="0015428C">
      <w:pPr>
        <w:rPr>
          <w:i/>
        </w:rPr>
      </w:pPr>
      <w:r w:rsidRPr="0015428C">
        <w:rPr>
          <w:i/>
        </w:rPr>
        <w:t>Bei der Einwilligung liegt es im Ermessen des APH, ob es mit einer direkten Einwilligung durch Unterschrift (Kapitel A unten) oder einer telefonischen Einwilligung (Kapitel B unten) arbeitet.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96"/>
        <w:gridCol w:w="2127"/>
        <w:gridCol w:w="2055"/>
        <w:gridCol w:w="2055"/>
        <w:gridCol w:w="1418"/>
      </w:tblGrid>
      <w:tr w:rsidR="00DB2D28" w:rsidRPr="005E7072" w:rsidTr="00AC371A">
        <w:tc>
          <w:tcPr>
            <w:tcW w:w="9351" w:type="dxa"/>
            <w:gridSpan w:val="5"/>
            <w:shd w:val="clear" w:color="auto" w:fill="A6A6A6" w:themeFill="background1" w:themeFillShade="A6"/>
          </w:tcPr>
          <w:p w:rsidR="00DB2D28" w:rsidRPr="005E7072" w:rsidRDefault="0015428C" w:rsidP="0015428C">
            <w:pPr>
              <w:pStyle w:val="Titel2"/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 xml:space="preserve">A. SCHRIFTLICHE </w:t>
            </w:r>
            <w:r w:rsidR="000D53FD" w:rsidRPr="005E7072">
              <w:rPr>
                <w:color w:val="FFFFFF" w:themeColor="background1"/>
                <w:lang w:val="de-CH"/>
              </w:rPr>
              <w:t>ZUSTIMMUNG</w:t>
            </w:r>
            <w:r>
              <w:rPr>
                <w:color w:val="FFFFFF" w:themeColor="background1"/>
                <w:lang w:val="de-CH"/>
              </w:rPr>
              <w:t xml:space="preserve"> </w:t>
            </w:r>
          </w:p>
        </w:tc>
      </w:tr>
      <w:tr w:rsidR="00DB2D28" w:rsidRPr="005E7072" w:rsidTr="00AC371A">
        <w:tc>
          <w:tcPr>
            <w:tcW w:w="9351" w:type="dxa"/>
            <w:gridSpan w:val="5"/>
          </w:tcPr>
          <w:p w:rsidR="0015428C" w:rsidRDefault="0015428C" w:rsidP="0015428C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b w:val="0"/>
                <w:lang w:val="de-CH"/>
              </w:rPr>
            </w:pPr>
            <w:r w:rsidRPr="0015428C">
              <w:rPr>
                <w:rStyle w:val="TextCar"/>
                <w:b w:val="0"/>
                <w:lang w:val="de-CH"/>
              </w:rPr>
              <w:t>Ich bin über die Vorteile und Risiken der Impfung gegen COVID-19, über mögliche Reaktionen und über das Verhalten nach der Impfung informiert worden. Ich bin mit der Verabreichung der Auffrischungsimpfung (3. Dosis) gemäss BAG-Empfehlung einverstanden.</w:t>
            </w:r>
          </w:p>
          <w:p w:rsidR="0015428C" w:rsidRPr="0015428C" w:rsidRDefault="0015428C" w:rsidP="0015428C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b w:val="0"/>
                <w:lang w:val="de-CH"/>
              </w:rPr>
            </w:pPr>
            <w:r w:rsidRPr="0015428C">
              <w:rPr>
                <w:rStyle w:val="TextCar"/>
                <w:b w:val="0"/>
                <w:lang w:val="de-CH"/>
              </w:rPr>
              <w:t>Ich bin über die Vorteile des COVID-19-Impfstoffs und mögliche Reaktionen sowie über die Risiken einer Nichtimpfung informiert worden.</w:t>
            </w:r>
          </w:p>
          <w:p w:rsidR="0015428C" w:rsidRPr="0015428C" w:rsidRDefault="0015428C" w:rsidP="0015428C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b w:val="0"/>
                <w:lang w:val="de-CH"/>
              </w:rPr>
            </w:pPr>
            <w:r w:rsidRPr="0015428C">
              <w:rPr>
                <w:rStyle w:val="TextCar"/>
                <w:b w:val="0"/>
                <w:lang w:val="de-CH"/>
              </w:rPr>
              <w:t xml:space="preserve">Ich wurde über die Möglichkeit informiert, Fragen zu stellen und meine Bedenken bezüglich des COVID-19-Impfstoffs mit einem Arzt zu besprechen. </w:t>
            </w:r>
          </w:p>
          <w:p w:rsidR="0015428C" w:rsidRPr="0015428C" w:rsidRDefault="0015428C" w:rsidP="0015428C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b w:val="0"/>
                <w:lang w:val="de-CH"/>
              </w:rPr>
            </w:pPr>
            <w:r w:rsidRPr="0015428C">
              <w:rPr>
                <w:rStyle w:val="TextCar"/>
                <w:b w:val="0"/>
                <w:lang w:val="de-CH"/>
              </w:rPr>
              <w:t>Mir ist bekannt, dass ich meine Einwilligung jederzeit widerrufen kann, indem ich das medizinische und pflegerische Team, das den COVID-19-Impfstoff verabreicht, davon in Kenntnis setze.</w:t>
            </w:r>
          </w:p>
          <w:p w:rsidR="00DB2D28" w:rsidRPr="0015428C" w:rsidRDefault="0015428C" w:rsidP="0015428C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b w:val="0"/>
                <w:sz w:val="21"/>
                <w:szCs w:val="21"/>
                <w:lang w:val="de-CH"/>
              </w:rPr>
            </w:pPr>
            <w:r w:rsidRPr="0015428C">
              <w:rPr>
                <w:rStyle w:val="TextCar"/>
                <w:b w:val="0"/>
                <w:lang w:val="de-CH"/>
              </w:rPr>
              <w:t>Ich bestätige, dass ich rechtlich befugt bin, dieser Impfung zuzustimmen.</w:t>
            </w:r>
            <w:r w:rsidR="000D53FD" w:rsidRPr="0015428C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 </w:t>
            </w:r>
          </w:p>
        </w:tc>
      </w:tr>
      <w:tr w:rsidR="00D577ED" w:rsidRPr="005E7072" w:rsidTr="00D577ED">
        <w:tc>
          <w:tcPr>
            <w:tcW w:w="1696" w:type="dxa"/>
            <w:shd w:val="clear" w:color="auto" w:fill="D9D9D9" w:themeFill="background1" w:themeFillShade="D9"/>
          </w:tcPr>
          <w:p w:rsidR="00D577ED" w:rsidRPr="005E7072" w:rsidRDefault="00D577ED" w:rsidP="00D577ED">
            <w:pPr>
              <w:pStyle w:val="Titel2"/>
              <w:rPr>
                <w:color w:val="auto"/>
                <w:lang w:val="de-CH"/>
              </w:rPr>
            </w:pPr>
            <w:r>
              <w:rPr>
                <w:lang w:val="de-CH"/>
              </w:rPr>
              <w:t>Name der zustimmenden Person</w:t>
            </w:r>
          </w:p>
        </w:tc>
        <w:tc>
          <w:tcPr>
            <w:tcW w:w="2127" w:type="dxa"/>
            <w:shd w:val="clear" w:color="auto" w:fill="FFFFFF" w:themeFill="background1"/>
          </w:tcPr>
          <w:p w:rsidR="00D577ED" w:rsidRPr="005E7072" w:rsidRDefault="00D577ED" w:rsidP="00D577ED">
            <w:pPr>
              <w:pStyle w:val="Titel2"/>
              <w:jc w:val="center"/>
              <w:rPr>
                <w:color w:val="auto"/>
                <w:lang w:val="de-CH"/>
              </w:rPr>
            </w:pPr>
          </w:p>
          <w:p w:rsidR="00D577ED" w:rsidRPr="005E7072" w:rsidRDefault="00D577ED" w:rsidP="00D577ED">
            <w:pPr>
              <w:pStyle w:val="Titel2"/>
              <w:jc w:val="center"/>
              <w:rPr>
                <w:color w:val="auto"/>
                <w:lang w:val="de-CH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D577ED" w:rsidRPr="00D577ED" w:rsidRDefault="00D577ED" w:rsidP="00D577ED">
            <w:pPr>
              <w:pStyle w:val="Titel2"/>
              <w:rPr>
                <w:lang w:val="de-CH"/>
              </w:rPr>
            </w:pPr>
            <w:r w:rsidRPr="00D577ED">
              <w:rPr>
                <w:lang w:val="de-CH"/>
              </w:rPr>
              <w:t>Unterschrift der zustimmenden Person</w:t>
            </w:r>
          </w:p>
        </w:tc>
        <w:tc>
          <w:tcPr>
            <w:tcW w:w="2055" w:type="dxa"/>
            <w:shd w:val="clear" w:color="auto" w:fill="FFFFFF" w:themeFill="background1"/>
          </w:tcPr>
          <w:p w:rsidR="00D577ED" w:rsidRPr="00404BA5" w:rsidRDefault="00D577ED" w:rsidP="00D577ED">
            <w:pPr>
              <w:pStyle w:val="Titel2"/>
              <w:rPr>
                <w:b w:val="0"/>
                <w:color w:val="auto"/>
                <w:lang w:val="de-CH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577ED" w:rsidRPr="005E7072" w:rsidRDefault="00D577ED" w:rsidP="00D577ED">
            <w:pPr>
              <w:pStyle w:val="Text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  <w:r>
              <w:rPr>
                <w:lang w:val="de-CH"/>
              </w:rPr>
              <w:br/>
              <w:t>(JJJJ-MM-TT)</w:t>
            </w:r>
          </w:p>
          <w:p w:rsidR="00D577ED" w:rsidRPr="005E7072" w:rsidRDefault="00D577ED" w:rsidP="00D577ED">
            <w:pPr>
              <w:pStyle w:val="Text"/>
              <w:rPr>
                <w:lang w:val="de-CH"/>
              </w:rPr>
            </w:pPr>
          </w:p>
        </w:tc>
      </w:tr>
      <w:tr w:rsidR="00D577ED" w:rsidRPr="005E7072" w:rsidTr="00AC371A">
        <w:tc>
          <w:tcPr>
            <w:tcW w:w="9351" w:type="dxa"/>
            <w:gridSpan w:val="5"/>
          </w:tcPr>
          <w:p w:rsidR="00D577ED" w:rsidRPr="00B76C99" w:rsidRDefault="00D577ED" w:rsidP="00D577ED">
            <w:pPr>
              <w:pStyle w:val="Titel2"/>
              <w:spacing w:before="120" w:after="120" w:line="276" w:lineRule="auto"/>
              <w:ind w:left="29"/>
              <w:rPr>
                <w:rStyle w:val="TextCar"/>
                <w:b w:val="0"/>
                <w:lang w:val="de-CH"/>
              </w:rPr>
            </w:pPr>
            <w:r>
              <w:rPr>
                <w:rStyle w:val="TextCar"/>
                <w:b w:val="0"/>
                <w:lang w:val="de-CH"/>
              </w:rPr>
              <w:t xml:space="preserve">Person, welche die </w:t>
            </w:r>
            <w:r w:rsidRPr="00B76C99">
              <w:rPr>
                <w:rStyle w:val="TextCar"/>
                <w:b w:val="0"/>
                <w:lang w:val="de-CH"/>
              </w:rPr>
              <w:t>schriftliche Zustimmung erteilt :</w:t>
            </w:r>
          </w:p>
          <w:p w:rsidR="00D577ED" w:rsidRPr="00B76C99" w:rsidRDefault="006D2558" w:rsidP="00D577ED">
            <w:pPr>
              <w:pStyle w:val="Titel2"/>
              <w:spacing w:before="120" w:after="120" w:line="276" w:lineRule="auto"/>
              <w:ind w:left="29"/>
              <w:rPr>
                <w:rStyle w:val="TextCar"/>
                <w:b w:val="0"/>
                <w:lang w:val="de-CH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  <w:lang w:val="de-CH"/>
                </w:rPr>
                <w:id w:val="-16386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D577ED">
                  <w:rPr>
                    <w:rStyle w:val="TextCar"/>
                    <w:rFonts w:ascii="MS Gothic" w:eastAsia="MS Gothic" w:hAnsi="MS Gothic" w:cstheme="majorHAnsi" w:hint="eastAsia"/>
                    <w:b w:val="0"/>
                    <w:lang w:val="de-CH"/>
                  </w:rPr>
                  <w:t>☐</w:t>
                </w:r>
              </w:sdtContent>
            </w:sdt>
            <w:r w:rsidR="00D577ED" w:rsidRPr="00B76C99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   </w:t>
            </w:r>
            <w:r w:rsidR="00D577ED" w:rsidRPr="00B76C99">
              <w:rPr>
                <w:rStyle w:val="TextCar"/>
                <w:b w:val="0"/>
                <w:lang w:val="de-CH"/>
              </w:rPr>
              <w:t>Impfkandidat</w:t>
            </w:r>
            <w:r w:rsidR="00D577ED">
              <w:rPr>
                <w:rStyle w:val="TextCar"/>
                <w:b w:val="0"/>
                <w:lang w:val="de-CH"/>
              </w:rPr>
              <w:t>/Impfkandidatin</w:t>
            </w:r>
          </w:p>
          <w:p w:rsidR="00D577ED" w:rsidRPr="0015428C" w:rsidRDefault="006D2558" w:rsidP="00D577ED">
            <w:pPr>
              <w:pStyle w:val="Titel2"/>
              <w:spacing w:before="120" w:after="120" w:line="276" w:lineRule="auto"/>
              <w:ind w:left="454" w:hanging="425"/>
              <w:rPr>
                <w:rStyle w:val="TextCar"/>
                <w:b w:val="0"/>
                <w:lang w:val="de-CH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  <w:lang w:val="de-CH"/>
                </w:rPr>
                <w:id w:val="13466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D577ED">
                  <w:rPr>
                    <w:rStyle w:val="TextCar"/>
                    <w:rFonts w:ascii="MS Gothic" w:eastAsia="MS Gothic" w:hAnsi="MS Gothic" w:cstheme="majorHAnsi" w:hint="eastAsia"/>
                    <w:b w:val="0"/>
                    <w:lang w:val="de-CH"/>
                  </w:rPr>
                  <w:t>☐</w:t>
                </w:r>
              </w:sdtContent>
            </w:sdt>
            <w:r w:rsidR="00D577ED" w:rsidRPr="00B76C99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   </w:t>
            </w:r>
            <w:r w:rsidR="00D577ED" w:rsidRPr="00B76C99">
              <w:rPr>
                <w:rStyle w:val="TextCar"/>
                <w:b w:val="0"/>
                <w:lang w:val="de-CH"/>
              </w:rPr>
              <w:t>Person, die befugt ist, den urteilsunfähigen Patienten</w:t>
            </w:r>
            <w:r w:rsidR="00D577ED">
              <w:rPr>
                <w:rStyle w:val="TextCar"/>
                <w:b w:val="0"/>
                <w:lang w:val="de-CH"/>
              </w:rPr>
              <w:t>/die urteilsunfähige Patientin</w:t>
            </w:r>
            <w:r w:rsidR="00D577ED" w:rsidRPr="00B76C99">
              <w:rPr>
                <w:rStyle w:val="TextCar"/>
                <w:b w:val="0"/>
                <w:lang w:val="de-CH"/>
              </w:rPr>
              <w:t xml:space="preserve"> zu vertreten und in die medizin</w:t>
            </w:r>
            <w:r w:rsidR="00D577ED">
              <w:rPr>
                <w:rStyle w:val="TextCar"/>
                <w:b w:val="0"/>
                <w:lang w:val="de-CH"/>
              </w:rPr>
              <w:t xml:space="preserve">ische Versorgung einzuwilligen. </w:t>
            </w:r>
          </w:p>
        </w:tc>
      </w:tr>
    </w:tbl>
    <w:p w:rsidR="00E54050" w:rsidRDefault="00E54050" w:rsidP="00DB2D28">
      <w:pPr>
        <w:pStyle w:val="Text"/>
        <w:rPr>
          <w:lang w:val="de-CH"/>
        </w:rPr>
      </w:pPr>
    </w:p>
    <w:p w:rsidR="00E54050" w:rsidRDefault="00E54050">
      <w:pPr>
        <w:spacing w:after="0"/>
        <w:rPr>
          <w:szCs w:val="21"/>
        </w:rPr>
      </w:pPr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96"/>
        <w:gridCol w:w="2127"/>
        <w:gridCol w:w="2055"/>
        <w:gridCol w:w="2055"/>
        <w:gridCol w:w="1418"/>
      </w:tblGrid>
      <w:tr w:rsidR="00D577ED" w:rsidRPr="005E7072" w:rsidTr="003F1DBB">
        <w:tc>
          <w:tcPr>
            <w:tcW w:w="9351" w:type="dxa"/>
            <w:gridSpan w:val="5"/>
            <w:shd w:val="clear" w:color="auto" w:fill="A6A6A6" w:themeFill="background1" w:themeFillShade="A6"/>
          </w:tcPr>
          <w:p w:rsidR="00D577ED" w:rsidRPr="005E7072" w:rsidRDefault="00D577ED" w:rsidP="00D577ED">
            <w:pPr>
              <w:pStyle w:val="Titel2"/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>B. MÜNDLICHE ZUSTIMMUNG</w:t>
            </w:r>
          </w:p>
        </w:tc>
      </w:tr>
      <w:tr w:rsidR="00D577ED" w:rsidRPr="0015428C" w:rsidTr="003F1DBB">
        <w:tc>
          <w:tcPr>
            <w:tcW w:w="9351" w:type="dxa"/>
            <w:gridSpan w:val="5"/>
          </w:tcPr>
          <w:p w:rsidR="00D577ED" w:rsidRPr="00D577ED" w:rsidRDefault="00D577ED" w:rsidP="00D577ED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 w:val="0"/>
                <w:lang w:val="de-CH"/>
              </w:rPr>
            </w:pPr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Der Impfkandidat und/oder die vertretungsberechtigte und zustimmungsberechtigte Person wurden über den Nutzen und die Risiken der Impfung gegen COVID-19, mögliche Reaktionen und die nach der Impfung zu ergreifenden Ma</w:t>
            </w:r>
            <w:r w:rsidR="00EE5CB8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ss</w:t>
            </w:r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nahmen aufgeklärt. Die Person, die befugt ist, den Impfwilligen zu vertreten und in die medizinische Versorgung einzuwilligen, erklärt sich mit der Verabreichung der Auffrischungsimpfung (3. Dosis) an den auf Seite 1 dieses Formulars genannten Impfwilligen gemäss den Empfehlungen des BAG einverstanden.</w:t>
            </w:r>
          </w:p>
          <w:p w:rsidR="00D577ED" w:rsidRPr="00D577ED" w:rsidRDefault="00D577ED" w:rsidP="00D577ED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 w:val="0"/>
                <w:lang w:val="de-CH"/>
              </w:rPr>
            </w:pPr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Der Impfkandidat und/oder die zu seiner Vertretung und zur Einwilligung in die medizinische Versorgung bevollmächtigte Person wurden über den Nutzen des Impfstoffs COVID-19 und die möglichen Reaktionen sowie die Risiken einer Nichtimpfung informiert.</w:t>
            </w:r>
          </w:p>
          <w:p w:rsidR="00D577ED" w:rsidRPr="00D577ED" w:rsidRDefault="00D577ED" w:rsidP="00D577ED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 w:val="0"/>
                <w:lang w:val="de-CH"/>
              </w:rPr>
            </w:pPr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Der Impfkandidat und/oder sein Bevollmächtigter </w:t>
            </w:r>
            <w:proofErr w:type="gramStart"/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wurde</w:t>
            </w:r>
            <w:proofErr w:type="gramEnd"/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 über die Möglichkeit informiert, Fragen zu stellen und Bedenken bezüglich des Impfstoffs COVID-19 mit einem Arzt zu besprechen. </w:t>
            </w:r>
          </w:p>
          <w:p w:rsidR="00D577ED" w:rsidRPr="00D577ED" w:rsidRDefault="00D577ED" w:rsidP="00D577ED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 w:val="0"/>
                <w:lang w:val="de-CH"/>
              </w:rPr>
            </w:pPr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Der Impfkandidat und/oder die Person, die berechtigt ist, ihn/sie zu vertreten und in die medizinische Versorgung einzuwilligen, versteht, dass er/sie seine/ihre Einwilligung jederzeit zurückziehen kann, indem er/sie das medizinische und pflegerische Team, das den COVID-19-Impfstoff verabreicht, darüber informiert.</w:t>
            </w:r>
          </w:p>
          <w:p w:rsidR="00D577ED" w:rsidRPr="00D577ED" w:rsidRDefault="00D577ED" w:rsidP="00D577ED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 w:val="0"/>
                <w:lang w:val="de-CH"/>
              </w:rPr>
            </w:pPr>
            <w:r w:rsidRPr="00D577ED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>Die nachstehend unterzeichnenden Personen bestätigen, dass sie die mündliche Zustimmung des Antragstellers zur Impfung und/oder der vertretungsberechtigten Person eingeholt haben und mit der medizinischen Versorgung einverstanden sind.</w:t>
            </w:r>
          </w:p>
          <w:p w:rsidR="00D577ED" w:rsidRPr="0015428C" w:rsidRDefault="00D577ED" w:rsidP="00D577ED">
            <w:pPr>
              <w:pStyle w:val="Titel2"/>
              <w:spacing w:before="120" w:after="120" w:line="276" w:lineRule="auto"/>
              <w:ind w:left="29"/>
              <w:rPr>
                <w:b w:val="0"/>
                <w:sz w:val="21"/>
                <w:szCs w:val="21"/>
                <w:lang w:val="de-CH"/>
              </w:rPr>
            </w:pPr>
          </w:p>
        </w:tc>
      </w:tr>
      <w:tr w:rsidR="00D577ED" w:rsidRPr="00EE5CB8" w:rsidTr="003F1DBB">
        <w:tc>
          <w:tcPr>
            <w:tcW w:w="1696" w:type="dxa"/>
            <w:shd w:val="clear" w:color="auto" w:fill="D9D9D9" w:themeFill="background1" w:themeFillShade="D9"/>
          </w:tcPr>
          <w:p w:rsidR="00D577ED" w:rsidRPr="00EE5CB8" w:rsidRDefault="00EE5CB8" w:rsidP="00EE5CB8">
            <w:pPr>
              <w:pStyle w:val="Titel2"/>
              <w:rPr>
                <w:color w:val="auto"/>
                <w:sz w:val="21"/>
                <w:szCs w:val="21"/>
                <w:lang w:val="de-CH"/>
              </w:rPr>
            </w:pPr>
            <w:r w:rsidRPr="00EE5CB8">
              <w:rPr>
                <w:sz w:val="21"/>
                <w:szCs w:val="21"/>
                <w:lang w:val="de-CH"/>
              </w:rPr>
              <w:t>Name und Beruf der Person, die die mündliche Zustimmung erhält.</w:t>
            </w:r>
          </w:p>
        </w:tc>
        <w:tc>
          <w:tcPr>
            <w:tcW w:w="2127" w:type="dxa"/>
            <w:shd w:val="clear" w:color="auto" w:fill="FFFFFF" w:themeFill="background1"/>
          </w:tcPr>
          <w:p w:rsidR="00D577ED" w:rsidRPr="00EE5CB8" w:rsidRDefault="00D577ED" w:rsidP="003F1DBB">
            <w:pPr>
              <w:pStyle w:val="Titel2"/>
              <w:jc w:val="center"/>
              <w:rPr>
                <w:color w:val="auto"/>
                <w:sz w:val="21"/>
                <w:szCs w:val="21"/>
                <w:lang w:val="de-CH"/>
              </w:rPr>
            </w:pPr>
          </w:p>
          <w:p w:rsidR="00D577ED" w:rsidRPr="00EE5CB8" w:rsidRDefault="00D577ED" w:rsidP="003F1DBB">
            <w:pPr>
              <w:pStyle w:val="Titel2"/>
              <w:jc w:val="center"/>
              <w:rPr>
                <w:color w:val="auto"/>
                <w:sz w:val="21"/>
                <w:szCs w:val="21"/>
                <w:lang w:val="de-CH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D577ED" w:rsidRPr="00EE5CB8" w:rsidRDefault="00EE5CB8" w:rsidP="00EE5CB8">
            <w:pPr>
              <w:pStyle w:val="Titel2"/>
              <w:rPr>
                <w:sz w:val="21"/>
                <w:szCs w:val="21"/>
                <w:lang w:val="de-CH"/>
              </w:rPr>
            </w:pPr>
            <w:r w:rsidRPr="00EE5CB8">
              <w:rPr>
                <w:sz w:val="21"/>
                <w:szCs w:val="21"/>
                <w:lang w:val="de-CH"/>
              </w:rPr>
              <w:t xml:space="preserve">Name und Beruf der Person, die die mündliche Zustimmung bezeugt </w:t>
            </w:r>
            <w:r w:rsidRPr="00EE5CB8">
              <w:rPr>
                <w:sz w:val="16"/>
                <w:szCs w:val="16"/>
                <w:lang w:val="de-CH"/>
              </w:rPr>
              <w:t>(nur auszufüllen, wenn die Zustimmung telefonisch eingeholt wird)</w:t>
            </w:r>
            <w:r w:rsidRPr="00EE5CB8">
              <w:rPr>
                <w:sz w:val="21"/>
                <w:szCs w:val="21"/>
                <w:lang w:val="de-CH"/>
              </w:rPr>
              <w:t>.</w:t>
            </w:r>
          </w:p>
        </w:tc>
        <w:tc>
          <w:tcPr>
            <w:tcW w:w="2055" w:type="dxa"/>
            <w:shd w:val="clear" w:color="auto" w:fill="FFFFFF" w:themeFill="background1"/>
          </w:tcPr>
          <w:p w:rsidR="00D577ED" w:rsidRPr="00EE5CB8" w:rsidRDefault="00D577ED" w:rsidP="003F1DBB">
            <w:pPr>
              <w:pStyle w:val="Titel2"/>
              <w:rPr>
                <w:b w:val="0"/>
                <w:color w:val="auto"/>
                <w:sz w:val="21"/>
                <w:szCs w:val="21"/>
                <w:lang w:val="de-CH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577ED" w:rsidRPr="00EE5CB8" w:rsidRDefault="00D577ED" w:rsidP="003F1DBB">
            <w:pPr>
              <w:pStyle w:val="Text"/>
              <w:rPr>
                <w:lang w:val="de-CH"/>
              </w:rPr>
            </w:pPr>
            <w:r w:rsidRPr="00EE5CB8">
              <w:rPr>
                <w:lang w:val="de-CH"/>
              </w:rPr>
              <w:t xml:space="preserve">Datum </w:t>
            </w:r>
            <w:r w:rsidRPr="00EE5CB8">
              <w:rPr>
                <w:lang w:val="de-CH"/>
              </w:rPr>
              <w:br/>
              <w:t>(JJJJ-MM-TT)</w:t>
            </w:r>
          </w:p>
          <w:p w:rsidR="00D577ED" w:rsidRPr="00EE5CB8" w:rsidRDefault="00D577ED" w:rsidP="003F1DBB">
            <w:pPr>
              <w:pStyle w:val="Text"/>
              <w:rPr>
                <w:lang w:val="de-CH"/>
              </w:rPr>
            </w:pPr>
          </w:p>
        </w:tc>
      </w:tr>
      <w:tr w:rsidR="00D577ED" w:rsidRPr="0015428C" w:rsidTr="003F1DBB">
        <w:tc>
          <w:tcPr>
            <w:tcW w:w="9351" w:type="dxa"/>
            <w:gridSpan w:val="5"/>
          </w:tcPr>
          <w:p w:rsidR="00D577ED" w:rsidRPr="00B76C99" w:rsidRDefault="00D577ED" w:rsidP="003F1DBB">
            <w:pPr>
              <w:pStyle w:val="Titel2"/>
              <w:spacing w:before="120" w:after="120" w:line="276" w:lineRule="auto"/>
              <w:ind w:left="29"/>
              <w:rPr>
                <w:rStyle w:val="TextCar"/>
                <w:b w:val="0"/>
                <w:lang w:val="de-CH"/>
              </w:rPr>
            </w:pPr>
            <w:r>
              <w:rPr>
                <w:rStyle w:val="TextCar"/>
                <w:b w:val="0"/>
                <w:lang w:val="de-CH"/>
              </w:rPr>
              <w:t xml:space="preserve">Person, welche die </w:t>
            </w:r>
            <w:r w:rsidR="00EE5CB8">
              <w:rPr>
                <w:rStyle w:val="TextCar"/>
                <w:b w:val="0"/>
                <w:lang w:val="de-CH"/>
              </w:rPr>
              <w:t>mündliche</w:t>
            </w:r>
            <w:r w:rsidRPr="00B76C99">
              <w:rPr>
                <w:rStyle w:val="TextCar"/>
                <w:b w:val="0"/>
                <w:lang w:val="de-CH"/>
              </w:rPr>
              <w:t xml:space="preserve"> Zustimmung erteilt :</w:t>
            </w:r>
          </w:p>
          <w:p w:rsidR="00D577ED" w:rsidRPr="00B76C99" w:rsidRDefault="006D2558" w:rsidP="003F1DBB">
            <w:pPr>
              <w:pStyle w:val="Titel2"/>
              <w:spacing w:before="120" w:after="120" w:line="276" w:lineRule="auto"/>
              <w:ind w:left="29"/>
              <w:rPr>
                <w:rStyle w:val="TextCar"/>
                <w:b w:val="0"/>
                <w:lang w:val="de-CH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  <w:lang w:val="de-CH"/>
                </w:rPr>
                <w:id w:val="3644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D577ED">
                  <w:rPr>
                    <w:rStyle w:val="TextCar"/>
                    <w:rFonts w:ascii="MS Gothic" w:eastAsia="MS Gothic" w:hAnsi="MS Gothic" w:cstheme="majorHAnsi" w:hint="eastAsia"/>
                    <w:b w:val="0"/>
                    <w:lang w:val="de-CH"/>
                  </w:rPr>
                  <w:t>☐</w:t>
                </w:r>
              </w:sdtContent>
            </w:sdt>
            <w:r w:rsidR="00D577ED" w:rsidRPr="00B76C99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   </w:t>
            </w:r>
            <w:r w:rsidR="00D577ED" w:rsidRPr="00B76C99">
              <w:rPr>
                <w:rStyle w:val="TextCar"/>
                <w:b w:val="0"/>
                <w:lang w:val="de-CH"/>
              </w:rPr>
              <w:t>Impfkandidat</w:t>
            </w:r>
            <w:r w:rsidR="00D577ED">
              <w:rPr>
                <w:rStyle w:val="TextCar"/>
                <w:b w:val="0"/>
                <w:lang w:val="de-CH"/>
              </w:rPr>
              <w:t>/Impfkandidatin</w:t>
            </w:r>
          </w:p>
          <w:p w:rsidR="00D577ED" w:rsidRPr="0015428C" w:rsidRDefault="006D2558" w:rsidP="003F1DBB">
            <w:pPr>
              <w:pStyle w:val="Titel2"/>
              <w:spacing w:before="120" w:after="120" w:line="276" w:lineRule="auto"/>
              <w:ind w:left="454" w:hanging="425"/>
              <w:rPr>
                <w:rStyle w:val="TextCar"/>
                <w:b w:val="0"/>
                <w:lang w:val="de-CH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  <w:lang w:val="de-CH"/>
                </w:rPr>
                <w:id w:val="-9207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D577ED">
                  <w:rPr>
                    <w:rStyle w:val="TextCar"/>
                    <w:rFonts w:ascii="MS Gothic" w:eastAsia="MS Gothic" w:hAnsi="MS Gothic" w:cstheme="majorHAnsi" w:hint="eastAsia"/>
                    <w:b w:val="0"/>
                    <w:lang w:val="de-CH"/>
                  </w:rPr>
                  <w:t>☐</w:t>
                </w:r>
              </w:sdtContent>
            </w:sdt>
            <w:r w:rsidR="00D577ED" w:rsidRPr="00B76C99">
              <w:rPr>
                <w:rStyle w:val="TextCar"/>
                <w:rFonts w:asciiTheme="majorHAnsi" w:hAnsiTheme="majorHAnsi" w:cstheme="majorHAnsi"/>
                <w:b w:val="0"/>
                <w:lang w:val="de-CH"/>
              </w:rPr>
              <w:t xml:space="preserve">   </w:t>
            </w:r>
            <w:r w:rsidR="00D577ED" w:rsidRPr="00B76C99">
              <w:rPr>
                <w:rStyle w:val="TextCar"/>
                <w:b w:val="0"/>
                <w:lang w:val="de-CH"/>
              </w:rPr>
              <w:t>Person, die befugt ist, den urteilsunfähigen Patienten</w:t>
            </w:r>
            <w:r w:rsidR="00D577ED">
              <w:rPr>
                <w:rStyle w:val="TextCar"/>
                <w:b w:val="0"/>
                <w:lang w:val="de-CH"/>
              </w:rPr>
              <w:t>/die urteilsunfähige Patientin</w:t>
            </w:r>
            <w:r w:rsidR="00D577ED" w:rsidRPr="00B76C99">
              <w:rPr>
                <w:rStyle w:val="TextCar"/>
                <w:b w:val="0"/>
                <w:lang w:val="de-CH"/>
              </w:rPr>
              <w:t xml:space="preserve"> zu vertreten und in die medizin</w:t>
            </w:r>
            <w:r w:rsidR="00D577ED">
              <w:rPr>
                <w:rStyle w:val="TextCar"/>
                <w:b w:val="0"/>
                <w:lang w:val="de-CH"/>
              </w:rPr>
              <w:t xml:space="preserve">ische Versorgung einzuwilligen. </w:t>
            </w:r>
          </w:p>
        </w:tc>
      </w:tr>
    </w:tbl>
    <w:p w:rsidR="00D577ED" w:rsidRDefault="00D577ED" w:rsidP="00DB2D28">
      <w:pPr>
        <w:pStyle w:val="Text"/>
        <w:rPr>
          <w:lang w:val="de-CH"/>
        </w:rPr>
      </w:pPr>
    </w:p>
    <w:p w:rsidR="00DB2D28" w:rsidRPr="005E7072" w:rsidRDefault="004B2862" w:rsidP="00D079D3">
      <w:pPr>
        <w:pStyle w:val="Text"/>
        <w:rPr>
          <w:lang w:val="de-CH"/>
        </w:rPr>
      </w:pPr>
      <w:r w:rsidRPr="005E7072">
        <w:rPr>
          <w:lang w:val="de-CH"/>
        </w:rPr>
        <w:t>Notizen</w:t>
      </w:r>
      <w:r w:rsidR="00DB2D28" w:rsidRPr="005E7072">
        <w:rPr>
          <w:lang w:val="de-CH"/>
        </w:rPr>
        <w:t xml:space="preserve"> : </w:t>
      </w:r>
    </w:p>
    <w:p w:rsidR="00DB2D28" w:rsidRPr="005E7072" w:rsidRDefault="00DB2D28" w:rsidP="00DB2D28">
      <w:pPr>
        <w:pStyle w:val="Text"/>
        <w:tabs>
          <w:tab w:val="right" w:leader="underscore" w:pos="9639"/>
        </w:tabs>
        <w:rPr>
          <w:lang w:val="de-CH"/>
        </w:rPr>
      </w:pPr>
      <w:r w:rsidRPr="005E7072">
        <w:rPr>
          <w:lang w:val="de-CH"/>
        </w:rPr>
        <w:tab/>
      </w:r>
    </w:p>
    <w:p w:rsidR="00DB2D28" w:rsidRPr="005E7072" w:rsidRDefault="00DB2D28" w:rsidP="00DB2D28">
      <w:pPr>
        <w:pStyle w:val="Text"/>
        <w:tabs>
          <w:tab w:val="right" w:leader="underscore" w:pos="9639"/>
        </w:tabs>
        <w:rPr>
          <w:lang w:val="de-CH"/>
        </w:rPr>
      </w:pPr>
      <w:r w:rsidRPr="005E7072">
        <w:rPr>
          <w:lang w:val="de-CH"/>
        </w:rPr>
        <w:tab/>
      </w:r>
    </w:p>
    <w:p w:rsidR="00DB2D28" w:rsidRPr="005E7072" w:rsidRDefault="00DB2D28" w:rsidP="00DB2D28">
      <w:pPr>
        <w:pStyle w:val="Text"/>
        <w:tabs>
          <w:tab w:val="right" w:leader="underscore" w:pos="9639"/>
        </w:tabs>
        <w:rPr>
          <w:lang w:val="de-CH"/>
        </w:rPr>
      </w:pPr>
      <w:r w:rsidRPr="005E7072">
        <w:rPr>
          <w:lang w:val="de-CH"/>
        </w:rPr>
        <w:tab/>
      </w:r>
    </w:p>
    <w:p w:rsidR="00DB2D28" w:rsidRPr="005E7072" w:rsidRDefault="00DB2D28" w:rsidP="00DB2D28">
      <w:pPr>
        <w:pStyle w:val="Text"/>
        <w:tabs>
          <w:tab w:val="right" w:leader="underscore" w:pos="9639"/>
        </w:tabs>
        <w:rPr>
          <w:lang w:val="de-CH"/>
        </w:rPr>
      </w:pPr>
      <w:r w:rsidRPr="005E7072">
        <w:rPr>
          <w:lang w:val="de-CH"/>
        </w:rPr>
        <w:tab/>
      </w:r>
    </w:p>
    <w:p w:rsidR="00AF418D" w:rsidRPr="005E7072" w:rsidRDefault="00AF418D" w:rsidP="00AF418D"/>
    <w:sectPr w:rsidR="00AF418D" w:rsidRPr="005E7072" w:rsidSect="000A683E">
      <w:headerReference w:type="default" r:id="rId8"/>
      <w:footerReference w:type="default" r:id="rId9"/>
      <w:type w:val="continuous"/>
      <w:pgSz w:w="11906" w:h="16838" w:code="9"/>
      <w:pgMar w:top="2659" w:right="1416" w:bottom="568" w:left="1418" w:header="851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11" w:rsidRDefault="002F2411">
      <w:pPr>
        <w:spacing w:after="0"/>
      </w:pPr>
      <w:r>
        <w:separator/>
      </w:r>
    </w:p>
  </w:endnote>
  <w:endnote w:type="continuationSeparator" w:id="0">
    <w:p w:rsidR="002F2411" w:rsidRDefault="002F2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FF" w:rsidRDefault="00093AFF" w:rsidP="00697D6E">
    <w:pPr>
      <w:pStyle w:val="Fuzeile"/>
      <w:rPr>
        <w:noProof/>
        <w:color w:val="D0043C"/>
        <w:sz w:val="14"/>
        <w:szCs w:val="14"/>
        <w:lang w:eastAsia="de-CH"/>
      </w:rPr>
    </w:pPr>
  </w:p>
  <w:p w:rsidR="00093AFF" w:rsidRPr="00BE2D4C" w:rsidRDefault="00835FAF" w:rsidP="00697D6E">
    <w:pPr>
      <w:pStyle w:val="Kopfzeile"/>
      <w:rPr>
        <w:color w:val="2C7271"/>
        <w:sz w:val="18"/>
        <w:szCs w:val="18"/>
        <w:lang w:val="fr-CH"/>
      </w:rPr>
    </w:pPr>
    <w:r w:rsidRPr="00835FAF">
      <w:rPr>
        <w:noProof/>
        <w:color w:val="2C7271"/>
        <w:sz w:val="16"/>
        <w:szCs w:val="18"/>
        <w:lang w:val="fr-CH" w:eastAsia="de-CH"/>
      </w:rPr>
      <w:t xml:space="preserve">Avenue de la Gare 29 </w:t>
    </w:r>
    <w:r w:rsidR="00AF418D">
      <w:rPr>
        <w:noProof/>
        <w:color w:val="2C7271"/>
        <w:sz w:val="16"/>
        <w:szCs w:val="16"/>
        <w:lang w:val="fr-CH" w:eastAsia="de-CH"/>
      </w:rPr>
      <w:t>-</w:t>
    </w:r>
    <w:r w:rsidR="00093AFF">
      <w:rPr>
        <w:noProof/>
        <w:color w:val="2C7271"/>
        <w:sz w:val="16"/>
        <w:szCs w:val="16"/>
        <w:lang w:val="fr-CH" w:eastAsia="de-CH"/>
      </w:rPr>
      <w:t xml:space="preserve"> </w:t>
    </w:r>
    <w:r w:rsidR="00225F53">
      <w:rPr>
        <w:noProof/>
        <w:color w:val="2C7271"/>
        <w:sz w:val="16"/>
        <w:szCs w:val="16"/>
        <w:lang w:val="fr-CH" w:eastAsia="de-CH"/>
      </w:rPr>
      <w:t>Postfach</w:t>
    </w:r>
    <w:r w:rsidR="004A6456">
      <w:rPr>
        <w:noProof/>
        <w:color w:val="2C7271"/>
        <w:sz w:val="16"/>
        <w:szCs w:val="16"/>
        <w:lang w:val="fr-CH" w:eastAsia="de-CH"/>
      </w:rPr>
      <w:t xml:space="preserve"> </w:t>
    </w:r>
    <w:r w:rsidR="00093AFF" w:rsidRPr="00000912">
      <w:rPr>
        <w:noProof/>
        <w:color w:val="2C7271"/>
        <w:sz w:val="16"/>
        <w:szCs w:val="16"/>
        <w:lang w:val="fr-CH" w:eastAsia="de-CH"/>
      </w:rPr>
      <w:t>9</w:t>
    </w:r>
    <w:r w:rsidR="00093AFF">
      <w:rPr>
        <w:noProof/>
        <w:color w:val="2C7271"/>
        <w:sz w:val="16"/>
        <w:szCs w:val="16"/>
        <w:lang w:val="fr-CH" w:eastAsia="de-CH"/>
      </w:rPr>
      <w:t>1</w:t>
    </w:r>
    <w:r w:rsidR="00093AFF" w:rsidRPr="00000912">
      <w:rPr>
        <w:noProof/>
        <w:color w:val="2C7271"/>
        <w:sz w:val="16"/>
        <w:szCs w:val="16"/>
        <w:lang w:val="fr-CH" w:eastAsia="de-CH"/>
      </w:rPr>
      <w:t xml:space="preserve"> </w:t>
    </w:r>
    <w:r w:rsidR="00AF418D">
      <w:rPr>
        <w:noProof/>
        <w:color w:val="2C7271"/>
        <w:sz w:val="16"/>
        <w:szCs w:val="16"/>
        <w:lang w:val="fr-CH" w:eastAsia="de-CH"/>
      </w:rPr>
      <w:t>-</w:t>
    </w:r>
    <w:r w:rsidR="00093AFF" w:rsidRPr="00000912">
      <w:rPr>
        <w:noProof/>
        <w:color w:val="2C7271"/>
        <w:sz w:val="16"/>
        <w:szCs w:val="16"/>
        <w:lang w:val="fr-CH" w:eastAsia="de-CH"/>
      </w:rPr>
      <w:t xml:space="preserve"> 1951 </w:t>
    </w:r>
    <w:r w:rsidR="00225F53">
      <w:rPr>
        <w:noProof/>
        <w:color w:val="2C7271"/>
        <w:sz w:val="16"/>
        <w:szCs w:val="16"/>
        <w:lang w:val="fr-CH" w:eastAsia="de-CH"/>
      </w:rPr>
      <w:t>Sitten</w:t>
    </w:r>
    <w:r w:rsidR="00093AFF" w:rsidRPr="00000912">
      <w:rPr>
        <w:noProof/>
        <w:color w:val="2C7271"/>
        <w:sz w:val="16"/>
        <w:szCs w:val="16"/>
        <w:lang w:val="fr-CH" w:eastAsia="de-CH"/>
      </w:rPr>
      <w:t xml:space="preserve"> - info@avalems.ch</w:t>
    </w:r>
    <w:r w:rsidR="00093AFF" w:rsidRPr="00BE2D4C">
      <w:rPr>
        <w:noProof/>
        <w:color w:val="2C7271"/>
        <w:sz w:val="18"/>
        <w:szCs w:val="18"/>
        <w:lang w:val="fr-CH" w:eastAsia="de-CH"/>
      </w:rPr>
      <w:tab/>
    </w:r>
    <w:r w:rsidR="00093AFF" w:rsidRPr="00BE2D4C">
      <w:rPr>
        <w:noProof/>
        <w:color w:val="2C7271"/>
        <w:sz w:val="18"/>
        <w:szCs w:val="18"/>
        <w:lang w:val="fr-CH" w:eastAsia="de-CH"/>
      </w:rPr>
      <w:tab/>
    </w:r>
    <w:r w:rsidR="00093AFF" w:rsidRPr="00000912">
      <w:rPr>
        <w:noProof/>
        <w:color w:val="2C7271"/>
        <w:sz w:val="16"/>
        <w:szCs w:val="16"/>
        <w:lang w:eastAsia="de-CH"/>
      </w:rPr>
      <w:fldChar w:fldCharType="begin"/>
    </w:r>
    <w:r w:rsidR="00093AFF" w:rsidRPr="00000912">
      <w:rPr>
        <w:noProof/>
        <w:color w:val="2C7271"/>
        <w:sz w:val="16"/>
        <w:szCs w:val="16"/>
        <w:lang w:val="fr-CH" w:eastAsia="de-CH"/>
      </w:rPr>
      <w:instrText xml:space="preserve"> PAGE   \* MERGEFORMAT </w:instrText>
    </w:r>
    <w:r w:rsidR="00093AFF" w:rsidRPr="00000912">
      <w:rPr>
        <w:noProof/>
        <w:color w:val="2C7271"/>
        <w:sz w:val="16"/>
        <w:szCs w:val="16"/>
        <w:lang w:eastAsia="de-CH"/>
      </w:rPr>
      <w:fldChar w:fldCharType="separate"/>
    </w:r>
    <w:r w:rsidR="006D2558">
      <w:rPr>
        <w:noProof/>
        <w:color w:val="2C7271"/>
        <w:sz w:val="16"/>
        <w:szCs w:val="16"/>
        <w:lang w:val="fr-CH" w:eastAsia="de-CH"/>
      </w:rPr>
      <w:t>4</w:t>
    </w:r>
    <w:r w:rsidR="00093AFF" w:rsidRPr="00000912">
      <w:rPr>
        <w:noProof/>
        <w:color w:val="2C7271"/>
        <w:sz w:val="16"/>
        <w:szCs w:val="16"/>
        <w:lang w:eastAsia="de-CH"/>
      </w:rPr>
      <w:fldChar w:fldCharType="end"/>
    </w:r>
    <w:r w:rsidR="00093AFF" w:rsidRPr="00000912">
      <w:rPr>
        <w:noProof/>
        <w:color w:val="2C7271"/>
        <w:sz w:val="16"/>
        <w:szCs w:val="16"/>
        <w:lang w:val="fr-CH" w:eastAsia="de-CH"/>
      </w:rPr>
      <w:t>/</w:t>
    </w:r>
    <w:r w:rsidR="00093AFF" w:rsidRPr="00000912">
      <w:rPr>
        <w:noProof/>
        <w:color w:val="2C7271"/>
        <w:sz w:val="16"/>
        <w:szCs w:val="16"/>
        <w:lang w:eastAsia="de-CH"/>
      </w:rPr>
      <w:fldChar w:fldCharType="begin"/>
    </w:r>
    <w:r w:rsidR="00093AFF" w:rsidRPr="00000912">
      <w:rPr>
        <w:noProof/>
        <w:color w:val="2C7271"/>
        <w:sz w:val="16"/>
        <w:szCs w:val="16"/>
        <w:lang w:val="fr-CH" w:eastAsia="de-CH"/>
      </w:rPr>
      <w:instrText xml:space="preserve"> NUMPAGES   \* MERGEFORMAT </w:instrText>
    </w:r>
    <w:r w:rsidR="00093AFF" w:rsidRPr="00000912">
      <w:rPr>
        <w:noProof/>
        <w:color w:val="2C7271"/>
        <w:sz w:val="16"/>
        <w:szCs w:val="16"/>
        <w:lang w:eastAsia="de-CH"/>
      </w:rPr>
      <w:fldChar w:fldCharType="separate"/>
    </w:r>
    <w:r w:rsidR="006D2558">
      <w:rPr>
        <w:noProof/>
        <w:color w:val="2C7271"/>
        <w:sz w:val="16"/>
        <w:szCs w:val="16"/>
        <w:lang w:val="fr-CH" w:eastAsia="de-CH"/>
      </w:rPr>
      <w:t>4</w:t>
    </w:r>
    <w:r w:rsidR="00093AFF" w:rsidRPr="00000912">
      <w:rPr>
        <w:noProof/>
        <w:color w:val="2C7271"/>
        <w:sz w:val="16"/>
        <w:szCs w:val="16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11" w:rsidRDefault="002F2411">
      <w:pPr>
        <w:spacing w:after="0"/>
      </w:pPr>
      <w:r>
        <w:separator/>
      </w:r>
    </w:p>
  </w:footnote>
  <w:footnote w:type="continuationSeparator" w:id="0">
    <w:p w:rsidR="002F2411" w:rsidRDefault="002F2411">
      <w:pPr>
        <w:spacing w:after="0"/>
      </w:pPr>
      <w:r>
        <w:continuationSeparator/>
      </w:r>
    </w:p>
  </w:footnote>
  <w:footnote w:id="1">
    <w:p w:rsidR="00F0692A" w:rsidRPr="00225F53" w:rsidRDefault="00DB2D28" w:rsidP="00F0692A">
      <w:pPr>
        <w:rPr>
          <w:sz w:val="16"/>
          <w:szCs w:val="16"/>
        </w:rPr>
      </w:pPr>
      <w:r>
        <w:rPr>
          <w:rStyle w:val="Funotenzeichen"/>
        </w:rPr>
        <w:footnoteRef/>
      </w:r>
      <w:r w:rsidRPr="00F0692A">
        <w:t xml:space="preserve"> </w:t>
      </w:r>
      <w:proofErr w:type="gramStart"/>
      <w:r w:rsidR="006E4D33" w:rsidRPr="00225F53">
        <w:rPr>
          <w:sz w:val="16"/>
          <w:szCs w:val="16"/>
        </w:rPr>
        <w:t>S</w:t>
      </w:r>
      <w:r w:rsidR="00F0692A" w:rsidRPr="00225F53">
        <w:rPr>
          <w:sz w:val="16"/>
          <w:szCs w:val="16"/>
        </w:rPr>
        <w:t xml:space="preserve">ind berechtigt, die urteilsunfähige Person zu vertreten und in die medizinische Versorgung, die der Arzt der Person ambulant oder stationär zu verabreichen gedenkt, einzuwilligen oder nicht einzuwilligen: die in der Patientenverfügung oder </w:t>
      </w:r>
      <w:r w:rsidR="00225F53" w:rsidRPr="00225F53">
        <w:rPr>
          <w:sz w:val="16"/>
          <w:szCs w:val="16"/>
        </w:rPr>
        <w:t>einem Vorsorgeauftrag</w:t>
      </w:r>
      <w:r w:rsidR="00F0692A" w:rsidRPr="00225F53">
        <w:rPr>
          <w:sz w:val="16"/>
          <w:szCs w:val="16"/>
        </w:rPr>
        <w:t xml:space="preserve"> benannte Person; der </w:t>
      </w:r>
      <w:r w:rsidR="00225F53">
        <w:rPr>
          <w:sz w:val="16"/>
          <w:szCs w:val="16"/>
        </w:rPr>
        <w:t>Beistand</w:t>
      </w:r>
      <w:r w:rsidR="00F0692A" w:rsidRPr="00225F53">
        <w:rPr>
          <w:sz w:val="16"/>
          <w:szCs w:val="16"/>
        </w:rPr>
        <w:t>, dessen Aufgabe es ist, die Person in medizinischen Angelegenheiten zu vertreten; der Ehepartner oder eingetragene Lebenspartner, wenn er oder sie im gleichen Haushalt lebt oder regelmä</w:t>
      </w:r>
      <w:r w:rsidR="00225F53" w:rsidRPr="00225F53">
        <w:rPr>
          <w:sz w:val="16"/>
          <w:szCs w:val="16"/>
        </w:rPr>
        <w:t>ss</w:t>
      </w:r>
      <w:r w:rsidR="00F0692A" w:rsidRPr="00225F53">
        <w:rPr>
          <w:sz w:val="16"/>
          <w:szCs w:val="16"/>
        </w:rPr>
        <w:t>ige persönliche Hilfe leistet; die Person, die im gleichen Haushalt lebt und regelmä</w:t>
      </w:r>
      <w:r w:rsidR="00225F53" w:rsidRPr="00225F53">
        <w:rPr>
          <w:sz w:val="16"/>
          <w:szCs w:val="16"/>
        </w:rPr>
        <w:t>ss</w:t>
      </w:r>
      <w:r w:rsidR="00F0692A" w:rsidRPr="00225F53">
        <w:rPr>
          <w:sz w:val="16"/>
          <w:szCs w:val="16"/>
        </w:rPr>
        <w:t>ige persönliche Hilfe leistet; die Nachkommen der Person, wenn sie regelmä</w:t>
      </w:r>
      <w:r w:rsidR="00225F53" w:rsidRPr="00225F53">
        <w:rPr>
          <w:sz w:val="16"/>
          <w:szCs w:val="16"/>
        </w:rPr>
        <w:t>ss</w:t>
      </w:r>
      <w:r w:rsidR="00F0692A" w:rsidRPr="00225F53">
        <w:rPr>
          <w:sz w:val="16"/>
          <w:szCs w:val="16"/>
        </w:rPr>
        <w:t>ige persönliche Hilfe leisten; die Mutter und der Vater der Person, wenn sie regelmä</w:t>
      </w:r>
      <w:r w:rsidR="00225F53" w:rsidRPr="00225F53">
        <w:rPr>
          <w:sz w:val="16"/>
          <w:szCs w:val="16"/>
        </w:rPr>
        <w:t>ss</w:t>
      </w:r>
      <w:r w:rsidR="00F0692A" w:rsidRPr="00225F53">
        <w:rPr>
          <w:sz w:val="16"/>
          <w:szCs w:val="16"/>
        </w:rPr>
        <w:t>ige persönliche Hilfe leisten; die Brüder und Schwestern der Person, wenn sie regelmä</w:t>
      </w:r>
      <w:r w:rsidR="00225F53" w:rsidRPr="00225F53">
        <w:rPr>
          <w:sz w:val="16"/>
          <w:szCs w:val="16"/>
        </w:rPr>
        <w:t>ssi</w:t>
      </w:r>
      <w:r w:rsidR="00F0692A" w:rsidRPr="00225F53">
        <w:rPr>
          <w:sz w:val="16"/>
          <w:szCs w:val="16"/>
        </w:rPr>
        <w:t>ge persönliche Hilfe leisten</w:t>
      </w:r>
      <w:r w:rsidR="00225F53">
        <w:rPr>
          <w:sz w:val="16"/>
          <w:szCs w:val="16"/>
        </w:rPr>
        <w:t>.</w:t>
      </w:r>
      <w:proofErr w:type="gramEnd"/>
    </w:p>
    <w:p w:rsidR="00DB2D28" w:rsidRPr="00225F53" w:rsidRDefault="00DB2D28" w:rsidP="00DB2D28">
      <w:pPr>
        <w:pStyle w:val="Funotentext"/>
      </w:pPr>
    </w:p>
  </w:footnote>
  <w:footnote w:id="2">
    <w:p w:rsidR="00A3644A" w:rsidRPr="002C3EA3" w:rsidRDefault="00A3644A" w:rsidP="00A3644A">
      <w:pPr>
        <w:pStyle w:val="Funotentext"/>
      </w:pPr>
      <w:r w:rsidRPr="0015428C">
        <w:rPr>
          <w:sz w:val="16"/>
          <w:szCs w:val="16"/>
          <w:vertAlign w:val="superscript"/>
          <w:lang w:val="fr-CH"/>
        </w:rPr>
        <w:footnoteRef/>
      </w:r>
      <w:r w:rsidRPr="002C3EA3">
        <w:rPr>
          <w:sz w:val="16"/>
          <w:szCs w:val="16"/>
        </w:rPr>
        <w:t xml:space="preserve"> </w:t>
      </w:r>
      <w:r w:rsidR="002C3EA3" w:rsidRPr="002C3EA3">
        <w:rPr>
          <w:sz w:val="16"/>
          <w:szCs w:val="16"/>
        </w:rPr>
        <w:t xml:space="preserve">Zwischen der Verabreichung der 2. Dosis und der Auffrischungsdosis muss ein Zeitabstand von mindestens sechs Monaten eingehalten werden. </w:t>
      </w:r>
    </w:p>
  </w:footnote>
  <w:footnote w:id="3">
    <w:p w:rsidR="00DB2D28" w:rsidRPr="00DF239E" w:rsidRDefault="00DB2D28" w:rsidP="00DB2D28">
      <w:pPr>
        <w:pStyle w:val="Funotentext"/>
      </w:pPr>
      <w:r>
        <w:rPr>
          <w:rStyle w:val="Funotenzeichen"/>
        </w:rPr>
        <w:footnoteRef/>
      </w:r>
      <w:r w:rsidRPr="00DF239E">
        <w:t xml:space="preserve"> </w:t>
      </w:r>
      <w:r w:rsidR="00DF239E" w:rsidRPr="00DF239E">
        <w:rPr>
          <w:sz w:val="16"/>
          <w:szCs w:val="16"/>
        </w:rPr>
        <w:t xml:space="preserve">Einige dieser Fragen </w:t>
      </w:r>
      <w:r w:rsidR="00DF239E">
        <w:rPr>
          <w:sz w:val="16"/>
          <w:szCs w:val="16"/>
        </w:rPr>
        <w:t>können sich überschneiden</w:t>
      </w:r>
      <w:r w:rsidR="00DF239E" w:rsidRPr="00DF239E">
        <w:rPr>
          <w:sz w:val="16"/>
          <w:szCs w:val="16"/>
        </w:rPr>
        <w:t>. Für Kon</w:t>
      </w:r>
      <w:r w:rsidR="00DF239E">
        <w:rPr>
          <w:sz w:val="16"/>
          <w:szCs w:val="16"/>
        </w:rPr>
        <w:t>traindikationen und Vorsichtsmass</w:t>
      </w:r>
      <w:r w:rsidR="00DF239E" w:rsidRPr="00DF239E">
        <w:rPr>
          <w:sz w:val="16"/>
          <w:szCs w:val="16"/>
        </w:rPr>
        <w:t xml:space="preserve">nahmen beachten Sie bitte die Angaben der pharmazeutischen </w:t>
      </w:r>
      <w:r w:rsidR="00DF239E">
        <w:rPr>
          <w:sz w:val="16"/>
          <w:szCs w:val="16"/>
        </w:rPr>
        <w:t>Hersteller</w:t>
      </w:r>
      <w:r w:rsidR="00DF239E" w:rsidRPr="00DF239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FF" w:rsidRPr="000762CF" w:rsidRDefault="002177CA" w:rsidP="000A683E">
    <w:pPr>
      <w:pStyle w:val="Kopfzeile"/>
      <w:tabs>
        <w:tab w:val="clear" w:pos="4536"/>
      </w:tabs>
      <w:ind w:left="-567"/>
      <w:jc w:val="both"/>
    </w:pPr>
    <w:r w:rsidRPr="00925EB1">
      <w:rPr>
        <w:rFonts w:ascii="Verdana" w:hAnsi="Verdana"/>
        <w:noProof/>
        <w:color w:val="auto"/>
        <w:sz w:val="22"/>
        <w:lang w:val="fr-CH" w:eastAsia="fr-CH"/>
      </w:rPr>
      <w:drawing>
        <wp:anchor distT="0" distB="0" distL="114300" distR="114300" simplePos="0" relativeHeight="251659264" behindDoc="0" locked="0" layoutInCell="1" allowOverlap="1" wp14:anchorId="27DA83D3" wp14:editId="04FFFFAF">
          <wp:simplePos x="0" y="0"/>
          <wp:positionH relativeFrom="column">
            <wp:posOffset>3500967</wp:posOffset>
          </wp:positionH>
          <wp:positionV relativeFrom="paragraph">
            <wp:posOffset>42545</wp:posOffset>
          </wp:positionV>
          <wp:extent cx="2152650" cy="762000"/>
          <wp:effectExtent l="0" t="0" r="0" b="0"/>
          <wp:wrapSquare wrapText="bothSides"/>
          <wp:docPr id="2" name="Image 2" descr="RZ Logo Walliser Ärztegesellschaft r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 Logo Walliser Ärztegesellschaft r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83E">
      <w:rPr>
        <w:noProof/>
        <w:lang w:val="fr-CH" w:eastAsia="fr-CH"/>
      </w:rPr>
      <w:drawing>
        <wp:inline distT="0" distB="0" distL="0" distR="0" wp14:anchorId="57C570C6" wp14:editId="4C8446B4">
          <wp:extent cx="2002710" cy="87180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lems_small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10" cy="87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054"/>
    <w:multiLevelType w:val="hybridMultilevel"/>
    <w:tmpl w:val="3B6042B0"/>
    <w:lvl w:ilvl="0" w:tplc="10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BFE2833"/>
    <w:multiLevelType w:val="multilevel"/>
    <w:tmpl w:val="AF780B6C"/>
    <w:lvl w:ilvl="0">
      <w:numFmt w:val="bullet"/>
      <w:lvlText w:val="-"/>
      <w:lvlJc w:val="left"/>
      <w:pPr>
        <w:ind w:left="720" w:hanging="360"/>
      </w:pPr>
      <w:rPr>
        <w:rFonts w:ascii="Calibri" w:eastAsia="Cambria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D2062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5D5867"/>
    <w:multiLevelType w:val="hybridMultilevel"/>
    <w:tmpl w:val="B06C9650"/>
    <w:lvl w:ilvl="0" w:tplc="76D403A8">
      <w:numFmt w:val="bullet"/>
      <w:lvlText w:val="-"/>
      <w:lvlJc w:val="left"/>
      <w:pPr>
        <w:ind w:left="3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34EF66AD"/>
    <w:multiLevelType w:val="hybridMultilevel"/>
    <w:tmpl w:val="79402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0515"/>
    <w:multiLevelType w:val="multilevel"/>
    <w:tmpl w:val="30AA5FFC"/>
    <w:lvl w:ilvl="0">
      <w:start w:val="1"/>
      <w:numFmt w:val="decimal"/>
      <w:pStyle w:val="TM11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224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28"/>
    <w:rsid w:val="00000912"/>
    <w:rsid w:val="00016B6C"/>
    <w:rsid w:val="0003455A"/>
    <w:rsid w:val="00043071"/>
    <w:rsid w:val="000434E6"/>
    <w:rsid w:val="000514DD"/>
    <w:rsid w:val="0005185D"/>
    <w:rsid w:val="00061DBB"/>
    <w:rsid w:val="000632C4"/>
    <w:rsid w:val="00093768"/>
    <w:rsid w:val="00093AFF"/>
    <w:rsid w:val="000940AD"/>
    <w:rsid w:val="00095311"/>
    <w:rsid w:val="000A3838"/>
    <w:rsid w:val="000A683E"/>
    <w:rsid w:val="000C3F83"/>
    <w:rsid w:val="000D336B"/>
    <w:rsid w:val="000D53FD"/>
    <w:rsid w:val="000E70A5"/>
    <w:rsid w:val="00114B3A"/>
    <w:rsid w:val="00125C60"/>
    <w:rsid w:val="0013635E"/>
    <w:rsid w:val="00140D06"/>
    <w:rsid w:val="0014113C"/>
    <w:rsid w:val="001448FD"/>
    <w:rsid w:val="0015428C"/>
    <w:rsid w:val="00156F73"/>
    <w:rsid w:val="001605A4"/>
    <w:rsid w:val="001706E7"/>
    <w:rsid w:val="00173052"/>
    <w:rsid w:val="001854C7"/>
    <w:rsid w:val="001B17F1"/>
    <w:rsid w:val="001B39A9"/>
    <w:rsid w:val="001D247A"/>
    <w:rsid w:val="00202E54"/>
    <w:rsid w:val="002035C9"/>
    <w:rsid w:val="00205B94"/>
    <w:rsid w:val="002177CA"/>
    <w:rsid w:val="00220FEE"/>
    <w:rsid w:val="002232C9"/>
    <w:rsid w:val="00225F53"/>
    <w:rsid w:val="0023622A"/>
    <w:rsid w:val="00253C6B"/>
    <w:rsid w:val="00273794"/>
    <w:rsid w:val="00285F6B"/>
    <w:rsid w:val="00287474"/>
    <w:rsid w:val="002B0792"/>
    <w:rsid w:val="002C3EA3"/>
    <w:rsid w:val="002C5122"/>
    <w:rsid w:val="002F2411"/>
    <w:rsid w:val="002F39A9"/>
    <w:rsid w:val="0031452D"/>
    <w:rsid w:val="0032115B"/>
    <w:rsid w:val="00345582"/>
    <w:rsid w:val="003C22A4"/>
    <w:rsid w:val="003D5D8F"/>
    <w:rsid w:val="003E7D55"/>
    <w:rsid w:val="004035BF"/>
    <w:rsid w:val="00404BA5"/>
    <w:rsid w:val="00416E04"/>
    <w:rsid w:val="004317F4"/>
    <w:rsid w:val="00435601"/>
    <w:rsid w:val="004578B5"/>
    <w:rsid w:val="00463CC3"/>
    <w:rsid w:val="00467C22"/>
    <w:rsid w:val="004A37F5"/>
    <w:rsid w:val="004A6456"/>
    <w:rsid w:val="004A64B1"/>
    <w:rsid w:val="004A73CB"/>
    <w:rsid w:val="004B2862"/>
    <w:rsid w:val="004B4860"/>
    <w:rsid w:val="004C13B3"/>
    <w:rsid w:val="004C55EF"/>
    <w:rsid w:val="004F423A"/>
    <w:rsid w:val="00512E57"/>
    <w:rsid w:val="0051568E"/>
    <w:rsid w:val="00530599"/>
    <w:rsid w:val="00542A05"/>
    <w:rsid w:val="00557609"/>
    <w:rsid w:val="00593789"/>
    <w:rsid w:val="005A306D"/>
    <w:rsid w:val="005B2A4C"/>
    <w:rsid w:val="005B73D0"/>
    <w:rsid w:val="005D03A1"/>
    <w:rsid w:val="005D41B2"/>
    <w:rsid w:val="005D4930"/>
    <w:rsid w:val="005E0BB7"/>
    <w:rsid w:val="005E4A1E"/>
    <w:rsid w:val="005E6B25"/>
    <w:rsid w:val="005E7072"/>
    <w:rsid w:val="0062052C"/>
    <w:rsid w:val="00625F92"/>
    <w:rsid w:val="006262B8"/>
    <w:rsid w:val="00626BCD"/>
    <w:rsid w:val="00660DC5"/>
    <w:rsid w:val="006766B9"/>
    <w:rsid w:val="0068501E"/>
    <w:rsid w:val="00697D6E"/>
    <w:rsid w:val="006A39F8"/>
    <w:rsid w:val="006A7AC3"/>
    <w:rsid w:val="006C0984"/>
    <w:rsid w:val="006D2558"/>
    <w:rsid w:val="006D6D8D"/>
    <w:rsid w:val="006E4D33"/>
    <w:rsid w:val="00714A2E"/>
    <w:rsid w:val="007234EA"/>
    <w:rsid w:val="00732C0B"/>
    <w:rsid w:val="00734DA2"/>
    <w:rsid w:val="00745F46"/>
    <w:rsid w:val="00756E4B"/>
    <w:rsid w:val="00786400"/>
    <w:rsid w:val="007C3E89"/>
    <w:rsid w:val="007C79B1"/>
    <w:rsid w:val="00824B11"/>
    <w:rsid w:val="00831382"/>
    <w:rsid w:val="00835FAF"/>
    <w:rsid w:val="00850866"/>
    <w:rsid w:val="0085144A"/>
    <w:rsid w:val="00853CB2"/>
    <w:rsid w:val="00857134"/>
    <w:rsid w:val="00866E01"/>
    <w:rsid w:val="00872B03"/>
    <w:rsid w:val="008821DF"/>
    <w:rsid w:val="00886C0B"/>
    <w:rsid w:val="0089177A"/>
    <w:rsid w:val="00895F9B"/>
    <w:rsid w:val="008A42CE"/>
    <w:rsid w:val="008A7354"/>
    <w:rsid w:val="008B6303"/>
    <w:rsid w:val="008C648A"/>
    <w:rsid w:val="008C7F0A"/>
    <w:rsid w:val="008D3CEC"/>
    <w:rsid w:val="008F41AF"/>
    <w:rsid w:val="00900D0B"/>
    <w:rsid w:val="009010F4"/>
    <w:rsid w:val="0093398E"/>
    <w:rsid w:val="0093530C"/>
    <w:rsid w:val="00975DF6"/>
    <w:rsid w:val="009B3E20"/>
    <w:rsid w:val="009C0196"/>
    <w:rsid w:val="009C29B8"/>
    <w:rsid w:val="009C3772"/>
    <w:rsid w:val="009E0E81"/>
    <w:rsid w:val="00A32894"/>
    <w:rsid w:val="00A35195"/>
    <w:rsid w:val="00A3644A"/>
    <w:rsid w:val="00A36CDF"/>
    <w:rsid w:val="00A65AC3"/>
    <w:rsid w:val="00A87DE0"/>
    <w:rsid w:val="00A95995"/>
    <w:rsid w:val="00A95FF2"/>
    <w:rsid w:val="00AB0441"/>
    <w:rsid w:val="00AC371A"/>
    <w:rsid w:val="00AC6F68"/>
    <w:rsid w:val="00AC7733"/>
    <w:rsid w:val="00AF35BC"/>
    <w:rsid w:val="00AF418D"/>
    <w:rsid w:val="00B071ED"/>
    <w:rsid w:val="00B145C3"/>
    <w:rsid w:val="00B1713C"/>
    <w:rsid w:val="00B2455B"/>
    <w:rsid w:val="00B36671"/>
    <w:rsid w:val="00B43EC9"/>
    <w:rsid w:val="00B506F3"/>
    <w:rsid w:val="00B5128F"/>
    <w:rsid w:val="00B76C99"/>
    <w:rsid w:val="00B77A12"/>
    <w:rsid w:val="00B90B85"/>
    <w:rsid w:val="00B91074"/>
    <w:rsid w:val="00B96F2B"/>
    <w:rsid w:val="00BA5BC8"/>
    <w:rsid w:val="00BB6A69"/>
    <w:rsid w:val="00BC5614"/>
    <w:rsid w:val="00BE2D4C"/>
    <w:rsid w:val="00C0133D"/>
    <w:rsid w:val="00C019C6"/>
    <w:rsid w:val="00C1147F"/>
    <w:rsid w:val="00C15AB1"/>
    <w:rsid w:val="00C234D1"/>
    <w:rsid w:val="00C30A86"/>
    <w:rsid w:val="00C62BA9"/>
    <w:rsid w:val="00C65D7B"/>
    <w:rsid w:val="00C65D7C"/>
    <w:rsid w:val="00C7383E"/>
    <w:rsid w:val="00CC3C9B"/>
    <w:rsid w:val="00CC4CFD"/>
    <w:rsid w:val="00CD701F"/>
    <w:rsid w:val="00CE11DC"/>
    <w:rsid w:val="00CE2926"/>
    <w:rsid w:val="00D07998"/>
    <w:rsid w:val="00D079D3"/>
    <w:rsid w:val="00D577ED"/>
    <w:rsid w:val="00D712D7"/>
    <w:rsid w:val="00D9154A"/>
    <w:rsid w:val="00D920F5"/>
    <w:rsid w:val="00DB2D28"/>
    <w:rsid w:val="00DB49DA"/>
    <w:rsid w:val="00DD6666"/>
    <w:rsid w:val="00DD760E"/>
    <w:rsid w:val="00DE46FA"/>
    <w:rsid w:val="00DE78BA"/>
    <w:rsid w:val="00DF239E"/>
    <w:rsid w:val="00DF39D2"/>
    <w:rsid w:val="00E003CB"/>
    <w:rsid w:val="00E0155E"/>
    <w:rsid w:val="00E05EE4"/>
    <w:rsid w:val="00E10DAB"/>
    <w:rsid w:val="00E54050"/>
    <w:rsid w:val="00E556AD"/>
    <w:rsid w:val="00E56213"/>
    <w:rsid w:val="00E76109"/>
    <w:rsid w:val="00EB53F2"/>
    <w:rsid w:val="00ED4FA7"/>
    <w:rsid w:val="00ED6E06"/>
    <w:rsid w:val="00EE1F41"/>
    <w:rsid w:val="00EE21E7"/>
    <w:rsid w:val="00EE5CB8"/>
    <w:rsid w:val="00EF777C"/>
    <w:rsid w:val="00F02A1E"/>
    <w:rsid w:val="00F03D97"/>
    <w:rsid w:val="00F0692A"/>
    <w:rsid w:val="00F33C8E"/>
    <w:rsid w:val="00F4706F"/>
    <w:rsid w:val="00F74837"/>
    <w:rsid w:val="00FD0BD7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59C1DA6B-56C5-4A71-8B83-2907AA44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01E"/>
    <w:pPr>
      <w:spacing w:after="200"/>
    </w:pPr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01E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50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01E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6850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501E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6850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24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4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4C"/>
    <w:rPr>
      <w:rFonts w:ascii="Tahoma" w:eastAsiaTheme="minorHAnsi" w:hAnsi="Tahoma" w:cs="Tahoma"/>
      <w:color w:val="000000" w:themeColor="text1"/>
      <w:sz w:val="16"/>
      <w:szCs w:val="16"/>
      <w:lang w:val="de-CH" w:eastAsia="en-US"/>
    </w:rPr>
  </w:style>
  <w:style w:type="paragraph" w:customStyle="1" w:styleId="Titel1">
    <w:name w:val="Titel 1"/>
    <w:basedOn w:val="Standard"/>
    <w:link w:val="Titel1Car"/>
    <w:qFormat/>
    <w:rsid w:val="008D3CEC"/>
    <w:rPr>
      <w:b/>
      <w:sz w:val="32"/>
      <w:szCs w:val="32"/>
      <w:lang w:val="fr-FR"/>
    </w:rPr>
  </w:style>
  <w:style w:type="paragraph" w:customStyle="1" w:styleId="Titel2">
    <w:name w:val="Titel 2"/>
    <w:basedOn w:val="Standard"/>
    <w:link w:val="Titel2Car"/>
    <w:qFormat/>
    <w:rsid w:val="008D3CEC"/>
    <w:pPr>
      <w:spacing w:after="0"/>
    </w:pPr>
    <w:rPr>
      <w:b/>
      <w:sz w:val="23"/>
      <w:szCs w:val="23"/>
      <w:lang w:val="fr-CA"/>
    </w:rPr>
  </w:style>
  <w:style w:type="character" w:customStyle="1" w:styleId="Titel1Car">
    <w:name w:val="Titel 1 Car"/>
    <w:basedOn w:val="Absatz-Standardschriftart"/>
    <w:link w:val="Titel1"/>
    <w:rsid w:val="008D3CEC"/>
    <w:rPr>
      <w:rFonts w:ascii="Calibri" w:eastAsiaTheme="minorHAnsi" w:hAnsi="Calibri"/>
      <w:b/>
      <w:color w:val="000000" w:themeColor="text1"/>
      <w:sz w:val="32"/>
      <w:szCs w:val="32"/>
      <w:lang w:val="fr-FR" w:eastAsia="en-US"/>
    </w:rPr>
  </w:style>
  <w:style w:type="paragraph" w:customStyle="1" w:styleId="Text">
    <w:name w:val="Text"/>
    <w:basedOn w:val="Standard"/>
    <w:link w:val="TextCar"/>
    <w:qFormat/>
    <w:rsid w:val="008D3CEC"/>
    <w:pPr>
      <w:spacing w:before="120" w:after="0" w:line="276" w:lineRule="auto"/>
    </w:pPr>
    <w:rPr>
      <w:szCs w:val="21"/>
      <w:lang w:val="fr-CA"/>
    </w:rPr>
  </w:style>
  <w:style w:type="character" w:customStyle="1" w:styleId="Titel2Car">
    <w:name w:val="Titel 2 Car"/>
    <w:basedOn w:val="Absatz-Standardschriftart"/>
    <w:link w:val="Titel2"/>
    <w:rsid w:val="008D3CEC"/>
    <w:rPr>
      <w:rFonts w:ascii="Calibri" w:eastAsiaTheme="minorHAnsi" w:hAnsi="Calibri"/>
      <w:b/>
      <w:color w:val="000000" w:themeColor="text1"/>
      <w:sz w:val="23"/>
      <w:szCs w:val="23"/>
      <w:lang w:val="fr-CA" w:eastAsia="en-US"/>
    </w:rPr>
  </w:style>
  <w:style w:type="character" w:customStyle="1" w:styleId="TextCar">
    <w:name w:val="Text Car"/>
    <w:basedOn w:val="Absatz-Standardschriftart"/>
    <w:link w:val="Text"/>
    <w:rsid w:val="008D3CEC"/>
    <w:rPr>
      <w:rFonts w:ascii="Calibri" w:eastAsiaTheme="minorHAnsi" w:hAnsi="Calibri"/>
      <w:color w:val="000000" w:themeColor="text1"/>
      <w:sz w:val="21"/>
      <w:szCs w:val="21"/>
      <w:lang w:val="fr-CA" w:eastAsia="en-US"/>
    </w:rPr>
  </w:style>
  <w:style w:type="table" w:styleId="MittlereSchattierung1">
    <w:name w:val="Medium Shading 1"/>
    <w:aliases w:val="leichte Schattierung mit Überschrift"/>
    <w:basedOn w:val="NormaleTabelle"/>
    <w:uiPriority w:val="63"/>
    <w:rsid w:val="008F41AF"/>
    <w:rPr>
      <w:rFonts w:ascii="Verdana" w:hAnsi="Verdana"/>
      <w:sz w:val="17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olicepardfaut1">
    <w:name w:val="Police par défaut1"/>
    <w:rsid w:val="007C3E89"/>
  </w:style>
  <w:style w:type="character" w:customStyle="1" w:styleId="Lienhypertexte1">
    <w:name w:val="Lien hypertexte1"/>
    <w:basedOn w:val="Policepardfaut1"/>
    <w:rsid w:val="007C3E89"/>
    <w:rPr>
      <w:color w:val="0000FF"/>
      <w:u w:val="single"/>
    </w:rPr>
  </w:style>
  <w:style w:type="paragraph" w:customStyle="1" w:styleId="Notedebasdepage1">
    <w:name w:val="Note de bas de page1"/>
    <w:basedOn w:val="Standard"/>
    <w:rsid w:val="007C3E89"/>
    <w:pPr>
      <w:suppressAutoHyphens/>
      <w:autoSpaceDN w:val="0"/>
      <w:spacing w:after="0"/>
      <w:textAlignment w:val="baseline"/>
    </w:pPr>
    <w:rPr>
      <w:rFonts w:eastAsia="Cambria" w:cs="Times New Roman"/>
      <w:color w:val="000000"/>
      <w:sz w:val="20"/>
      <w:szCs w:val="20"/>
    </w:rPr>
  </w:style>
  <w:style w:type="character" w:customStyle="1" w:styleId="Appelnotedebasdep1">
    <w:name w:val="Appel note de bas de p.1"/>
    <w:basedOn w:val="Policepardfaut1"/>
    <w:rsid w:val="007C3E89"/>
    <w:rPr>
      <w:position w:val="0"/>
      <w:vertAlign w:val="superscript"/>
    </w:rPr>
  </w:style>
  <w:style w:type="paragraph" w:customStyle="1" w:styleId="En-ttedetabledesmatires1">
    <w:name w:val="En-tête de table des matières1"/>
    <w:basedOn w:val="Standard"/>
    <w:next w:val="Standard"/>
    <w:rsid w:val="007C3E89"/>
    <w:pPr>
      <w:keepNext/>
      <w:keepLines/>
      <w:suppressAutoHyphens/>
      <w:autoSpaceDN w:val="0"/>
      <w:spacing w:before="240" w:after="0"/>
      <w:textAlignment w:val="baseline"/>
      <w:outlineLvl w:val="0"/>
    </w:pPr>
    <w:rPr>
      <w:rFonts w:eastAsia="MS Gothic" w:cs="Times New Roman"/>
      <w:color w:val="365F91"/>
      <w:sz w:val="32"/>
      <w:szCs w:val="32"/>
      <w:lang w:val="fr-CH" w:eastAsia="fr-CH"/>
    </w:rPr>
  </w:style>
  <w:style w:type="paragraph" w:customStyle="1" w:styleId="TM21">
    <w:name w:val="TM 21"/>
    <w:basedOn w:val="Standard"/>
    <w:next w:val="Standard"/>
    <w:autoRedefine/>
    <w:rsid w:val="007C3E89"/>
    <w:pPr>
      <w:tabs>
        <w:tab w:val="right" w:pos="8789"/>
      </w:tabs>
      <w:suppressAutoHyphens/>
      <w:autoSpaceDN w:val="0"/>
      <w:spacing w:after="100"/>
      <w:ind w:left="284"/>
      <w:textAlignment w:val="baseline"/>
    </w:pPr>
    <w:rPr>
      <w:rFonts w:eastAsia="MS Mincho" w:cs="Calibri"/>
      <w:color w:val="auto"/>
      <w:szCs w:val="21"/>
      <w:lang w:val="fr-CH" w:eastAsia="fr-CH"/>
    </w:rPr>
  </w:style>
  <w:style w:type="paragraph" w:customStyle="1" w:styleId="TM11">
    <w:name w:val="TM 11"/>
    <w:basedOn w:val="Standard"/>
    <w:next w:val="Standard"/>
    <w:autoRedefine/>
    <w:rsid w:val="007C3E89"/>
    <w:pPr>
      <w:numPr>
        <w:numId w:val="3"/>
      </w:numPr>
      <w:tabs>
        <w:tab w:val="right" w:pos="-855"/>
      </w:tabs>
      <w:suppressAutoHyphens/>
      <w:autoSpaceDN w:val="0"/>
      <w:spacing w:after="100"/>
      <w:textAlignment w:val="baseline"/>
    </w:pPr>
    <w:rPr>
      <w:rFonts w:eastAsia="MS Mincho" w:cs="Calibri"/>
      <w:bCs/>
      <w:color w:val="auto"/>
      <w:sz w:val="24"/>
      <w:szCs w:val="24"/>
      <w:lang w:val="fr-CH" w:eastAsia="fr-CH"/>
    </w:rPr>
  </w:style>
  <w:style w:type="paragraph" w:customStyle="1" w:styleId="TM31">
    <w:name w:val="TM 31"/>
    <w:basedOn w:val="Standard"/>
    <w:next w:val="Standard"/>
    <w:autoRedefine/>
    <w:rsid w:val="007C3E89"/>
    <w:pPr>
      <w:tabs>
        <w:tab w:val="left" w:pos="8651"/>
      </w:tabs>
      <w:suppressAutoHyphens/>
      <w:autoSpaceDN w:val="0"/>
      <w:spacing w:after="100"/>
      <w:ind w:left="284"/>
      <w:textAlignment w:val="baseline"/>
    </w:pPr>
    <w:rPr>
      <w:rFonts w:eastAsia="MS Mincho" w:cs="Calibri"/>
      <w:color w:val="auto"/>
      <w:sz w:val="22"/>
      <w:lang w:val="fr-CH" w:eastAsia="fr-CH"/>
    </w:rPr>
  </w:style>
  <w:style w:type="paragraph" w:customStyle="1" w:styleId="Default">
    <w:name w:val="Default"/>
    <w:rsid w:val="007C3E89"/>
    <w:pPr>
      <w:autoSpaceDE w:val="0"/>
      <w:autoSpaceDN w:val="0"/>
    </w:pPr>
    <w:rPr>
      <w:rFonts w:ascii="Arial" w:eastAsia="MS Mincho" w:hAnsi="Arial" w:cs="Arial"/>
      <w:color w:val="000000"/>
      <w:lang w:val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C3E8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2D2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2D28"/>
    <w:rPr>
      <w:rFonts w:ascii="Calibri" w:eastAsiaTheme="minorHAnsi" w:hAnsi="Calibri"/>
      <w:color w:val="000000" w:themeColor="text1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ne\Avalems\Commun\AVALEMS\100000_Administration\100110_Templates\Page_Vide_1_F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6FDD-0D4B-41C3-B9BC-739A325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Page_Vide_1_FR</Template>
  <TotalTime>11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Regina</cp:lastModifiedBy>
  <cp:revision>6</cp:revision>
  <cp:lastPrinted>2021-11-03T16:16:00Z</cp:lastPrinted>
  <dcterms:created xsi:type="dcterms:W3CDTF">2021-11-03T15:59:00Z</dcterms:created>
  <dcterms:modified xsi:type="dcterms:W3CDTF">2021-11-03T16:17:00Z</dcterms:modified>
</cp:coreProperties>
</file>